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31" w:rsidRDefault="00950C56" w:rsidP="00950C56">
      <w:bookmarkStart w:id="0" w:name="_GoBack"/>
      <w:bookmarkEnd w:id="0"/>
      <w:r>
        <w:t xml:space="preserve">                                                                </w:t>
      </w:r>
    </w:p>
    <w:p w:rsidR="00950C56" w:rsidRDefault="00FB0CC2" w:rsidP="007C4F31">
      <w:pPr>
        <w:jc w:val="center"/>
      </w:pPr>
      <w:r>
        <w:t>Tabel punctaje selecț</w:t>
      </w:r>
      <w:r w:rsidR="00950C56">
        <w:t>ie ROSE</w:t>
      </w:r>
    </w:p>
    <w:p w:rsidR="00950C56" w:rsidRDefault="00950C56" w:rsidP="00950C56">
      <w:r>
        <w:tab/>
      </w:r>
      <w:r>
        <w:tab/>
      </w:r>
      <w:r>
        <w:tab/>
      </w:r>
      <w:r>
        <w:tab/>
      </w:r>
      <w:r>
        <w:tab/>
        <w:t xml:space="preserve">        Clasa </w:t>
      </w:r>
      <w:r w:rsidR="00687F5B">
        <w:t>a IX-a A</w:t>
      </w:r>
    </w:p>
    <w:p w:rsidR="00950C56" w:rsidRDefault="00950C56" w:rsidP="00950C56"/>
    <w:p w:rsidR="00950C56" w:rsidRDefault="00950C56" w:rsidP="00950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308"/>
        <w:gridCol w:w="455"/>
        <w:gridCol w:w="496"/>
        <w:gridCol w:w="597"/>
        <w:gridCol w:w="597"/>
        <w:gridCol w:w="597"/>
        <w:gridCol w:w="597"/>
        <w:gridCol w:w="597"/>
        <w:gridCol w:w="558"/>
        <w:gridCol w:w="558"/>
        <w:gridCol w:w="489"/>
        <w:gridCol w:w="551"/>
        <w:gridCol w:w="1122"/>
      </w:tblGrid>
      <w:tr w:rsidR="008B391A" w:rsidTr="008B391A">
        <w:tc>
          <w:tcPr>
            <w:tcW w:w="550" w:type="dxa"/>
          </w:tcPr>
          <w:p w:rsidR="008B391A" w:rsidRDefault="008B391A" w:rsidP="006403B4">
            <w:r>
              <w:t>Nr. crt.</w:t>
            </w:r>
          </w:p>
        </w:tc>
        <w:tc>
          <w:tcPr>
            <w:tcW w:w="1428" w:type="dxa"/>
          </w:tcPr>
          <w:p w:rsidR="008B391A" w:rsidRDefault="008B391A" w:rsidP="006403B4">
            <w:r>
              <w:t xml:space="preserve">Nume şi prenume elev </w:t>
            </w:r>
          </w:p>
        </w:tc>
        <w:tc>
          <w:tcPr>
            <w:tcW w:w="509" w:type="dxa"/>
          </w:tcPr>
          <w:p w:rsidR="008B391A" w:rsidRDefault="008B391A" w:rsidP="006403B4">
            <w:r>
              <w:t>C 1</w:t>
            </w:r>
          </w:p>
        </w:tc>
        <w:tc>
          <w:tcPr>
            <w:tcW w:w="518" w:type="dxa"/>
          </w:tcPr>
          <w:p w:rsidR="008B391A" w:rsidRDefault="008B391A" w:rsidP="006403B4">
            <w:r>
              <w:t>C2</w:t>
            </w:r>
          </w:p>
        </w:tc>
        <w:tc>
          <w:tcPr>
            <w:tcW w:w="665" w:type="dxa"/>
          </w:tcPr>
          <w:p w:rsidR="008B391A" w:rsidRDefault="008B391A" w:rsidP="006403B4">
            <w:r>
              <w:t>C3</w:t>
            </w:r>
          </w:p>
        </w:tc>
        <w:tc>
          <w:tcPr>
            <w:tcW w:w="665" w:type="dxa"/>
          </w:tcPr>
          <w:p w:rsidR="008B391A" w:rsidRDefault="008B391A" w:rsidP="006403B4">
            <w:r>
              <w:t>C4</w:t>
            </w:r>
          </w:p>
        </w:tc>
        <w:tc>
          <w:tcPr>
            <w:tcW w:w="665" w:type="dxa"/>
          </w:tcPr>
          <w:p w:rsidR="008B391A" w:rsidRDefault="008B391A" w:rsidP="006403B4">
            <w:r>
              <w:t>C5</w:t>
            </w:r>
          </w:p>
        </w:tc>
        <w:tc>
          <w:tcPr>
            <w:tcW w:w="665" w:type="dxa"/>
          </w:tcPr>
          <w:p w:rsidR="008B391A" w:rsidRDefault="008B391A" w:rsidP="006403B4">
            <w:r>
              <w:t>C6</w:t>
            </w:r>
          </w:p>
        </w:tc>
        <w:tc>
          <w:tcPr>
            <w:tcW w:w="665" w:type="dxa"/>
          </w:tcPr>
          <w:p w:rsidR="008B391A" w:rsidRDefault="008B391A" w:rsidP="006403B4">
            <w:r>
              <w:t>C7</w:t>
            </w:r>
          </w:p>
        </w:tc>
        <w:tc>
          <w:tcPr>
            <w:tcW w:w="608" w:type="dxa"/>
          </w:tcPr>
          <w:p w:rsidR="008B391A" w:rsidRDefault="008B391A" w:rsidP="006403B4">
            <w:r>
              <w:t>C8</w:t>
            </w:r>
          </w:p>
        </w:tc>
        <w:tc>
          <w:tcPr>
            <w:tcW w:w="608" w:type="dxa"/>
          </w:tcPr>
          <w:p w:rsidR="008B391A" w:rsidRDefault="008B391A" w:rsidP="006403B4">
            <w:r>
              <w:t>C9</w:t>
            </w:r>
          </w:p>
        </w:tc>
        <w:tc>
          <w:tcPr>
            <w:tcW w:w="561" w:type="dxa"/>
          </w:tcPr>
          <w:p w:rsidR="008B391A" w:rsidRDefault="008B391A" w:rsidP="006403B4">
            <w:r>
              <w:t>I</w:t>
            </w:r>
          </w:p>
        </w:tc>
        <w:tc>
          <w:tcPr>
            <w:tcW w:w="600" w:type="dxa"/>
          </w:tcPr>
          <w:p w:rsidR="008B391A" w:rsidRDefault="008B391A" w:rsidP="006403B4">
            <w:r>
              <w:t>T</w:t>
            </w:r>
          </w:p>
        </w:tc>
        <w:tc>
          <w:tcPr>
            <w:tcW w:w="581" w:type="dxa"/>
          </w:tcPr>
          <w:p w:rsidR="008B391A" w:rsidRDefault="008B391A" w:rsidP="006403B4">
            <w:r>
              <w:t>REZULTAT</w:t>
            </w:r>
          </w:p>
        </w:tc>
      </w:tr>
      <w:tr w:rsidR="008B391A" w:rsidTr="008B391A">
        <w:tc>
          <w:tcPr>
            <w:tcW w:w="550" w:type="dxa"/>
          </w:tcPr>
          <w:p w:rsidR="008B391A" w:rsidRDefault="008B391A" w:rsidP="006403B4">
            <w:r>
              <w:t>1</w:t>
            </w:r>
          </w:p>
        </w:tc>
        <w:tc>
          <w:tcPr>
            <w:tcW w:w="1428" w:type="dxa"/>
          </w:tcPr>
          <w:p w:rsidR="008B391A" w:rsidRDefault="008B391A" w:rsidP="006403B4">
            <w:r>
              <w:t>Șalgău Ionuț</w:t>
            </w:r>
          </w:p>
          <w:p w:rsidR="008B391A" w:rsidRDefault="008B391A" w:rsidP="006403B4"/>
        </w:tc>
        <w:tc>
          <w:tcPr>
            <w:tcW w:w="509" w:type="dxa"/>
          </w:tcPr>
          <w:p w:rsidR="008B391A" w:rsidRDefault="008B391A" w:rsidP="006403B4">
            <w:r>
              <w:t>1</w:t>
            </w:r>
          </w:p>
        </w:tc>
        <w:tc>
          <w:tcPr>
            <w:tcW w:w="518" w:type="dxa"/>
          </w:tcPr>
          <w:p w:rsidR="008B391A" w:rsidRDefault="008B391A" w:rsidP="006403B4">
            <w:r>
              <w:t>0</w:t>
            </w:r>
          </w:p>
        </w:tc>
        <w:tc>
          <w:tcPr>
            <w:tcW w:w="665" w:type="dxa"/>
          </w:tcPr>
          <w:p w:rsidR="008B391A" w:rsidRDefault="008B391A" w:rsidP="006403B4">
            <w:r>
              <w:t>1</w:t>
            </w:r>
          </w:p>
        </w:tc>
        <w:tc>
          <w:tcPr>
            <w:tcW w:w="665" w:type="dxa"/>
          </w:tcPr>
          <w:p w:rsidR="008B391A" w:rsidRDefault="008B391A" w:rsidP="006403B4">
            <w:r>
              <w:t>0</w:t>
            </w:r>
          </w:p>
        </w:tc>
        <w:tc>
          <w:tcPr>
            <w:tcW w:w="665" w:type="dxa"/>
          </w:tcPr>
          <w:p w:rsidR="008B391A" w:rsidRDefault="008B391A" w:rsidP="006403B4">
            <w:r>
              <w:t>0</w:t>
            </w:r>
          </w:p>
        </w:tc>
        <w:tc>
          <w:tcPr>
            <w:tcW w:w="665" w:type="dxa"/>
          </w:tcPr>
          <w:p w:rsidR="008B391A" w:rsidRDefault="008B391A" w:rsidP="006403B4">
            <w:r>
              <w:t>1</w:t>
            </w:r>
          </w:p>
        </w:tc>
        <w:tc>
          <w:tcPr>
            <w:tcW w:w="665" w:type="dxa"/>
          </w:tcPr>
          <w:p w:rsidR="008B391A" w:rsidRDefault="008B391A" w:rsidP="006403B4">
            <w:r>
              <w:t>1</w:t>
            </w:r>
          </w:p>
        </w:tc>
        <w:tc>
          <w:tcPr>
            <w:tcW w:w="608" w:type="dxa"/>
          </w:tcPr>
          <w:p w:rsidR="008B391A" w:rsidRDefault="008B391A" w:rsidP="006403B4">
            <w:r>
              <w:t>1</w:t>
            </w:r>
          </w:p>
        </w:tc>
        <w:tc>
          <w:tcPr>
            <w:tcW w:w="608" w:type="dxa"/>
          </w:tcPr>
          <w:p w:rsidR="008B391A" w:rsidRDefault="008B391A" w:rsidP="006403B4">
            <w:r>
              <w:t>1</w:t>
            </w:r>
          </w:p>
        </w:tc>
        <w:tc>
          <w:tcPr>
            <w:tcW w:w="561" w:type="dxa"/>
          </w:tcPr>
          <w:p w:rsidR="008B391A" w:rsidRDefault="008B391A" w:rsidP="006403B4">
            <w:r>
              <w:t>4</w:t>
            </w:r>
          </w:p>
        </w:tc>
        <w:tc>
          <w:tcPr>
            <w:tcW w:w="600" w:type="dxa"/>
          </w:tcPr>
          <w:p w:rsidR="008B391A" w:rsidRDefault="008B391A" w:rsidP="006403B4">
            <w:r>
              <w:t>10</w:t>
            </w:r>
          </w:p>
        </w:tc>
        <w:tc>
          <w:tcPr>
            <w:tcW w:w="581" w:type="dxa"/>
          </w:tcPr>
          <w:p w:rsidR="008B391A" w:rsidRDefault="008B391A" w:rsidP="006403B4">
            <w:r>
              <w:t>ADMIS</w:t>
            </w:r>
          </w:p>
        </w:tc>
      </w:tr>
      <w:tr w:rsidR="008B391A" w:rsidTr="008B391A">
        <w:tc>
          <w:tcPr>
            <w:tcW w:w="550" w:type="dxa"/>
          </w:tcPr>
          <w:p w:rsidR="008B391A" w:rsidRDefault="008B391A" w:rsidP="006403B4">
            <w:r>
              <w:t>2</w:t>
            </w:r>
          </w:p>
        </w:tc>
        <w:tc>
          <w:tcPr>
            <w:tcW w:w="1428" w:type="dxa"/>
          </w:tcPr>
          <w:p w:rsidR="008B391A" w:rsidRDefault="008B391A" w:rsidP="006403B4">
            <w:r>
              <w:t>Gorgan Mihaela</w:t>
            </w:r>
          </w:p>
        </w:tc>
        <w:tc>
          <w:tcPr>
            <w:tcW w:w="509" w:type="dxa"/>
          </w:tcPr>
          <w:p w:rsidR="008B391A" w:rsidRDefault="008B391A" w:rsidP="006403B4">
            <w:r>
              <w:t>1</w:t>
            </w:r>
          </w:p>
        </w:tc>
        <w:tc>
          <w:tcPr>
            <w:tcW w:w="518" w:type="dxa"/>
          </w:tcPr>
          <w:p w:rsidR="008B391A" w:rsidRDefault="008B391A" w:rsidP="006403B4">
            <w:r>
              <w:t>0</w:t>
            </w:r>
          </w:p>
        </w:tc>
        <w:tc>
          <w:tcPr>
            <w:tcW w:w="665" w:type="dxa"/>
          </w:tcPr>
          <w:p w:rsidR="008B391A" w:rsidRDefault="008B391A" w:rsidP="006403B4">
            <w:r>
              <w:t>1</w:t>
            </w:r>
          </w:p>
        </w:tc>
        <w:tc>
          <w:tcPr>
            <w:tcW w:w="665" w:type="dxa"/>
          </w:tcPr>
          <w:p w:rsidR="008B391A" w:rsidRDefault="008B391A" w:rsidP="006403B4">
            <w:r>
              <w:t>0</w:t>
            </w:r>
          </w:p>
        </w:tc>
        <w:tc>
          <w:tcPr>
            <w:tcW w:w="665" w:type="dxa"/>
          </w:tcPr>
          <w:p w:rsidR="008B391A" w:rsidRDefault="008B391A" w:rsidP="006403B4">
            <w:r>
              <w:t>0</w:t>
            </w:r>
          </w:p>
        </w:tc>
        <w:tc>
          <w:tcPr>
            <w:tcW w:w="665" w:type="dxa"/>
          </w:tcPr>
          <w:p w:rsidR="008B391A" w:rsidRDefault="008B391A" w:rsidP="006403B4">
            <w:r>
              <w:t>1</w:t>
            </w:r>
          </w:p>
        </w:tc>
        <w:tc>
          <w:tcPr>
            <w:tcW w:w="665" w:type="dxa"/>
          </w:tcPr>
          <w:p w:rsidR="008B391A" w:rsidRDefault="008B391A" w:rsidP="006403B4">
            <w:r>
              <w:t>1</w:t>
            </w:r>
          </w:p>
        </w:tc>
        <w:tc>
          <w:tcPr>
            <w:tcW w:w="608" w:type="dxa"/>
          </w:tcPr>
          <w:p w:rsidR="008B391A" w:rsidRDefault="008B391A" w:rsidP="006403B4">
            <w:r>
              <w:t>1</w:t>
            </w:r>
          </w:p>
        </w:tc>
        <w:tc>
          <w:tcPr>
            <w:tcW w:w="608" w:type="dxa"/>
          </w:tcPr>
          <w:p w:rsidR="008B391A" w:rsidRDefault="008B391A" w:rsidP="006403B4">
            <w:r>
              <w:t>1</w:t>
            </w:r>
          </w:p>
        </w:tc>
        <w:tc>
          <w:tcPr>
            <w:tcW w:w="561" w:type="dxa"/>
          </w:tcPr>
          <w:p w:rsidR="008B391A" w:rsidRDefault="008B391A" w:rsidP="006403B4">
            <w:r>
              <w:t>4</w:t>
            </w:r>
          </w:p>
        </w:tc>
        <w:tc>
          <w:tcPr>
            <w:tcW w:w="600" w:type="dxa"/>
          </w:tcPr>
          <w:p w:rsidR="008B391A" w:rsidRDefault="008B391A" w:rsidP="006403B4">
            <w:r>
              <w:t>10</w:t>
            </w:r>
          </w:p>
        </w:tc>
        <w:tc>
          <w:tcPr>
            <w:tcW w:w="581" w:type="dxa"/>
          </w:tcPr>
          <w:p w:rsidR="008B391A" w:rsidRDefault="008B391A" w:rsidP="006403B4">
            <w:r>
              <w:t>ADMIS</w:t>
            </w:r>
          </w:p>
        </w:tc>
      </w:tr>
      <w:tr w:rsidR="008B391A" w:rsidTr="008B391A">
        <w:tc>
          <w:tcPr>
            <w:tcW w:w="550" w:type="dxa"/>
          </w:tcPr>
          <w:p w:rsidR="008B391A" w:rsidRDefault="008B391A" w:rsidP="006403B4">
            <w:r>
              <w:t>3</w:t>
            </w:r>
          </w:p>
        </w:tc>
        <w:tc>
          <w:tcPr>
            <w:tcW w:w="1428" w:type="dxa"/>
          </w:tcPr>
          <w:p w:rsidR="008B391A" w:rsidRDefault="008B391A" w:rsidP="006403B4">
            <w:r>
              <w:t>Rus Gabriela</w:t>
            </w:r>
          </w:p>
        </w:tc>
        <w:tc>
          <w:tcPr>
            <w:tcW w:w="509" w:type="dxa"/>
          </w:tcPr>
          <w:p w:rsidR="008B391A" w:rsidRDefault="008B391A" w:rsidP="006403B4">
            <w:r>
              <w:t>1</w:t>
            </w:r>
          </w:p>
        </w:tc>
        <w:tc>
          <w:tcPr>
            <w:tcW w:w="518" w:type="dxa"/>
          </w:tcPr>
          <w:p w:rsidR="008B391A" w:rsidRDefault="008B391A" w:rsidP="006403B4">
            <w:r>
              <w:t>0</w:t>
            </w:r>
          </w:p>
        </w:tc>
        <w:tc>
          <w:tcPr>
            <w:tcW w:w="665" w:type="dxa"/>
          </w:tcPr>
          <w:p w:rsidR="008B391A" w:rsidRDefault="008B391A" w:rsidP="006403B4">
            <w:r>
              <w:t>0</w:t>
            </w:r>
          </w:p>
        </w:tc>
        <w:tc>
          <w:tcPr>
            <w:tcW w:w="665" w:type="dxa"/>
          </w:tcPr>
          <w:p w:rsidR="008B391A" w:rsidRDefault="008B391A" w:rsidP="006403B4">
            <w:r>
              <w:t>1</w:t>
            </w:r>
          </w:p>
        </w:tc>
        <w:tc>
          <w:tcPr>
            <w:tcW w:w="665" w:type="dxa"/>
          </w:tcPr>
          <w:p w:rsidR="008B391A" w:rsidRDefault="008B391A" w:rsidP="006403B4">
            <w:r>
              <w:t>1</w:t>
            </w:r>
          </w:p>
        </w:tc>
        <w:tc>
          <w:tcPr>
            <w:tcW w:w="665" w:type="dxa"/>
          </w:tcPr>
          <w:p w:rsidR="008B391A" w:rsidRDefault="008B391A" w:rsidP="006403B4">
            <w:r>
              <w:t>1</w:t>
            </w:r>
          </w:p>
        </w:tc>
        <w:tc>
          <w:tcPr>
            <w:tcW w:w="665" w:type="dxa"/>
          </w:tcPr>
          <w:p w:rsidR="008B391A" w:rsidRDefault="008B391A" w:rsidP="006403B4">
            <w:r>
              <w:t>1</w:t>
            </w:r>
          </w:p>
        </w:tc>
        <w:tc>
          <w:tcPr>
            <w:tcW w:w="608" w:type="dxa"/>
          </w:tcPr>
          <w:p w:rsidR="008B391A" w:rsidRDefault="008B391A" w:rsidP="006403B4">
            <w:r>
              <w:t>1</w:t>
            </w:r>
          </w:p>
        </w:tc>
        <w:tc>
          <w:tcPr>
            <w:tcW w:w="608" w:type="dxa"/>
          </w:tcPr>
          <w:p w:rsidR="008B391A" w:rsidRDefault="008B391A" w:rsidP="006403B4">
            <w:r>
              <w:t>1</w:t>
            </w:r>
          </w:p>
        </w:tc>
        <w:tc>
          <w:tcPr>
            <w:tcW w:w="561" w:type="dxa"/>
          </w:tcPr>
          <w:p w:rsidR="008B391A" w:rsidRDefault="008B391A" w:rsidP="006403B4">
            <w:r>
              <w:t>4</w:t>
            </w:r>
          </w:p>
        </w:tc>
        <w:tc>
          <w:tcPr>
            <w:tcW w:w="600" w:type="dxa"/>
          </w:tcPr>
          <w:p w:rsidR="008B391A" w:rsidRDefault="008B391A" w:rsidP="006403B4">
            <w:r>
              <w:t>11</w:t>
            </w:r>
          </w:p>
        </w:tc>
        <w:tc>
          <w:tcPr>
            <w:tcW w:w="581" w:type="dxa"/>
          </w:tcPr>
          <w:p w:rsidR="008B391A" w:rsidRDefault="008B391A" w:rsidP="006403B4">
            <w:r>
              <w:t>ADMIS</w:t>
            </w:r>
          </w:p>
          <w:p w:rsidR="008B391A" w:rsidRDefault="008B391A" w:rsidP="006403B4"/>
        </w:tc>
      </w:tr>
      <w:tr w:rsidR="008B391A" w:rsidTr="008B391A">
        <w:tc>
          <w:tcPr>
            <w:tcW w:w="550" w:type="dxa"/>
          </w:tcPr>
          <w:p w:rsidR="008B391A" w:rsidRDefault="008B391A" w:rsidP="006403B4">
            <w:r>
              <w:t>4</w:t>
            </w:r>
          </w:p>
        </w:tc>
        <w:tc>
          <w:tcPr>
            <w:tcW w:w="1428" w:type="dxa"/>
          </w:tcPr>
          <w:p w:rsidR="008B391A" w:rsidRDefault="008B391A" w:rsidP="006403B4">
            <w:r>
              <w:t>Dobre Larisa Lorena</w:t>
            </w:r>
          </w:p>
        </w:tc>
        <w:tc>
          <w:tcPr>
            <w:tcW w:w="509" w:type="dxa"/>
          </w:tcPr>
          <w:p w:rsidR="008B391A" w:rsidRDefault="008B391A" w:rsidP="006403B4">
            <w:r>
              <w:t>1</w:t>
            </w:r>
          </w:p>
        </w:tc>
        <w:tc>
          <w:tcPr>
            <w:tcW w:w="518" w:type="dxa"/>
          </w:tcPr>
          <w:p w:rsidR="008B391A" w:rsidRDefault="008B391A" w:rsidP="006403B4">
            <w:r>
              <w:t>0</w:t>
            </w:r>
          </w:p>
        </w:tc>
        <w:tc>
          <w:tcPr>
            <w:tcW w:w="665" w:type="dxa"/>
          </w:tcPr>
          <w:p w:rsidR="008B391A" w:rsidRDefault="008B391A" w:rsidP="006403B4">
            <w:r>
              <w:t>0</w:t>
            </w:r>
          </w:p>
        </w:tc>
        <w:tc>
          <w:tcPr>
            <w:tcW w:w="665" w:type="dxa"/>
          </w:tcPr>
          <w:p w:rsidR="008B391A" w:rsidRDefault="008B391A" w:rsidP="006403B4">
            <w:r>
              <w:t>1</w:t>
            </w:r>
          </w:p>
        </w:tc>
        <w:tc>
          <w:tcPr>
            <w:tcW w:w="665" w:type="dxa"/>
          </w:tcPr>
          <w:p w:rsidR="008B391A" w:rsidRDefault="008B391A" w:rsidP="006403B4">
            <w:r>
              <w:t>1</w:t>
            </w:r>
          </w:p>
        </w:tc>
        <w:tc>
          <w:tcPr>
            <w:tcW w:w="665" w:type="dxa"/>
          </w:tcPr>
          <w:p w:rsidR="008B391A" w:rsidRDefault="008B391A" w:rsidP="006403B4">
            <w:r>
              <w:t>1</w:t>
            </w:r>
          </w:p>
        </w:tc>
        <w:tc>
          <w:tcPr>
            <w:tcW w:w="665" w:type="dxa"/>
          </w:tcPr>
          <w:p w:rsidR="008B391A" w:rsidRDefault="008B391A" w:rsidP="006403B4">
            <w:r>
              <w:t>1</w:t>
            </w:r>
          </w:p>
        </w:tc>
        <w:tc>
          <w:tcPr>
            <w:tcW w:w="608" w:type="dxa"/>
          </w:tcPr>
          <w:p w:rsidR="008B391A" w:rsidRDefault="008B391A" w:rsidP="006403B4">
            <w:r>
              <w:t>1</w:t>
            </w:r>
          </w:p>
        </w:tc>
        <w:tc>
          <w:tcPr>
            <w:tcW w:w="608" w:type="dxa"/>
          </w:tcPr>
          <w:p w:rsidR="008B391A" w:rsidRDefault="008B391A" w:rsidP="006403B4">
            <w:r>
              <w:t>1</w:t>
            </w:r>
          </w:p>
        </w:tc>
        <w:tc>
          <w:tcPr>
            <w:tcW w:w="561" w:type="dxa"/>
          </w:tcPr>
          <w:p w:rsidR="008B391A" w:rsidRDefault="008B391A" w:rsidP="006403B4">
            <w:r>
              <w:t>4</w:t>
            </w:r>
          </w:p>
        </w:tc>
        <w:tc>
          <w:tcPr>
            <w:tcW w:w="600" w:type="dxa"/>
          </w:tcPr>
          <w:p w:rsidR="008B391A" w:rsidRDefault="008B391A" w:rsidP="006403B4">
            <w:r>
              <w:t>11</w:t>
            </w:r>
          </w:p>
        </w:tc>
        <w:tc>
          <w:tcPr>
            <w:tcW w:w="581" w:type="dxa"/>
          </w:tcPr>
          <w:p w:rsidR="008B391A" w:rsidRDefault="008B391A" w:rsidP="006403B4">
            <w:r>
              <w:t>ADMIS</w:t>
            </w:r>
          </w:p>
        </w:tc>
      </w:tr>
    </w:tbl>
    <w:p w:rsidR="00950C56" w:rsidRDefault="00950C56" w:rsidP="00950C56"/>
    <w:p w:rsidR="007C4F31" w:rsidRPr="007C4F31" w:rsidRDefault="007C4F31" w:rsidP="007C4F31">
      <w:pPr>
        <w:ind w:left="708" w:firstLine="327"/>
        <w:rPr>
          <w:sz w:val="24"/>
          <w:szCs w:val="24"/>
        </w:rPr>
      </w:pPr>
      <w:r>
        <w:rPr>
          <w:sz w:val="24"/>
          <w:szCs w:val="24"/>
        </w:rPr>
        <w:t xml:space="preserve">C1. </w:t>
      </w:r>
      <w:r w:rsidRPr="007C4F31">
        <w:rPr>
          <w:sz w:val="24"/>
          <w:szCs w:val="24"/>
        </w:rPr>
        <w:t>Elevi cu rezultate slabe și mediocre la învățătură (medii între 4 – 7 la materile de bacalaureat);</w:t>
      </w:r>
      <w:r w:rsidR="00C767E2">
        <w:rPr>
          <w:sz w:val="24"/>
          <w:szCs w:val="24"/>
        </w:rPr>
        <w:t>(punctaj 1-n)</w:t>
      </w:r>
    </w:p>
    <w:p w:rsidR="007C4F31" w:rsidRDefault="007C4F31" w:rsidP="007C4F31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C2. Elevi cu absenteism ridicat;</w:t>
      </w:r>
    </w:p>
    <w:p w:rsidR="007C4F31" w:rsidRDefault="007C4F31" w:rsidP="007C4F31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C3. Elevi cu situație financiară precară;</w:t>
      </w:r>
    </w:p>
    <w:p w:rsidR="007C4F31" w:rsidRDefault="007C4F31" w:rsidP="007C4F31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C4. Elevi navetiști din localitățile învecinate;</w:t>
      </w:r>
    </w:p>
    <w:p w:rsidR="007C4F31" w:rsidRDefault="007C4F31" w:rsidP="007C4F31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C5. Elevi cu părinți plecați în străinătate și care sunt în grija unor rude;</w:t>
      </w:r>
    </w:p>
    <w:p w:rsidR="007C4F31" w:rsidRDefault="007C4F31" w:rsidP="007C4F31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C6. Elevi cu părinți divorțați sau decedați, atât fete cât și băieți;</w:t>
      </w:r>
    </w:p>
    <w:p w:rsidR="007C4F31" w:rsidRDefault="007C4F31" w:rsidP="007C4F31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C7. Elevi care prezintă disponibilitate față de activitățile proiectului;</w:t>
      </w:r>
    </w:p>
    <w:p w:rsidR="007C4F31" w:rsidRDefault="007C4F31" w:rsidP="007C4F31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C8. Elevi care au nevoie de îndrumare pentru a alege domeniul de specializare potrivit</w:t>
      </w:r>
    </w:p>
    <w:p w:rsidR="007C4F31" w:rsidRDefault="007C4F31" w:rsidP="007C4F31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C9. Elevi interesați de continuarea studiilor;</w:t>
      </w:r>
    </w:p>
    <w:p w:rsidR="008B391A" w:rsidRDefault="008B391A" w:rsidP="008B39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Proba de interviu;</w:t>
      </w:r>
    </w:p>
    <w:p w:rsidR="008B391A" w:rsidRPr="008B391A" w:rsidRDefault="008B391A" w:rsidP="008B391A">
      <w:pPr>
        <w:ind w:left="705"/>
        <w:rPr>
          <w:sz w:val="24"/>
          <w:szCs w:val="24"/>
        </w:rPr>
      </w:pPr>
      <w:r>
        <w:rPr>
          <w:sz w:val="24"/>
          <w:szCs w:val="24"/>
        </w:rPr>
        <w:t>T- totalul punctajului obținut.</w:t>
      </w:r>
    </w:p>
    <w:p w:rsidR="008142F8" w:rsidRDefault="008142F8" w:rsidP="007C4F31"/>
    <w:p w:rsidR="00687F5B" w:rsidRDefault="00687F5B" w:rsidP="007C4F31"/>
    <w:p w:rsidR="00687F5B" w:rsidRDefault="00687F5B" w:rsidP="007C4F31"/>
    <w:p w:rsidR="00687F5B" w:rsidRDefault="00687F5B" w:rsidP="007C4F31"/>
    <w:p w:rsidR="00687F5B" w:rsidRDefault="00687F5B" w:rsidP="00687F5B">
      <w:pPr>
        <w:jc w:val="center"/>
      </w:pPr>
      <w:r>
        <w:t>Tabel punctaje selec</w:t>
      </w:r>
      <w:r w:rsidR="00FB0CC2">
        <w:t>ț</w:t>
      </w:r>
      <w:r>
        <w:t>ie ROSE</w:t>
      </w:r>
    </w:p>
    <w:p w:rsidR="00687F5B" w:rsidRDefault="00687F5B" w:rsidP="007C4F31">
      <w:r>
        <w:tab/>
      </w:r>
      <w:r>
        <w:tab/>
      </w:r>
      <w:r>
        <w:tab/>
      </w:r>
      <w:r>
        <w:tab/>
      </w:r>
      <w:r>
        <w:tab/>
        <w:t xml:space="preserve">        Clasa a IX-a B</w:t>
      </w:r>
    </w:p>
    <w:p w:rsidR="00687F5B" w:rsidRDefault="00687F5B" w:rsidP="007C4F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344"/>
        <w:gridCol w:w="443"/>
        <w:gridCol w:w="491"/>
        <w:gridCol w:w="582"/>
        <w:gridCol w:w="582"/>
        <w:gridCol w:w="582"/>
        <w:gridCol w:w="582"/>
        <w:gridCol w:w="582"/>
        <w:gridCol w:w="546"/>
        <w:gridCol w:w="546"/>
        <w:gridCol w:w="456"/>
        <w:gridCol w:w="669"/>
        <w:gridCol w:w="1122"/>
      </w:tblGrid>
      <w:tr w:rsidR="008B391A" w:rsidTr="008B391A">
        <w:tc>
          <w:tcPr>
            <w:tcW w:w="540" w:type="dxa"/>
          </w:tcPr>
          <w:p w:rsidR="008B391A" w:rsidRDefault="008B391A" w:rsidP="006403B4">
            <w:r>
              <w:t>Nr. crt.</w:t>
            </w:r>
          </w:p>
        </w:tc>
        <w:tc>
          <w:tcPr>
            <w:tcW w:w="1375" w:type="dxa"/>
          </w:tcPr>
          <w:p w:rsidR="008B391A" w:rsidRDefault="008B391A" w:rsidP="006403B4">
            <w:r>
              <w:t xml:space="preserve">Nume şi prenume elev </w:t>
            </w:r>
          </w:p>
        </w:tc>
        <w:tc>
          <w:tcPr>
            <w:tcW w:w="461" w:type="dxa"/>
          </w:tcPr>
          <w:p w:rsidR="008B391A" w:rsidRDefault="008B391A" w:rsidP="006403B4">
            <w:r>
              <w:t>C 1</w:t>
            </w:r>
          </w:p>
        </w:tc>
        <w:tc>
          <w:tcPr>
            <w:tcW w:w="498" w:type="dxa"/>
          </w:tcPr>
          <w:p w:rsidR="008B391A" w:rsidRDefault="008B391A" w:rsidP="006403B4">
            <w:r>
              <w:t>C2</w:t>
            </w:r>
          </w:p>
        </w:tc>
        <w:tc>
          <w:tcPr>
            <w:tcW w:w="604" w:type="dxa"/>
          </w:tcPr>
          <w:p w:rsidR="008B391A" w:rsidRDefault="008B391A" w:rsidP="006403B4">
            <w:r>
              <w:t>C3</w:t>
            </w:r>
          </w:p>
        </w:tc>
        <w:tc>
          <w:tcPr>
            <w:tcW w:w="604" w:type="dxa"/>
          </w:tcPr>
          <w:p w:rsidR="008B391A" w:rsidRDefault="008B391A" w:rsidP="006403B4">
            <w:r>
              <w:t>C4</w:t>
            </w:r>
          </w:p>
        </w:tc>
        <w:tc>
          <w:tcPr>
            <w:tcW w:w="604" w:type="dxa"/>
          </w:tcPr>
          <w:p w:rsidR="008B391A" w:rsidRDefault="008B391A" w:rsidP="006403B4">
            <w:r>
              <w:t>C5</w:t>
            </w:r>
          </w:p>
        </w:tc>
        <w:tc>
          <w:tcPr>
            <w:tcW w:w="605" w:type="dxa"/>
          </w:tcPr>
          <w:p w:rsidR="008B391A" w:rsidRDefault="008B391A" w:rsidP="006403B4">
            <w:r>
              <w:t>C6</w:t>
            </w:r>
          </w:p>
        </w:tc>
        <w:tc>
          <w:tcPr>
            <w:tcW w:w="605" w:type="dxa"/>
          </w:tcPr>
          <w:p w:rsidR="008B391A" w:rsidRDefault="008B391A" w:rsidP="006403B4">
            <w:r>
              <w:t>C7</w:t>
            </w:r>
          </w:p>
        </w:tc>
        <w:tc>
          <w:tcPr>
            <w:tcW w:w="562" w:type="dxa"/>
          </w:tcPr>
          <w:p w:rsidR="008B391A" w:rsidRDefault="008B391A" w:rsidP="006403B4">
            <w:r>
              <w:t>C8</w:t>
            </w:r>
          </w:p>
        </w:tc>
        <w:tc>
          <w:tcPr>
            <w:tcW w:w="562" w:type="dxa"/>
          </w:tcPr>
          <w:p w:rsidR="008B391A" w:rsidRDefault="008B391A" w:rsidP="006403B4">
            <w:r>
              <w:t>C9</w:t>
            </w:r>
          </w:p>
        </w:tc>
        <w:tc>
          <w:tcPr>
            <w:tcW w:w="477" w:type="dxa"/>
          </w:tcPr>
          <w:p w:rsidR="008B391A" w:rsidRDefault="008B391A" w:rsidP="006403B4">
            <w:r>
              <w:t>I</w:t>
            </w:r>
          </w:p>
        </w:tc>
        <w:tc>
          <w:tcPr>
            <w:tcW w:w="669" w:type="dxa"/>
          </w:tcPr>
          <w:p w:rsidR="008B391A" w:rsidRDefault="008B391A" w:rsidP="006403B4">
            <w:r>
              <w:t>Total</w:t>
            </w:r>
          </w:p>
        </w:tc>
        <w:tc>
          <w:tcPr>
            <w:tcW w:w="1122" w:type="dxa"/>
          </w:tcPr>
          <w:p w:rsidR="008B391A" w:rsidRDefault="008B391A" w:rsidP="006403B4">
            <w:r>
              <w:t>REZULTAT</w:t>
            </w:r>
          </w:p>
        </w:tc>
      </w:tr>
      <w:tr w:rsidR="008B391A" w:rsidTr="008B391A">
        <w:tc>
          <w:tcPr>
            <w:tcW w:w="540" w:type="dxa"/>
          </w:tcPr>
          <w:p w:rsidR="008B391A" w:rsidRDefault="008B391A" w:rsidP="006403B4">
            <w:r>
              <w:t>1</w:t>
            </w:r>
          </w:p>
        </w:tc>
        <w:tc>
          <w:tcPr>
            <w:tcW w:w="1375" w:type="dxa"/>
          </w:tcPr>
          <w:p w:rsidR="008B391A" w:rsidRDefault="008B391A" w:rsidP="006403B4">
            <w:r>
              <w:t>Don Andreea Maria</w:t>
            </w:r>
          </w:p>
        </w:tc>
        <w:tc>
          <w:tcPr>
            <w:tcW w:w="461" w:type="dxa"/>
          </w:tcPr>
          <w:p w:rsidR="008B391A" w:rsidRDefault="008B391A" w:rsidP="006403B4">
            <w:r>
              <w:t>1</w:t>
            </w:r>
          </w:p>
        </w:tc>
        <w:tc>
          <w:tcPr>
            <w:tcW w:w="498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1</w:t>
            </w:r>
          </w:p>
        </w:tc>
        <w:tc>
          <w:tcPr>
            <w:tcW w:w="604" w:type="dxa"/>
          </w:tcPr>
          <w:p w:rsidR="008B391A" w:rsidRDefault="008B391A" w:rsidP="006403B4">
            <w:r>
              <w:t>1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477" w:type="dxa"/>
          </w:tcPr>
          <w:p w:rsidR="008B391A" w:rsidRDefault="006B1B20" w:rsidP="006403B4">
            <w:r>
              <w:t>5</w:t>
            </w:r>
          </w:p>
        </w:tc>
        <w:tc>
          <w:tcPr>
            <w:tcW w:w="669" w:type="dxa"/>
          </w:tcPr>
          <w:p w:rsidR="008B391A" w:rsidRDefault="006B1B20" w:rsidP="006403B4">
            <w:r>
              <w:t>11</w:t>
            </w:r>
          </w:p>
        </w:tc>
        <w:tc>
          <w:tcPr>
            <w:tcW w:w="1122" w:type="dxa"/>
          </w:tcPr>
          <w:p w:rsidR="008B391A" w:rsidRDefault="006B1B20" w:rsidP="006403B4">
            <w:r>
              <w:t>ADMIS</w:t>
            </w:r>
          </w:p>
        </w:tc>
      </w:tr>
      <w:tr w:rsidR="008B391A" w:rsidTr="008B391A">
        <w:tc>
          <w:tcPr>
            <w:tcW w:w="540" w:type="dxa"/>
          </w:tcPr>
          <w:p w:rsidR="008B391A" w:rsidRDefault="008B391A" w:rsidP="006403B4">
            <w:r>
              <w:t>2</w:t>
            </w:r>
          </w:p>
        </w:tc>
        <w:tc>
          <w:tcPr>
            <w:tcW w:w="1375" w:type="dxa"/>
          </w:tcPr>
          <w:p w:rsidR="008B391A" w:rsidRDefault="008B391A" w:rsidP="006403B4">
            <w:r>
              <w:t>Mladin Daniela</w:t>
            </w:r>
          </w:p>
        </w:tc>
        <w:tc>
          <w:tcPr>
            <w:tcW w:w="461" w:type="dxa"/>
          </w:tcPr>
          <w:p w:rsidR="008B391A" w:rsidRDefault="008B391A" w:rsidP="006403B4">
            <w:r>
              <w:t>1</w:t>
            </w:r>
          </w:p>
        </w:tc>
        <w:tc>
          <w:tcPr>
            <w:tcW w:w="498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477" w:type="dxa"/>
          </w:tcPr>
          <w:p w:rsidR="008B391A" w:rsidRDefault="006B1B20" w:rsidP="006403B4">
            <w:r>
              <w:t>4</w:t>
            </w:r>
          </w:p>
        </w:tc>
        <w:tc>
          <w:tcPr>
            <w:tcW w:w="669" w:type="dxa"/>
          </w:tcPr>
          <w:p w:rsidR="008B391A" w:rsidRDefault="006B1B20" w:rsidP="006403B4">
            <w:r>
              <w:t>8</w:t>
            </w:r>
          </w:p>
        </w:tc>
        <w:tc>
          <w:tcPr>
            <w:tcW w:w="1122" w:type="dxa"/>
          </w:tcPr>
          <w:p w:rsidR="008B391A" w:rsidRDefault="006B1B20" w:rsidP="006403B4">
            <w:r>
              <w:t>ADMIS</w:t>
            </w:r>
          </w:p>
        </w:tc>
      </w:tr>
      <w:tr w:rsidR="008B391A" w:rsidTr="008B391A">
        <w:tc>
          <w:tcPr>
            <w:tcW w:w="540" w:type="dxa"/>
          </w:tcPr>
          <w:p w:rsidR="008B391A" w:rsidRDefault="008B391A" w:rsidP="006403B4">
            <w:r>
              <w:t>3</w:t>
            </w:r>
          </w:p>
        </w:tc>
        <w:tc>
          <w:tcPr>
            <w:tcW w:w="1375" w:type="dxa"/>
          </w:tcPr>
          <w:p w:rsidR="008B391A" w:rsidRDefault="008B391A" w:rsidP="006403B4">
            <w:r>
              <w:t>Emler Florica</w:t>
            </w:r>
          </w:p>
        </w:tc>
        <w:tc>
          <w:tcPr>
            <w:tcW w:w="461" w:type="dxa"/>
          </w:tcPr>
          <w:p w:rsidR="008B391A" w:rsidRDefault="008B391A" w:rsidP="006403B4">
            <w:r>
              <w:t>1</w:t>
            </w:r>
          </w:p>
        </w:tc>
        <w:tc>
          <w:tcPr>
            <w:tcW w:w="498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1</w:t>
            </w:r>
          </w:p>
        </w:tc>
        <w:tc>
          <w:tcPr>
            <w:tcW w:w="604" w:type="dxa"/>
          </w:tcPr>
          <w:p w:rsidR="008B391A" w:rsidRDefault="008B391A" w:rsidP="006403B4">
            <w:r>
              <w:t>1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477" w:type="dxa"/>
          </w:tcPr>
          <w:p w:rsidR="008B391A" w:rsidRDefault="006B1B20" w:rsidP="006403B4">
            <w:r>
              <w:t>4</w:t>
            </w:r>
          </w:p>
        </w:tc>
        <w:tc>
          <w:tcPr>
            <w:tcW w:w="669" w:type="dxa"/>
          </w:tcPr>
          <w:p w:rsidR="008B391A" w:rsidRDefault="006B1B20" w:rsidP="006403B4">
            <w:r>
              <w:t>10</w:t>
            </w:r>
          </w:p>
        </w:tc>
        <w:tc>
          <w:tcPr>
            <w:tcW w:w="1122" w:type="dxa"/>
          </w:tcPr>
          <w:p w:rsidR="008B391A" w:rsidRDefault="006B1B20" w:rsidP="006403B4">
            <w:r>
              <w:t>ADMIS</w:t>
            </w:r>
          </w:p>
        </w:tc>
      </w:tr>
      <w:tr w:rsidR="008B391A" w:rsidTr="008B391A">
        <w:tc>
          <w:tcPr>
            <w:tcW w:w="540" w:type="dxa"/>
          </w:tcPr>
          <w:p w:rsidR="008B391A" w:rsidRDefault="008B391A" w:rsidP="006403B4">
            <w:r>
              <w:t>4</w:t>
            </w:r>
          </w:p>
        </w:tc>
        <w:tc>
          <w:tcPr>
            <w:tcW w:w="1375" w:type="dxa"/>
          </w:tcPr>
          <w:p w:rsidR="008B391A" w:rsidRDefault="008B391A" w:rsidP="006403B4">
            <w:r>
              <w:t>Avramutiu Andrei</w:t>
            </w:r>
          </w:p>
        </w:tc>
        <w:tc>
          <w:tcPr>
            <w:tcW w:w="461" w:type="dxa"/>
          </w:tcPr>
          <w:p w:rsidR="008B391A" w:rsidRDefault="008B391A" w:rsidP="006403B4">
            <w:r>
              <w:t>1</w:t>
            </w:r>
          </w:p>
        </w:tc>
        <w:tc>
          <w:tcPr>
            <w:tcW w:w="498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1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6B1B20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1</w:t>
            </w:r>
          </w:p>
        </w:tc>
        <w:tc>
          <w:tcPr>
            <w:tcW w:w="605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477" w:type="dxa"/>
          </w:tcPr>
          <w:p w:rsidR="008B391A" w:rsidRDefault="006B1B20" w:rsidP="006403B4">
            <w:r>
              <w:t>5</w:t>
            </w:r>
          </w:p>
        </w:tc>
        <w:tc>
          <w:tcPr>
            <w:tcW w:w="669" w:type="dxa"/>
          </w:tcPr>
          <w:p w:rsidR="008B391A" w:rsidRDefault="006B1B20" w:rsidP="006403B4">
            <w:r>
              <w:t>11</w:t>
            </w:r>
          </w:p>
        </w:tc>
        <w:tc>
          <w:tcPr>
            <w:tcW w:w="1122" w:type="dxa"/>
          </w:tcPr>
          <w:p w:rsidR="008B391A" w:rsidRDefault="006B1B20" w:rsidP="006403B4">
            <w:r>
              <w:t>ADMIS</w:t>
            </w:r>
          </w:p>
        </w:tc>
      </w:tr>
      <w:tr w:rsidR="008B391A" w:rsidTr="008B391A">
        <w:tc>
          <w:tcPr>
            <w:tcW w:w="540" w:type="dxa"/>
          </w:tcPr>
          <w:p w:rsidR="008B391A" w:rsidRDefault="008B391A" w:rsidP="006403B4">
            <w:r>
              <w:t>5</w:t>
            </w:r>
          </w:p>
        </w:tc>
        <w:tc>
          <w:tcPr>
            <w:tcW w:w="1375" w:type="dxa"/>
          </w:tcPr>
          <w:p w:rsidR="008B391A" w:rsidRDefault="008B391A" w:rsidP="006403B4">
            <w:r>
              <w:t>Galiş Carla</w:t>
            </w:r>
          </w:p>
        </w:tc>
        <w:tc>
          <w:tcPr>
            <w:tcW w:w="461" w:type="dxa"/>
          </w:tcPr>
          <w:p w:rsidR="008B391A" w:rsidRDefault="008B391A" w:rsidP="006403B4">
            <w:r>
              <w:t>1</w:t>
            </w:r>
          </w:p>
        </w:tc>
        <w:tc>
          <w:tcPr>
            <w:tcW w:w="498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477" w:type="dxa"/>
          </w:tcPr>
          <w:p w:rsidR="008B391A" w:rsidRDefault="008B391A" w:rsidP="006403B4">
            <w:r>
              <w:t>2</w:t>
            </w:r>
          </w:p>
        </w:tc>
        <w:tc>
          <w:tcPr>
            <w:tcW w:w="669" w:type="dxa"/>
          </w:tcPr>
          <w:p w:rsidR="008B391A" w:rsidRDefault="008B391A" w:rsidP="006403B4">
            <w:r>
              <w:t>5</w:t>
            </w:r>
          </w:p>
        </w:tc>
        <w:tc>
          <w:tcPr>
            <w:tcW w:w="1122" w:type="dxa"/>
          </w:tcPr>
          <w:p w:rsidR="008B391A" w:rsidRDefault="008B391A" w:rsidP="006403B4">
            <w:r>
              <w:t>RESPINS</w:t>
            </w:r>
          </w:p>
          <w:p w:rsidR="006B1B20" w:rsidRDefault="006B1B20" w:rsidP="006403B4"/>
        </w:tc>
      </w:tr>
      <w:tr w:rsidR="008B391A" w:rsidTr="008B391A">
        <w:tc>
          <w:tcPr>
            <w:tcW w:w="540" w:type="dxa"/>
          </w:tcPr>
          <w:p w:rsidR="008B391A" w:rsidRDefault="008B391A" w:rsidP="006403B4">
            <w:r>
              <w:t>6</w:t>
            </w:r>
          </w:p>
        </w:tc>
        <w:tc>
          <w:tcPr>
            <w:tcW w:w="1375" w:type="dxa"/>
          </w:tcPr>
          <w:p w:rsidR="008B391A" w:rsidRDefault="008B391A" w:rsidP="006403B4">
            <w:r>
              <w:t>Anghelina Paula</w:t>
            </w:r>
          </w:p>
        </w:tc>
        <w:tc>
          <w:tcPr>
            <w:tcW w:w="461" w:type="dxa"/>
          </w:tcPr>
          <w:p w:rsidR="008B391A" w:rsidRDefault="008B391A" w:rsidP="006403B4">
            <w:r>
              <w:t>0</w:t>
            </w:r>
          </w:p>
        </w:tc>
        <w:tc>
          <w:tcPr>
            <w:tcW w:w="498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1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477" w:type="dxa"/>
          </w:tcPr>
          <w:p w:rsidR="008B391A" w:rsidRDefault="006B1B20" w:rsidP="006403B4">
            <w:r>
              <w:t>5</w:t>
            </w:r>
          </w:p>
        </w:tc>
        <w:tc>
          <w:tcPr>
            <w:tcW w:w="669" w:type="dxa"/>
          </w:tcPr>
          <w:p w:rsidR="008B391A" w:rsidRDefault="006B1B20" w:rsidP="006403B4">
            <w:r>
              <w:t>9</w:t>
            </w:r>
          </w:p>
        </w:tc>
        <w:tc>
          <w:tcPr>
            <w:tcW w:w="1122" w:type="dxa"/>
          </w:tcPr>
          <w:p w:rsidR="008B391A" w:rsidRDefault="006B1B20" w:rsidP="006403B4">
            <w:r>
              <w:t>ADMIS</w:t>
            </w:r>
          </w:p>
        </w:tc>
      </w:tr>
      <w:tr w:rsidR="008B391A" w:rsidTr="008B391A">
        <w:tc>
          <w:tcPr>
            <w:tcW w:w="540" w:type="dxa"/>
          </w:tcPr>
          <w:p w:rsidR="008B391A" w:rsidRDefault="008B391A" w:rsidP="006403B4">
            <w:r>
              <w:t>7</w:t>
            </w:r>
          </w:p>
        </w:tc>
        <w:tc>
          <w:tcPr>
            <w:tcW w:w="1375" w:type="dxa"/>
          </w:tcPr>
          <w:p w:rsidR="008B391A" w:rsidRDefault="008B391A" w:rsidP="006403B4">
            <w:r>
              <w:t>Danci Florica</w:t>
            </w:r>
          </w:p>
        </w:tc>
        <w:tc>
          <w:tcPr>
            <w:tcW w:w="461" w:type="dxa"/>
          </w:tcPr>
          <w:p w:rsidR="008B391A" w:rsidRDefault="008B391A" w:rsidP="006403B4">
            <w:r>
              <w:t>0</w:t>
            </w:r>
          </w:p>
        </w:tc>
        <w:tc>
          <w:tcPr>
            <w:tcW w:w="498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1</w:t>
            </w:r>
          </w:p>
        </w:tc>
        <w:tc>
          <w:tcPr>
            <w:tcW w:w="604" w:type="dxa"/>
          </w:tcPr>
          <w:p w:rsidR="008B391A" w:rsidRDefault="008B391A" w:rsidP="006403B4">
            <w:r>
              <w:t>1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477" w:type="dxa"/>
          </w:tcPr>
          <w:p w:rsidR="008B391A" w:rsidRDefault="008B391A" w:rsidP="006403B4">
            <w:r>
              <w:t>0</w:t>
            </w:r>
          </w:p>
        </w:tc>
        <w:tc>
          <w:tcPr>
            <w:tcW w:w="669" w:type="dxa"/>
          </w:tcPr>
          <w:p w:rsidR="008B391A" w:rsidRDefault="008B391A" w:rsidP="006403B4">
            <w:r>
              <w:t>5</w:t>
            </w:r>
          </w:p>
        </w:tc>
        <w:tc>
          <w:tcPr>
            <w:tcW w:w="1122" w:type="dxa"/>
          </w:tcPr>
          <w:p w:rsidR="008B391A" w:rsidRDefault="006B1B20" w:rsidP="006403B4">
            <w:r>
              <w:t>RESPINS</w:t>
            </w:r>
          </w:p>
          <w:p w:rsidR="006B1B20" w:rsidRDefault="006B1B20" w:rsidP="006403B4"/>
        </w:tc>
      </w:tr>
      <w:tr w:rsidR="008B391A" w:rsidTr="008B391A">
        <w:tc>
          <w:tcPr>
            <w:tcW w:w="540" w:type="dxa"/>
          </w:tcPr>
          <w:p w:rsidR="008B391A" w:rsidRDefault="008B391A" w:rsidP="006403B4">
            <w:r>
              <w:t>8</w:t>
            </w:r>
          </w:p>
        </w:tc>
        <w:tc>
          <w:tcPr>
            <w:tcW w:w="1375" w:type="dxa"/>
          </w:tcPr>
          <w:p w:rsidR="008B391A" w:rsidRDefault="008B391A" w:rsidP="006403B4">
            <w:r>
              <w:t>Baci Paul</w:t>
            </w:r>
          </w:p>
        </w:tc>
        <w:tc>
          <w:tcPr>
            <w:tcW w:w="461" w:type="dxa"/>
          </w:tcPr>
          <w:p w:rsidR="008B391A" w:rsidRDefault="008B391A" w:rsidP="006403B4">
            <w:r>
              <w:t>0</w:t>
            </w:r>
          </w:p>
        </w:tc>
        <w:tc>
          <w:tcPr>
            <w:tcW w:w="498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1</w:t>
            </w:r>
          </w:p>
        </w:tc>
        <w:tc>
          <w:tcPr>
            <w:tcW w:w="605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477" w:type="dxa"/>
          </w:tcPr>
          <w:p w:rsidR="008B391A" w:rsidRDefault="008B391A" w:rsidP="006403B4">
            <w:r>
              <w:t>2</w:t>
            </w:r>
          </w:p>
        </w:tc>
        <w:tc>
          <w:tcPr>
            <w:tcW w:w="669" w:type="dxa"/>
          </w:tcPr>
          <w:p w:rsidR="008B391A" w:rsidRDefault="008B391A" w:rsidP="006403B4">
            <w:r>
              <w:t>6</w:t>
            </w:r>
          </w:p>
        </w:tc>
        <w:tc>
          <w:tcPr>
            <w:tcW w:w="1122" w:type="dxa"/>
          </w:tcPr>
          <w:p w:rsidR="008B391A" w:rsidRDefault="008B391A" w:rsidP="006403B4">
            <w:r>
              <w:t>RESPINS</w:t>
            </w:r>
            <w:r w:rsidR="006B1B20">
              <w:t>- REZERVA</w:t>
            </w:r>
          </w:p>
        </w:tc>
      </w:tr>
      <w:tr w:rsidR="008B391A" w:rsidTr="008B391A">
        <w:tc>
          <w:tcPr>
            <w:tcW w:w="540" w:type="dxa"/>
          </w:tcPr>
          <w:p w:rsidR="008B391A" w:rsidRDefault="008B391A" w:rsidP="006403B4">
            <w:r>
              <w:t>9</w:t>
            </w:r>
          </w:p>
        </w:tc>
        <w:tc>
          <w:tcPr>
            <w:tcW w:w="1375" w:type="dxa"/>
          </w:tcPr>
          <w:p w:rsidR="008B391A" w:rsidRDefault="008B391A" w:rsidP="006403B4">
            <w:r>
              <w:t>Sabados Samir</w:t>
            </w:r>
          </w:p>
        </w:tc>
        <w:tc>
          <w:tcPr>
            <w:tcW w:w="461" w:type="dxa"/>
          </w:tcPr>
          <w:p w:rsidR="008B391A" w:rsidRDefault="008B391A" w:rsidP="006403B4">
            <w:r>
              <w:t>1</w:t>
            </w:r>
          </w:p>
        </w:tc>
        <w:tc>
          <w:tcPr>
            <w:tcW w:w="498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477" w:type="dxa"/>
          </w:tcPr>
          <w:p w:rsidR="008B391A" w:rsidRDefault="008B391A" w:rsidP="006403B4">
            <w:r>
              <w:t>2</w:t>
            </w:r>
          </w:p>
        </w:tc>
        <w:tc>
          <w:tcPr>
            <w:tcW w:w="669" w:type="dxa"/>
          </w:tcPr>
          <w:p w:rsidR="008B391A" w:rsidRDefault="008B391A" w:rsidP="006403B4">
            <w:r>
              <w:t>6</w:t>
            </w:r>
          </w:p>
        </w:tc>
        <w:tc>
          <w:tcPr>
            <w:tcW w:w="1122" w:type="dxa"/>
          </w:tcPr>
          <w:p w:rsidR="008B391A" w:rsidRDefault="008B391A" w:rsidP="006403B4">
            <w:r>
              <w:t>RESPINS</w:t>
            </w:r>
          </w:p>
        </w:tc>
      </w:tr>
      <w:tr w:rsidR="008B391A" w:rsidTr="008B391A">
        <w:tc>
          <w:tcPr>
            <w:tcW w:w="540" w:type="dxa"/>
          </w:tcPr>
          <w:p w:rsidR="008B391A" w:rsidRDefault="008B391A" w:rsidP="006403B4">
            <w:r>
              <w:t>10</w:t>
            </w:r>
          </w:p>
        </w:tc>
        <w:tc>
          <w:tcPr>
            <w:tcW w:w="1375" w:type="dxa"/>
          </w:tcPr>
          <w:p w:rsidR="008B391A" w:rsidRDefault="008B391A" w:rsidP="006403B4">
            <w:r>
              <w:t>Rapas Aniela</w:t>
            </w:r>
          </w:p>
        </w:tc>
        <w:tc>
          <w:tcPr>
            <w:tcW w:w="461" w:type="dxa"/>
          </w:tcPr>
          <w:p w:rsidR="008B391A" w:rsidRDefault="008B391A" w:rsidP="006403B4">
            <w:r>
              <w:t>0</w:t>
            </w:r>
          </w:p>
        </w:tc>
        <w:tc>
          <w:tcPr>
            <w:tcW w:w="498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1</w:t>
            </w:r>
          </w:p>
        </w:tc>
        <w:tc>
          <w:tcPr>
            <w:tcW w:w="605" w:type="dxa"/>
          </w:tcPr>
          <w:p w:rsidR="008B391A" w:rsidRDefault="008B391A" w:rsidP="006403B4">
            <w:r>
              <w:t>1</w:t>
            </w:r>
          </w:p>
        </w:tc>
        <w:tc>
          <w:tcPr>
            <w:tcW w:w="605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477" w:type="dxa"/>
          </w:tcPr>
          <w:p w:rsidR="008B391A" w:rsidRDefault="006B1B20" w:rsidP="006403B4">
            <w:r>
              <w:t>4</w:t>
            </w:r>
          </w:p>
        </w:tc>
        <w:tc>
          <w:tcPr>
            <w:tcW w:w="669" w:type="dxa"/>
          </w:tcPr>
          <w:p w:rsidR="008B391A" w:rsidRDefault="006B1B20" w:rsidP="006403B4">
            <w:r>
              <w:t>9</w:t>
            </w:r>
          </w:p>
        </w:tc>
        <w:tc>
          <w:tcPr>
            <w:tcW w:w="1122" w:type="dxa"/>
          </w:tcPr>
          <w:p w:rsidR="008B391A" w:rsidRDefault="006B1B20" w:rsidP="006403B4">
            <w:r>
              <w:t>ADMIS</w:t>
            </w:r>
          </w:p>
          <w:p w:rsidR="006B1B20" w:rsidRDefault="006B1B20" w:rsidP="006403B4"/>
        </w:tc>
      </w:tr>
      <w:tr w:rsidR="008B391A" w:rsidTr="008B391A">
        <w:tc>
          <w:tcPr>
            <w:tcW w:w="540" w:type="dxa"/>
          </w:tcPr>
          <w:p w:rsidR="008B391A" w:rsidRDefault="008B391A" w:rsidP="006403B4">
            <w:r>
              <w:t>11</w:t>
            </w:r>
          </w:p>
        </w:tc>
        <w:tc>
          <w:tcPr>
            <w:tcW w:w="1375" w:type="dxa"/>
          </w:tcPr>
          <w:p w:rsidR="008B391A" w:rsidRDefault="008B391A" w:rsidP="006403B4">
            <w:r>
              <w:t>Don Andreea Alexandra</w:t>
            </w:r>
          </w:p>
        </w:tc>
        <w:tc>
          <w:tcPr>
            <w:tcW w:w="461" w:type="dxa"/>
          </w:tcPr>
          <w:p w:rsidR="008B391A" w:rsidRDefault="008B391A" w:rsidP="006403B4">
            <w:r>
              <w:t>0</w:t>
            </w:r>
          </w:p>
        </w:tc>
        <w:tc>
          <w:tcPr>
            <w:tcW w:w="498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477" w:type="dxa"/>
          </w:tcPr>
          <w:p w:rsidR="008B391A" w:rsidRDefault="006B1B20" w:rsidP="006403B4">
            <w:r>
              <w:t>5</w:t>
            </w:r>
          </w:p>
        </w:tc>
        <w:tc>
          <w:tcPr>
            <w:tcW w:w="669" w:type="dxa"/>
          </w:tcPr>
          <w:p w:rsidR="008B391A" w:rsidRDefault="006B1B20" w:rsidP="006403B4">
            <w:r>
              <w:t>8</w:t>
            </w:r>
          </w:p>
        </w:tc>
        <w:tc>
          <w:tcPr>
            <w:tcW w:w="1122" w:type="dxa"/>
          </w:tcPr>
          <w:p w:rsidR="008B391A" w:rsidRDefault="006B1B20" w:rsidP="006403B4">
            <w:r>
              <w:t>ADMIS</w:t>
            </w:r>
          </w:p>
        </w:tc>
      </w:tr>
      <w:tr w:rsidR="008B391A" w:rsidTr="008B391A">
        <w:tc>
          <w:tcPr>
            <w:tcW w:w="540" w:type="dxa"/>
          </w:tcPr>
          <w:p w:rsidR="008B391A" w:rsidRDefault="008B391A" w:rsidP="006403B4">
            <w:r>
              <w:t>12</w:t>
            </w:r>
          </w:p>
        </w:tc>
        <w:tc>
          <w:tcPr>
            <w:tcW w:w="1375" w:type="dxa"/>
          </w:tcPr>
          <w:p w:rsidR="008B391A" w:rsidRDefault="008B391A" w:rsidP="006403B4">
            <w:r>
              <w:t>Moraru Herman Patrick</w:t>
            </w:r>
          </w:p>
        </w:tc>
        <w:tc>
          <w:tcPr>
            <w:tcW w:w="461" w:type="dxa"/>
          </w:tcPr>
          <w:p w:rsidR="008B391A" w:rsidRDefault="008B391A" w:rsidP="006403B4">
            <w:r>
              <w:t>1</w:t>
            </w:r>
          </w:p>
        </w:tc>
        <w:tc>
          <w:tcPr>
            <w:tcW w:w="498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1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1</w:t>
            </w:r>
          </w:p>
        </w:tc>
        <w:tc>
          <w:tcPr>
            <w:tcW w:w="605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477" w:type="dxa"/>
          </w:tcPr>
          <w:p w:rsidR="008B391A" w:rsidRDefault="006B1B20" w:rsidP="006403B4">
            <w:r>
              <w:t>5</w:t>
            </w:r>
          </w:p>
        </w:tc>
        <w:tc>
          <w:tcPr>
            <w:tcW w:w="669" w:type="dxa"/>
          </w:tcPr>
          <w:p w:rsidR="008B391A" w:rsidRDefault="006B1B20" w:rsidP="006403B4">
            <w:r>
              <w:t>10</w:t>
            </w:r>
          </w:p>
        </w:tc>
        <w:tc>
          <w:tcPr>
            <w:tcW w:w="1122" w:type="dxa"/>
          </w:tcPr>
          <w:p w:rsidR="008B391A" w:rsidRDefault="006B1B20" w:rsidP="006403B4">
            <w:r>
              <w:t>ADMIS</w:t>
            </w:r>
          </w:p>
        </w:tc>
      </w:tr>
      <w:tr w:rsidR="008B391A" w:rsidTr="008B391A">
        <w:tc>
          <w:tcPr>
            <w:tcW w:w="540" w:type="dxa"/>
          </w:tcPr>
          <w:p w:rsidR="008B391A" w:rsidRDefault="008B391A" w:rsidP="006403B4">
            <w:r>
              <w:t>13</w:t>
            </w:r>
          </w:p>
        </w:tc>
        <w:tc>
          <w:tcPr>
            <w:tcW w:w="1375" w:type="dxa"/>
          </w:tcPr>
          <w:p w:rsidR="008B391A" w:rsidRDefault="008B391A" w:rsidP="006403B4">
            <w:r>
              <w:t>Tolan Alexandra</w:t>
            </w:r>
          </w:p>
        </w:tc>
        <w:tc>
          <w:tcPr>
            <w:tcW w:w="461" w:type="dxa"/>
          </w:tcPr>
          <w:p w:rsidR="008B391A" w:rsidRDefault="008B391A" w:rsidP="006403B4">
            <w:r>
              <w:t>0</w:t>
            </w:r>
          </w:p>
        </w:tc>
        <w:tc>
          <w:tcPr>
            <w:tcW w:w="498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1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477" w:type="dxa"/>
          </w:tcPr>
          <w:p w:rsidR="008B391A" w:rsidRDefault="008B391A" w:rsidP="006403B4">
            <w:r>
              <w:t>2</w:t>
            </w:r>
          </w:p>
        </w:tc>
        <w:tc>
          <w:tcPr>
            <w:tcW w:w="669" w:type="dxa"/>
          </w:tcPr>
          <w:p w:rsidR="008B391A" w:rsidRDefault="008B391A" w:rsidP="006403B4">
            <w:r>
              <w:t>6</w:t>
            </w:r>
          </w:p>
        </w:tc>
        <w:tc>
          <w:tcPr>
            <w:tcW w:w="1122" w:type="dxa"/>
          </w:tcPr>
          <w:p w:rsidR="008B391A" w:rsidRDefault="008B391A" w:rsidP="006403B4">
            <w:r>
              <w:t>RESPINS</w:t>
            </w:r>
            <w:r w:rsidR="006B1B20">
              <w:t>- REZERVA</w:t>
            </w:r>
          </w:p>
        </w:tc>
      </w:tr>
      <w:tr w:rsidR="008B391A" w:rsidTr="008B391A">
        <w:tc>
          <w:tcPr>
            <w:tcW w:w="540" w:type="dxa"/>
          </w:tcPr>
          <w:p w:rsidR="008B391A" w:rsidRDefault="008B391A" w:rsidP="006403B4">
            <w:r>
              <w:t>14</w:t>
            </w:r>
          </w:p>
        </w:tc>
        <w:tc>
          <w:tcPr>
            <w:tcW w:w="1375" w:type="dxa"/>
          </w:tcPr>
          <w:p w:rsidR="008B391A" w:rsidRDefault="008B391A" w:rsidP="006403B4">
            <w:r>
              <w:t>Ivan Alina</w:t>
            </w:r>
          </w:p>
        </w:tc>
        <w:tc>
          <w:tcPr>
            <w:tcW w:w="461" w:type="dxa"/>
          </w:tcPr>
          <w:p w:rsidR="008B391A" w:rsidRDefault="008B391A" w:rsidP="006403B4">
            <w:r>
              <w:t>1</w:t>
            </w:r>
          </w:p>
        </w:tc>
        <w:tc>
          <w:tcPr>
            <w:tcW w:w="498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0</w:t>
            </w:r>
          </w:p>
        </w:tc>
        <w:tc>
          <w:tcPr>
            <w:tcW w:w="604" w:type="dxa"/>
          </w:tcPr>
          <w:p w:rsidR="008B391A" w:rsidRDefault="008B391A" w:rsidP="006403B4">
            <w:r>
              <w:t>1</w:t>
            </w:r>
          </w:p>
        </w:tc>
        <w:tc>
          <w:tcPr>
            <w:tcW w:w="604" w:type="dxa"/>
          </w:tcPr>
          <w:p w:rsidR="008B391A" w:rsidRDefault="008B391A" w:rsidP="006403B4">
            <w:r>
              <w:t>1</w:t>
            </w:r>
          </w:p>
        </w:tc>
        <w:tc>
          <w:tcPr>
            <w:tcW w:w="605" w:type="dxa"/>
          </w:tcPr>
          <w:p w:rsidR="008B391A" w:rsidRDefault="008B391A" w:rsidP="006403B4">
            <w:r>
              <w:t>0</w:t>
            </w:r>
          </w:p>
        </w:tc>
        <w:tc>
          <w:tcPr>
            <w:tcW w:w="605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562" w:type="dxa"/>
          </w:tcPr>
          <w:p w:rsidR="008B391A" w:rsidRDefault="008B391A" w:rsidP="006403B4">
            <w:r>
              <w:t>1</w:t>
            </w:r>
          </w:p>
        </w:tc>
        <w:tc>
          <w:tcPr>
            <w:tcW w:w="477" w:type="dxa"/>
          </w:tcPr>
          <w:p w:rsidR="008B391A" w:rsidRDefault="006B1B20" w:rsidP="006403B4">
            <w:r>
              <w:t>5</w:t>
            </w:r>
          </w:p>
        </w:tc>
        <w:tc>
          <w:tcPr>
            <w:tcW w:w="669" w:type="dxa"/>
          </w:tcPr>
          <w:p w:rsidR="008B391A" w:rsidRDefault="006B1B20" w:rsidP="006403B4">
            <w:r>
              <w:t>11</w:t>
            </w:r>
          </w:p>
        </w:tc>
        <w:tc>
          <w:tcPr>
            <w:tcW w:w="1122" w:type="dxa"/>
          </w:tcPr>
          <w:p w:rsidR="008B391A" w:rsidRDefault="006B1B20" w:rsidP="006403B4">
            <w:r>
              <w:t>ADMIS</w:t>
            </w:r>
          </w:p>
          <w:p w:rsidR="006B1B20" w:rsidRDefault="006B1B20" w:rsidP="006403B4"/>
        </w:tc>
      </w:tr>
    </w:tbl>
    <w:p w:rsidR="00687F5B" w:rsidRDefault="00687F5B" w:rsidP="007C4F31"/>
    <w:p w:rsidR="00182EEC" w:rsidRPr="007C4F31" w:rsidRDefault="00182EEC" w:rsidP="00182EEC">
      <w:pPr>
        <w:ind w:left="708" w:firstLine="327"/>
        <w:rPr>
          <w:sz w:val="24"/>
          <w:szCs w:val="24"/>
        </w:rPr>
      </w:pPr>
      <w:r>
        <w:rPr>
          <w:sz w:val="24"/>
          <w:szCs w:val="24"/>
        </w:rPr>
        <w:t xml:space="preserve">C1. </w:t>
      </w:r>
      <w:r w:rsidRPr="007C4F31">
        <w:rPr>
          <w:sz w:val="24"/>
          <w:szCs w:val="24"/>
        </w:rPr>
        <w:t>Elevi cu rezultate slabe și mediocre la învățătură (medii între 4 – 7 la materile de bacalaureat);</w:t>
      </w:r>
    </w:p>
    <w:p w:rsidR="00182EEC" w:rsidRDefault="00182EEC" w:rsidP="00182EEC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lastRenderedPageBreak/>
        <w:t>C2. Elevi cu absenteism ridicat;</w:t>
      </w:r>
    </w:p>
    <w:p w:rsidR="00182EEC" w:rsidRDefault="00182EEC" w:rsidP="00182EEC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C3. Elevi cu situație financiară precară;</w:t>
      </w:r>
    </w:p>
    <w:p w:rsidR="00182EEC" w:rsidRDefault="00182EEC" w:rsidP="00182EEC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C4. Elevi navetiști din localitățile învecinate;</w:t>
      </w:r>
    </w:p>
    <w:p w:rsidR="00182EEC" w:rsidRDefault="00182EEC" w:rsidP="00182EEC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C5. Elevi cu părinți plecați în străinătate și care sunt în grija unor rude;</w:t>
      </w:r>
    </w:p>
    <w:p w:rsidR="00182EEC" w:rsidRDefault="00182EEC" w:rsidP="00182EEC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C6. Elevi cu părinți divorțați sau decedați, atât fete cât și băieți;</w:t>
      </w:r>
    </w:p>
    <w:p w:rsidR="00182EEC" w:rsidRDefault="00182EEC" w:rsidP="00182EEC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C7. Elevi care prezintă disponibilitate față de activitățile proiectului;</w:t>
      </w:r>
    </w:p>
    <w:p w:rsidR="00182EEC" w:rsidRDefault="00182EEC" w:rsidP="00182EEC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C8. Elevi care au nevoie de îndrumare pentru a alege domeniul de specializare potrivit</w:t>
      </w:r>
    </w:p>
    <w:p w:rsidR="00182EEC" w:rsidRDefault="00182EEC" w:rsidP="00182EEC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C9. Elevi interesați de continuarea studiilor;</w:t>
      </w:r>
    </w:p>
    <w:p w:rsidR="00687F5B" w:rsidRDefault="00687F5B" w:rsidP="007C4F31"/>
    <w:p w:rsidR="006B1B20" w:rsidRDefault="006B1B20" w:rsidP="00182EEC">
      <w:pPr>
        <w:jc w:val="center"/>
      </w:pPr>
    </w:p>
    <w:p w:rsidR="006B1B20" w:rsidRDefault="006B1B20" w:rsidP="00182EEC">
      <w:pPr>
        <w:jc w:val="center"/>
      </w:pPr>
    </w:p>
    <w:p w:rsidR="006B1B20" w:rsidRDefault="006B1B20" w:rsidP="00182EEC">
      <w:pPr>
        <w:jc w:val="center"/>
      </w:pPr>
    </w:p>
    <w:p w:rsidR="006B1B20" w:rsidRDefault="006B1B20" w:rsidP="00182EEC">
      <w:pPr>
        <w:jc w:val="center"/>
      </w:pPr>
    </w:p>
    <w:p w:rsidR="006B1B20" w:rsidRDefault="006B1B20" w:rsidP="00182EEC">
      <w:pPr>
        <w:jc w:val="center"/>
      </w:pPr>
    </w:p>
    <w:p w:rsidR="006B1B20" w:rsidRDefault="006B1B20" w:rsidP="00182EEC">
      <w:pPr>
        <w:jc w:val="center"/>
      </w:pPr>
    </w:p>
    <w:p w:rsidR="006B1B20" w:rsidRDefault="006B1B20" w:rsidP="00182EEC">
      <w:pPr>
        <w:jc w:val="center"/>
      </w:pPr>
    </w:p>
    <w:p w:rsidR="006B1B20" w:rsidRDefault="006B1B20" w:rsidP="00182EEC">
      <w:pPr>
        <w:jc w:val="center"/>
      </w:pPr>
    </w:p>
    <w:p w:rsidR="006B1B20" w:rsidRDefault="006B1B20" w:rsidP="00182EEC">
      <w:pPr>
        <w:jc w:val="center"/>
      </w:pPr>
    </w:p>
    <w:p w:rsidR="006B1B20" w:rsidRDefault="006B1B20" w:rsidP="00182EEC">
      <w:pPr>
        <w:jc w:val="center"/>
      </w:pPr>
    </w:p>
    <w:p w:rsidR="006B1B20" w:rsidRDefault="006B1B20" w:rsidP="00182EEC">
      <w:pPr>
        <w:jc w:val="center"/>
      </w:pPr>
    </w:p>
    <w:p w:rsidR="006B1B20" w:rsidRDefault="006B1B20" w:rsidP="00182EEC">
      <w:pPr>
        <w:jc w:val="center"/>
      </w:pPr>
    </w:p>
    <w:p w:rsidR="006B1B20" w:rsidRDefault="006B1B20" w:rsidP="00182EEC">
      <w:pPr>
        <w:jc w:val="center"/>
      </w:pPr>
    </w:p>
    <w:p w:rsidR="006B1B20" w:rsidRDefault="006B1B20" w:rsidP="00182EEC">
      <w:pPr>
        <w:jc w:val="center"/>
      </w:pPr>
    </w:p>
    <w:p w:rsidR="006B1B20" w:rsidRDefault="006B1B20" w:rsidP="00182EEC">
      <w:pPr>
        <w:jc w:val="center"/>
      </w:pPr>
    </w:p>
    <w:p w:rsidR="006B1B20" w:rsidRDefault="006B1B20" w:rsidP="00182EEC">
      <w:pPr>
        <w:jc w:val="center"/>
      </w:pPr>
    </w:p>
    <w:p w:rsidR="006B1B20" w:rsidRDefault="006B1B20" w:rsidP="00182EEC">
      <w:pPr>
        <w:jc w:val="center"/>
      </w:pPr>
    </w:p>
    <w:p w:rsidR="006B1B20" w:rsidRDefault="006B1B20" w:rsidP="00182EEC">
      <w:pPr>
        <w:jc w:val="center"/>
      </w:pPr>
    </w:p>
    <w:p w:rsidR="006B1B20" w:rsidRDefault="006B1B20" w:rsidP="00182EEC">
      <w:pPr>
        <w:jc w:val="center"/>
      </w:pPr>
    </w:p>
    <w:p w:rsidR="006B1B20" w:rsidRDefault="006B1B20" w:rsidP="00182EEC">
      <w:pPr>
        <w:jc w:val="center"/>
      </w:pPr>
    </w:p>
    <w:p w:rsidR="006B1B20" w:rsidRDefault="006B1B20" w:rsidP="00182EEC">
      <w:pPr>
        <w:jc w:val="center"/>
      </w:pPr>
    </w:p>
    <w:p w:rsidR="00182EEC" w:rsidRDefault="00182EEC" w:rsidP="00182EEC">
      <w:pPr>
        <w:jc w:val="center"/>
      </w:pPr>
      <w:r>
        <w:t>Tabel punctaje selec</w:t>
      </w:r>
      <w:r w:rsidR="00FB0CC2">
        <w:t>ț</w:t>
      </w:r>
      <w:r>
        <w:t>ie ROSE</w:t>
      </w:r>
    </w:p>
    <w:p w:rsidR="00182EEC" w:rsidRDefault="00182EEC" w:rsidP="00182EEC">
      <w:r>
        <w:tab/>
      </w:r>
      <w:r>
        <w:tab/>
      </w:r>
      <w:r>
        <w:tab/>
      </w:r>
      <w:r>
        <w:tab/>
      </w:r>
      <w:r>
        <w:tab/>
        <w:t xml:space="preserve">        Clasa </w:t>
      </w:r>
      <w:r w:rsidR="006D30D3">
        <w:t>a X-a A</w:t>
      </w:r>
    </w:p>
    <w:p w:rsidR="00687F5B" w:rsidRDefault="00687F5B" w:rsidP="007C4F31"/>
    <w:p w:rsidR="00687F5B" w:rsidRDefault="00687F5B" w:rsidP="007C4F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1356"/>
        <w:gridCol w:w="441"/>
        <w:gridCol w:w="490"/>
        <w:gridCol w:w="579"/>
        <w:gridCol w:w="579"/>
        <w:gridCol w:w="579"/>
        <w:gridCol w:w="579"/>
        <w:gridCol w:w="579"/>
        <w:gridCol w:w="544"/>
        <w:gridCol w:w="544"/>
        <w:gridCol w:w="465"/>
        <w:gridCol w:w="669"/>
        <w:gridCol w:w="1122"/>
      </w:tblGrid>
      <w:tr w:rsidR="00AF0829" w:rsidTr="00AF0829">
        <w:tc>
          <w:tcPr>
            <w:tcW w:w="548" w:type="dxa"/>
          </w:tcPr>
          <w:p w:rsidR="00AF0829" w:rsidRDefault="00AF0829" w:rsidP="006403B4">
            <w:r>
              <w:t>Nr. crt.</w:t>
            </w:r>
          </w:p>
        </w:tc>
        <w:tc>
          <w:tcPr>
            <w:tcW w:w="1454" w:type="dxa"/>
          </w:tcPr>
          <w:p w:rsidR="00AF0829" w:rsidRDefault="00AF0829" w:rsidP="006403B4">
            <w:r>
              <w:t xml:space="preserve">Nume şi prenume elev </w:t>
            </w:r>
          </w:p>
        </w:tc>
        <w:tc>
          <w:tcPr>
            <w:tcW w:w="502" w:type="dxa"/>
          </w:tcPr>
          <w:p w:rsidR="00AF0829" w:rsidRDefault="00AF0829" w:rsidP="006403B4">
            <w:r>
              <w:t>C 1</w:t>
            </w:r>
          </w:p>
        </w:tc>
        <w:tc>
          <w:tcPr>
            <w:tcW w:w="516" w:type="dxa"/>
          </w:tcPr>
          <w:p w:rsidR="00AF0829" w:rsidRDefault="00AF0829" w:rsidP="006403B4">
            <w:r>
              <w:t>C2</w:t>
            </w:r>
          </w:p>
        </w:tc>
        <w:tc>
          <w:tcPr>
            <w:tcW w:w="655" w:type="dxa"/>
          </w:tcPr>
          <w:p w:rsidR="00AF0829" w:rsidRDefault="00AF0829" w:rsidP="006403B4">
            <w:r>
              <w:t>C3</w:t>
            </w:r>
          </w:p>
        </w:tc>
        <w:tc>
          <w:tcPr>
            <w:tcW w:w="655" w:type="dxa"/>
          </w:tcPr>
          <w:p w:rsidR="00AF0829" w:rsidRDefault="00AF0829" w:rsidP="006403B4">
            <w:r>
              <w:t>C4</w:t>
            </w:r>
          </w:p>
        </w:tc>
        <w:tc>
          <w:tcPr>
            <w:tcW w:w="655" w:type="dxa"/>
          </w:tcPr>
          <w:p w:rsidR="00AF0829" w:rsidRDefault="00AF0829" w:rsidP="006403B4">
            <w:r>
              <w:t>C5</w:t>
            </w:r>
          </w:p>
        </w:tc>
        <w:tc>
          <w:tcPr>
            <w:tcW w:w="656" w:type="dxa"/>
          </w:tcPr>
          <w:p w:rsidR="00AF0829" w:rsidRDefault="00AF0829" w:rsidP="006403B4">
            <w:r>
              <w:t>C6</w:t>
            </w:r>
          </w:p>
        </w:tc>
        <w:tc>
          <w:tcPr>
            <w:tcW w:w="656" w:type="dxa"/>
          </w:tcPr>
          <w:p w:rsidR="00AF0829" w:rsidRDefault="00AF0829" w:rsidP="006403B4">
            <w:r>
              <w:t>C7</w:t>
            </w:r>
          </w:p>
        </w:tc>
        <w:tc>
          <w:tcPr>
            <w:tcW w:w="601" w:type="dxa"/>
          </w:tcPr>
          <w:p w:rsidR="00AF0829" w:rsidRDefault="00AF0829" w:rsidP="006403B4">
            <w:r>
              <w:t>C8</w:t>
            </w:r>
          </w:p>
        </w:tc>
        <w:tc>
          <w:tcPr>
            <w:tcW w:w="601" w:type="dxa"/>
          </w:tcPr>
          <w:p w:rsidR="00AF0829" w:rsidRDefault="00AF0829" w:rsidP="006403B4">
            <w:r>
              <w:t>C9</w:t>
            </w:r>
          </w:p>
        </w:tc>
        <w:tc>
          <w:tcPr>
            <w:tcW w:w="543" w:type="dxa"/>
          </w:tcPr>
          <w:p w:rsidR="00AF0829" w:rsidRDefault="00AF0829" w:rsidP="006403B4">
            <w:r>
              <w:t>I</w:t>
            </w:r>
          </w:p>
        </w:tc>
        <w:tc>
          <w:tcPr>
            <w:tcW w:w="669" w:type="dxa"/>
          </w:tcPr>
          <w:p w:rsidR="00AF0829" w:rsidRDefault="00AF0829" w:rsidP="006403B4">
            <w:r>
              <w:t>Total</w:t>
            </w:r>
          </w:p>
        </w:tc>
        <w:tc>
          <w:tcPr>
            <w:tcW w:w="577" w:type="dxa"/>
          </w:tcPr>
          <w:p w:rsidR="00AF0829" w:rsidRDefault="00AF0829" w:rsidP="006403B4">
            <w:r>
              <w:t>REZULTAT</w:t>
            </w:r>
          </w:p>
        </w:tc>
      </w:tr>
      <w:tr w:rsidR="00AF0829" w:rsidTr="00AF0829">
        <w:tc>
          <w:tcPr>
            <w:tcW w:w="548" w:type="dxa"/>
          </w:tcPr>
          <w:p w:rsidR="00AF0829" w:rsidRDefault="00AF0829" w:rsidP="006403B4">
            <w:r>
              <w:t>1</w:t>
            </w:r>
          </w:p>
        </w:tc>
        <w:tc>
          <w:tcPr>
            <w:tcW w:w="1454" w:type="dxa"/>
          </w:tcPr>
          <w:p w:rsidR="00AF0829" w:rsidRDefault="00AF0829" w:rsidP="006403B4">
            <w:r>
              <w:t>Quattrochi Selene</w:t>
            </w:r>
          </w:p>
        </w:tc>
        <w:tc>
          <w:tcPr>
            <w:tcW w:w="502" w:type="dxa"/>
          </w:tcPr>
          <w:p w:rsidR="00AF0829" w:rsidRDefault="00AF0829" w:rsidP="006403B4">
            <w:r>
              <w:t>0</w:t>
            </w:r>
          </w:p>
        </w:tc>
        <w:tc>
          <w:tcPr>
            <w:tcW w:w="516" w:type="dxa"/>
          </w:tcPr>
          <w:p w:rsidR="00AF0829" w:rsidRDefault="00AF0829" w:rsidP="006403B4">
            <w:r>
              <w:t>1</w:t>
            </w:r>
          </w:p>
        </w:tc>
        <w:tc>
          <w:tcPr>
            <w:tcW w:w="655" w:type="dxa"/>
          </w:tcPr>
          <w:p w:rsidR="00AF0829" w:rsidRDefault="00AF0829" w:rsidP="006403B4">
            <w:r>
              <w:t>0</w:t>
            </w:r>
          </w:p>
        </w:tc>
        <w:tc>
          <w:tcPr>
            <w:tcW w:w="655" w:type="dxa"/>
          </w:tcPr>
          <w:p w:rsidR="00AF0829" w:rsidRDefault="00AF0829" w:rsidP="006403B4">
            <w:r>
              <w:t>0</w:t>
            </w:r>
          </w:p>
        </w:tc>
        <w:tc>
          <w:tcPr>
            <w:tcW w:w="655" w:type="dxa"/>
          </w:tcPr>
          <w:p w:rsidR="00AF0829" w:rsidRDefault="00AF0829" w:rsidP="006403B4">
            <w:r>
              <w:t>0</w:t>
            </w:r>
          </w:p>
        </w:tc>
        <w:tc>
          <w:tcPr>
            <w:tcW w:w="656" w:type="dxa"/>
          </w:tcPr>
          <w:p w:rsidR="00AF0829" w:rsidRDefault="00AF0829" w:rsidP="006403B4">
            <w:r>
              <w:t>0</w:t>
            </w:r>
          </w:p>
        </w:tc>
        <w:tc>
          <w:tcPr>
            <w:tcW w:w="656" w:type="dxa"/>
          </w:tcPr>
          <w:p w:rsidR="00AF0829" w:rsidRDefault="00AF0829" w:rsidP="006403B4">
            <w:r>
              <w:t>1</w:t>
            </w:r>
          </w:p>
        </w:tc>
        <w:tc>
          <w:tcPr>
            <w:tcW w:w="601" w:type="dxa"/>
          </w:tcPr>
          <w:p w:rsidR="00AF0829" w:rsidRDefault="00AF0829" w:rsidP="006403B4">
            <w:r>
              <w:t>1</w:t>
            </w:r>
          </w:p>
        </w:tc>
        <w:tc>
          <w:tcPr>
            <w:tcW w:w="601" w:type="dxa"/>
          </w:tcPr>
          <w:p w:rsidR="00AF0829" w:rsidRDefault="00AF0829" w:rsidP="006403B4">
            <w:r>
              <w:t>1</w:t>
            </w:r>
          </w:p>
        </w:tc>
        <w:tc>
          <w:tcPr>
            <w:tcW w:w="543" w:type="dxa"/>
          </w:tcPr>
          <w:p w:rsidR="00AF0829" w:rsidRDefault="00AF0829" w:rsidP="006403B4">
            <w:r>
              <w:t>4</w:t>
            </w:r>
          </w:p>
        </w:tc>
        <w:tc>
          <w:tcPr>
            <w:tcW w:w="669" w:type="dxa"/>
          </w:tcPr>
          <w:p w:rsidR="00AF0829" w:rsidRDefault="00AF0829" w:rsidP="006403B4">
            <w:r>
              <w:t>8</w:t>
            </w:r>
          </w:p>
        </w:tc>
        <w:tc>
          <w:tcPr>
            <w:tcW w:w="577" w:type="dxa"/>
          </w:tcPr>
          <w:p w:rsidR="00AF0829" w:rsidRDefault="00AF0829" w:rsidP="006403B4">
            <w:r>
              <w:t>ADMIS</w:t>
            </w:r>
          </w:p>
        </w:tc>
      </w:tr>
      <w:tr w:rsidR="00AF0829" w:rsidTr="00AF0829">
        <w:tc>
          <w:tcPr>
            <w:tcW w:w="548" w:type="dxa"/>
          </w:tcPr>
          <w:p w:rsidR="00AF0829" w:rsidRDefault="00AF0829" w:rsidP="006403B4">
            <w:r>
              <w:t>2</w:t>
            </w:r>
          </w:p>
        </w:tc>
        <w:tc>
          <w:tcPr>
            <w:tcW w:w="1454" w:type="dxa"/>
          </w:tcPr>
          <w:p w:rsidR="00AF0829" w:rsidRDefault="00AF0829" w:rsidP="006403B4">
            <w:r>
              <w:t>Pop Andrei</w:t>
            </w:r>
          </w:p>
        </w:tc>
        <w:tc>
          <w:tcPr>
            <w:tcW w:w="502" w:type="dxa"/>
          </w:tcPr>
          <w:p w:rsidR="00AF0829" w:rsidRDefault="00AF0829" w:rsidP="006403B4">
            <w:r>
              <w:t>0</w:t>
            </w:r>
          </w:p>
        </w:tc>
        <w:tc>
          <w:tcPr>
            <w:tcW w:w="516" w:type="dxa"/>
          </w:tcPr>
          <w:p w:rsidR="00AF0829" w:rsidRDefault="00AF0829" w:rsidP="006403B4">
            <w:r>
              <w:t>0</w:t>
            </w:r>
          </w:p>
        </w:tc>
        <w:tc>
          <w:tcPr>
            <w:tcW w:w="655" w:type="dxa"/>
          </w:tcPr>
          <w:p w:rsidR="00AF0829" w:rsidRDefault="00AF0829" w:rsidP="006403B4">
            <w:r>
              <w:t>0</w:t>
            </w:r>
          </w:p>
        </w:tc>
        <w:tc>
          <w:tcPr>
            <w:tcW w:w="655" w:type="dxa"/>
          </w:tcPr>
          <w:p w:rsidR="00AF0829" w:rsidRDefault="00AF0829" w:rsidP="006403B4">
            <w:r>
              <w:t>0</w:t>
            </w:r>
          </w:p>
        </w:tc>
        <w:tc>
          <w:tcPr>
            <w:tcW w:w="655" w:type="dxa"/>
          </w:tcPr>
          <w:p w:rsidR="00AF0829" w:rsidRDefault="00AF0829" w:rsidP="006403B4">
            <w:r>
              <w:t>0</w:t>
            </w:r>
          </w:p>
        </w:tc>
        <w:tc>
          <w:tcPr>
            <w:tcW w:w="656" w:type="dxa"/>
          </w:tcPr>
          <w:p w:rsidR="00AF0829" w:rsidRDefault="00AF0829" w:rsidP="006403B4">
            <w:r>
              <w:t>0</w:t>
            </w:r>
          </w:p>
        </w:tc>
        <w:tc>
          <w:tcPr>
            <w:tcW w:w="656" w:type="dxa"/>
          </w:tcPr>
          <w:p w:rsidR="00AF0829" w:rsidRDefault="00AF0829" w:rsidP="006403B4">
            <w:r>
              <w:t>1</w:t>
            </w:r>
          </w:p>
        </w:tc>
        <w:tc>
          <w:tcPr>
            <w:tcW w:w="601" w:type="dxa"/>
          </w:tcPr>
          <w:p w:rsidR="00AF0829" w:rsidRDefault="00AF0829" w:rsidP="006403B4">
            <w:r>
              <w:t>1</w:t>
            </w:r>
          </w:p>
        </w:tc>
        <w:tc>
          <w:tcPr>
            <w:tcW w:w="601" w:type="dxa"/>
          </w:tcPr>
          <w:p w:rsidR="00AF0829" w:rsidRDefault="00AF0829" w:rsidP="006403B4">
            <w:r>
              <w:t>1</w:t>
            </w:r>
          </w:p>
        </w:tc>
        <w:tc>
          <w:tcPr>
            <w:tcW w:w="543" w:type="dxa"/>
          </w:tcPr>
          <w:p w:rsidR="00AF0829" w:rsidRDefault="00AF0829" w:rsidP="006403B4">
            <w:r>
              <w:t>4</w:t>
            </w:r>
          </w:p>
        </w:tc>
        <w:tc>
          <w:tcPr>
            <w:tcW w:w="669" w:type="dxa"/>
          </w:tcPr>
          <w:p w:rsidR="00AF0829" w:rsidRDefault="00AF0829" w:rsidP="006403B4">
            <w:r>
              <w:t>7</w:t>
            </w:r>
          </w:p>
          <w:p w:rsidR="002815AF" w:rsidRDefault="002815AF" w:rsidP="006403B4"/>
        </w:tc>
        <w:tc>
          <w:tcPr>
            <w:tcW w:w="577" w:type="dxa"/>
          </w:tcPr>
          <w:p w:rsidR="00AF0829" w:rsidRDefault="00AF0829" w:rsidP="006403B4">
            <w:r>
              <w:t>ADMIS</w:t>
            </w:r>
          </w:p>
        </w:tc>
      </w:tr>
      <w:tr w:rsidR="00AF0829" w:rsidTr="00AF0829">
        <w:tc>
          <w:tcPr>
            <w:tcW w:w="548" w:type="dxa"/>
          </w:tcPr>
          <w:p w:rsidR="00AF0829" w:rsidRDefault="00AF0829" w:rsidP="006403B4">
            <w:r>
              <w:t>3</w:t>
            </w:r>
          </w:p>
        </w:tc>
        <w:tc>
          <w:tcPr>
            <w:tcW w:w="1454" w:type="dxa"/>
          </w:tcPr>
          <w:p w:rsidR="00AF0829" w:rsidRDefault="00AF0829" w:rsidP="006403B4">
            <w:r>
              <w:t>Halgau Casandra</w:t>
            </w:r>
          </w:p>
        </w:tc>
        <w:tc>
          <w:tcPr>
            <w:tcW w:w="502" w:type="dxa"/>
          </w:tcPr>
          <w:p w:rsidR="00AF0829" w:rsidRDefault="00AF0829" w:rsidP="006403B4">
            <w:r>
              <w:t>0</w:t>
            </w:r>
          </w:p>
        </w:tc>
        <w:tc>
          <w:tcPr>
            <w:tcW w:w="516" w:type="dxa"/>
          </w:tcPr>
          <w:p w:rsidR="00AF0829" w:rsidRDefault="00AF0829" w:rsidP="006403B4">
            <w:r>
              <w:t>0</w:t>
            </w:r>
          </w:p>
        </w:tc>
        <w:tc>
          <w:tcPr>
            <w:tcW w:w="655" w:type="dxa"/>
          </w:tcPr>
          <w:p w:rsidR="00AF0829" w:rsidRDefault="00AF0829" w:rsidP="006403B4">
            <w:r>
              <w:t>0</w:t>
            </w:r>
          </w:p>
        </w:tc>
        <w:tc>
          <w:tcPr>
            <w:tcW w:w="655" w:type="dxa"/>
          </w:tcPr>
          <w:p w:rsidR="00AF0829" w:rsidRDefault="00AF0829" w:rsidP="006403B4">
            <w:r>
              <w:t>0</w:t>
            </w:r>
          </w:p>
        </w:tc>
        <w:tc>
          <w:tcPr>
            <w:tcW w:w="655" w:type="dxa"/>
          </w:tcPr>
          <w:p w:rsidR="00AF0829" w:rsidRDefault="00AF0829" w:rsidP="006403B4">
            <w:r>
              <w:t>0</w:t>
            </w:r>
          </w:p>
        </w:tc>
        <w:tc>
          <w:tcPr>
            <w:tcW w:w="656" w:type="dxa"/>
          </w:tcPr>
          <w:p w:rsidR="00AF0829" w:rsidRDefault="00AF0829" w:rsidP="006403B4">
            <w:r>
              <w:t>0</w:t>
            </w:r>
          </w:p>
        </w:tc>
        <w:tc>
          <w:tcPr>
            <w:tcW w:w="656" w:type="dxa"/>
          </w:tcPr>
          <w:p w:rsidR="00AF0829" w:rsidRDefault="00AF0829" w:rsidP="006403B4">
            <w:r>
              <w:t>1</w:t>
            </w:r>
          </w:p>
        </w:tc>
        <w:tc>
          <w:tcPr>
            <w:tcW w:w="601" w:type="dxa"/>
          </w:tcPr>
          <w:p w:rsidR="00AF0829" w:rsidRDefault="00AF0829" w:rsidP="006403B4">
            <w:r>
              <w:t>1</w:t>
            </w:r>
          </w:p>
        </w:tc>
        <w:tc>
          <w:tcPr>
            <w:tcW w:w="601" w:type="dxa"/>
          </w:tcPr>
          <w:p w:rsidR="00AF0829" w:rsidRDefault="00AF0829" w:rsidP="006403B4">
            <w:r>
              <w:t>1</w:t>
            </w:r>
          </w:p>
        </w:tc>
        <w:tc>
          <w:tcPr>
            <w:tcW w:w="543" w:type="dxa"/>
          </w:tcPr>
          <w:p w:rsidR="00AF0829" w:rsidRDefault="00AF0829" w:rsidP="006403B4">
            <w:r>
              <w:t>4</w:t>
            </w:r>
          </w:p>
        </w:tc>
        <w:tc>
          <w:tcPr>
            <w:tcW w:w="669" w:type="dxa"/>
          </w:tcPr>
          <w:p w:rsidR="00AF0829" w:rsidRDefault="00AF0829" w:rsidP="006403B4">
            <w:r>
              <w:t>7</w:t>
            </w:r>
          </w:p>
        </w:tc>
        <w:tc>
          <w:tcPr>
            <w:tcW w:w="577" w:type="dxa"/>
          </w:tcPr>
          <w:p w:rsidR="00AF0829" w:rsidRDefault="00AF0829" w:rsidP="006403B4">
            <w:r>
              <w:t>ADMIS</w:t>
            </w:r>
          </w:p>
        </w:tc>
      </w:tr>
      <w:tr w:rsidR="00AF0829" w:rsidTr="00AF0829">
        <w:tc>
          <w:tcPr>
            <w:tcW w:w="548" w:type="dxa"/>
          </w:tcPr>
          <w:p w:rsidR="00AF0829" w:rsidRDefault="00AF0829" w:rsidP="006403B4">
            <w:r>
              <w:t>4</w:t>
            </w:r>
          </w:p>
        </w:tc>
        <w:tc>
          <w:tcPr>
            <w:tcW w:w="1454" w:type="dxa"/>
          </w:tcPr>
          <w:p w:rsidR="00AF0829" w:rsidRDefault="00AF0829" w:rsidP="006403B4">
            <w:r>
              <w:t>Covaci Andrei</w:t>
            </w:r>
          </w:p>
        </w:tc>
        <w:tc>
          <w:tcPr>
            <w:tcW w:w="502" w:type="dxa"/>
          </w:tcPr>
          <w:p w:rsidR="00AF0829" w:rsidRDefault="00AF0829" w:rsidP="006403B4">
            <w:r>
              <w:t>0</w:t>
            </w:r>
          </w:p>
        </w:tc>
        <w:tc>
          <w:tcPr>
            <w:tcW w:w="516" w:type="dxa"/>
          </w:tcPr>
          <w:p w:rsidR="00AF0829" w:rsidRDefault="00AF0829" w:rsidP="006403B4">
            <w:r>
              <w:t>0</w:t>
            </w:r>
          </w:p>
        </w:tc>
        <w:tc>
          <w:tcPr>
            <w:tcW w:w="655" w:type="dxa"/>
          </w:tcPr>
          <w:p w:rsidR="00AF0829" w:rsidRDefault="00AF0829" w:rsidP="006403B4">
            <w:r>
              <w:t>0</w:t>
            </w:r>
          </w:p>
        </w:tc>
        <w:tc>
          <w:tcPr>
            <w:tcW w:w="655" w:type="dxa"/>
          </w:tcPr>
          <w:p w:rsidR="00AF0829" w:rsidRDefault="00AF0829" w:rsidP="006403B4">
            <w:r>
              <w:t>0</w:t>
            </w:r>
          </w:p>
        </w:tc>
        <w:tc>
          <w:tcPr>
            <w:tcW w:w="655" w:type="dxa"/>
          </w:tcPr>
          <w:p w:rsidR="00AF0829" w:rsidRDefault="00AF0829" w:rsidP="006403B4">
            <w:r>
              <w:t>0</w:t>
            </w:r>
          </w:p>
        </w:tc>
        <w:tc>
          <w:tcPr>
            <w:tcW w:w="656" w:type="dxa"/>
          </w:tcPr>
          <w:p w:rsidR="00AF0829" w:rsidRDefault="00AF0829" w:rsidP="006403B4">
            <w:r>
              <w:t>0</w:t>
            </w:r>
          </w:p>
        </w:tc>
        <w:tc>
          <w:tcPr>
            <w:tcW w:w="656" w:type="dxa"/>
          </w:tcPr>
          <w:p w:rsidR="00AF0829" w:rsidRDefault="00AF0829" w:rsidP="006403B4">
            <w:r>
              <w:t>1</w:t>
            </w:r>
          </w:p>
        </w:tc>
        <w:tc>
          <w:tcPr>
            <w:tcW w:w="601" w:type="dxa"/>
          </w:tcPr>
          <w:p w:rsidR="00AF0829" w:rsidRDefault="00AF0829" w:rsidP="006403B4">
            <w:r>
              <w:t>1</w:t>
            </w:r>
          </w:p>
        </w:tc>
        <w:tc>
          <w:tcPr>
            <w:tcW w:w="601" w:type="dxa"/>
          </w:tcPr>
          <w:p w:rsidR="00AF0829" w:rsidRDefault="00AF0829" w:rsidP="006403B4">
            <w:r>
              <w:t>1</w:t>
            </w:r>
          </w:p>
        </w:tc>
        <w:tc>
          <w:tcPr>
            <w:tcW w:w="543" w:type="dxa"/>
          </w:tcPr>
          <w:p w:rsidR="00AF0829" w:rsidRDefault="00AF0829" w:rsidP="006403B4">
            <w:r>
              <w:t>4</w:t>
            </w:r>
          </w:p>
        </w:tc>
        <w:tc>
          <w:tcPr>
            <w:tcW w:w="669" w:type="dxa"/>
          </w:tcPr>
          <w:p w:rsidR="00AF0829" w:rsidRDefault="00AF0829" w:rsidP="006403B4">
            <w:r>
              <w:t>7</w:t>
            </w:r>
          </w:p>
        </w:tc>
        <w:tc>
          <w:tcPr>
            <w:tcW w:w="577" w:type="dxa"/>
          </w:tcPr>
          <w:p w:rsidR="00AF0829" w:rsidRDefault="00AF0829" w:rsidP="006403B4">
            <w:r>
              <w:t>ADMIS</w:t>
            </w:r>
          </w:p>
        </w:tc>
      </w:tr>
      <w:tr w:rsidR="00AF0829" w:rsidTr="00AF0829">
        <w:tc>
          <w:tcPr>
            <w:tcW w:w="548" w:type="dxa"/>
          </w:tcPr>
          <w:p w:rsidR="00AF0829" w:rsidRDefault="00AF0829" w:rsidP="006403B4">
            <w:r>
              <w:t>5</w:t>
            </w:r>
          </w:p>
        </w:tc>
        <w:tc>
          <w:tcPr>
            <w:tcW w:w="1454" w:type="dxa"/>
          </w:tcPr>
          <w:p w:rsidR="00AF0829" w:rsidRDefault="00AF0829" w:rsidP="006403B4">
            <w:r>
              <w:t>Cupsa Eusebiu</w:t>
            </w:r>
          </w:p>
        </w:tc>
        <w:tc>
          <w:tcPr>
            <w:tcW w:w="502" w:type="dxa"/>
          </w:tcPr>
          <w:p w:rsidR="00AF0829" w:rsidRDefault="00AF0829" w:rsidP="006403B4">
            <w:r>
              <w:t>0</w:t>
            </w:r>
          </w:p>
        </w:tc>
        <w:tc>
          <w:tcPr>
            <w:tcW w:w="516" w:type="dxa"/>
          </w:tcPr>
          <w:p w:rsidR="00AF0829" w:rsidRDefault="00AF0829" w:rsidP="006403B4">
            <w:r>
              <w:t>0</w:t>
            </w:r>
          </w:p>
        </w:tc>
        <w:tc>
          <w:tcPr>
            <w:tcW w:w="655" w:type="dxa"/>
          </w:tcPr>
          <w:p w:rsidR="00AF0829" w:rsidRDefault="00AF0829" w:rsidP="006403B4">
            <w:r>
              <w:t>0</w:t>
            </w:r>
          </w:p>
        </w:tc>
        <w:tc>
          <w:tcPr>
            <w:tcW w:w="655" w:type="dxa"/>
          </w:tcPr>
          <w:p w:rsidR="00AF0829" w:rsidRDefault="00AF0829" w:rsidP="006403B4">
            <w:r>
              <w:t>1</w:t>
            </w:r>
          </w:p>
        </w:tc>
        <w:tc>
          <w:tcPr>
            <w:tcW w:w="655" w:type="dxa"/>
          </w:tcPr>
          <w:p w:rsidR="00AF0829" w:rsidRDefault="00AF0829" w:rsidP="006403B4">
            <w:r>
              <w:t>0</w:t>
            </w:r>
          </w:p>
        </w:tc>
        <w:tc>
          <w:tcPr>
            <w:tcW w:w="656" w:type="dxa"/>
          </w:tcPr>
          <w:p w:rsidR="00AF0829" w:rsidRDefault="00AF0829" w:rsidP="006403B4">
            <w:r>
              <w:t>0</w:t>
            </w:r>
          </w:p>
        </w:tc>
        <w:tc>
          <w:tcPr>
            <w:tcW w:w="656" w:type="dxa"/>
          </w:tcPr>
          <w:p w:rsidR="00AF0829" w:rsidRDefault="00AF0829" w:rsidP="006403B4">
            <w:r>
              <w:t>1</w:t>
            </w:r>
          </w:p>
        </w:tc>
        <w:tc>
          <w:tcPr>
            <w:tcW w:w="601" w:type="dxa"/>
          </w:tcPr>
          <w:p w:rsidR="00AF0829" w:rsidRDefault="00AF0829" w:rsidP="006403B4">
            <w:r>
              <w:t>1</w:t>
            </w:r>
          </w:p>
        </w:tc>
        <w:tc>
          <w:tcPr>
            <w:tcW w:w="601" w:type="dxa"/>
          </w:tcPr>
          <w:p w:rsidR="00AF0829" w:rsidRDefault="00AF0829" w:rsidP="006403B4">
            <w:r>
              <w:t>1</w:t>
            </w:r>
          </w:p>
        </w:tc>
        <w:tc>
          <w:tcPr>
            <w:tcW w:w="543" w:type="dxa"/>
          </w:tcPr>
          <w:p w:rsidR="00AF0829" w:rsidRDefault="00AF0829" w:rsidP="006403B4">
            <w:r>
              <w:t>4</w:t>
            </w:r>
          </w:p>
        </w:tc>
        <w:tc>
          <w:tcPr>
            <w:tcW w:w="669" w:type="dxa"/>
          </w:tcPr>
          <w:p w:rsidR="00AF0829" w:rsidRDefault="00AF0829" w:rsidP="006403B4">
            <w:r>
              <w:t>8</w:t>
            </w:r>
          </w:p>
        </w:tc>
        <w:tc>
          <w:tcPr>
            <w:tcW w:w="577" w:type="dxa"/>
          </w:tcPr>
          <w:p w:rsidR="00AF0829" w:rsidRDefault="00AF0829" w:rsidP="006403B4">
            <w:r>
              <w:t>ADMIS</w:t>
            </w:r>
          </w:p>
        </w:tc>
      </w:tr>
      <w:tr w:rsidR="00AF0829" w:rsidTr="00AF0829">
        <w:trPr>
          <w:trHeight w:val="70"/>
        </w:trPr>
        <w:tc>
          <w:tcPr>
            <w:tcW w:w="548" w:type="dxa"/>
          </w:tcPr>
          <w:p w:rsidR="00AF0829" w:rsidRDefault="00AF0829" w:rsidP="006403B4">
            <w:r>
              <w:t>6</w:t>
            </w:r>
          </w:p>
        </w:tc>
        <w:tc>
          <w:tcPr>
            <w:tcW w:w="1454" w:type="dxa"/>
          </w:tcPr>
          <w:p w:rsidR="00AF0829" w:rsidRDefault="00AF0829" w:rsidP="006403B4">
            <w:r>
              <w:t>Stecli Dan</w:t>
            </w:r>
          </w:p>
        </w:tc>
        <w:tc>
          <w:tcPr>
            <w:tcW w:w="502" w:type="dxa"/>
          </w:tcPr>
          <w:p w:rsidR="00AF0829" w:rsidRDefault="00AF0829" w:rsidP="006403B4">
            <w:r>
              <w:t>1</w:t>
            </w:r>
          </w:p>
        </w:tc>
        <w:tc>
          <w:tcPr>
            <w:tcW w:w="516" w:type="dxa"/>
          </w:tcPr>
          <w:p w:rsidR="00AF0829" w:rsidRDefault="00AF0829" w:rsidP="006403B4">
            <w:r>
              <w:t>0</w:t>
            </w:r>
          </w:p>
        </w:tc>
        <w:tc>
          <w:tcPr>
            <w:tcW w:w="655" w:type="dxa"/>
          </w:tcPr>
          <w:p w:rsidR="00AF0829" w:rsidRDefault="00AF0829" w:rsidP="006403B4">
            <w:r>
              <w:t>1</w:t>
            </w:r>
          </w:p>
        </w:tc>
        <w:tc>
          <w:tcPr>
            <w:tcW w:w="655" w:type="dxa"/>
          </w:tcPr>
          <w:p w:rsidR="00AF0829" w:rsidRDefault="00AF0829" w:rsidP="006403B4">
            <w:r>
              <w:t>0</w:t>
            </w:r>
          </w:p>
        </w:tc>
        <w:tc>
          <w:tcPr>
            <w:tcW w:w="655" w:type="dxa"/>
          </w:tcPr>
          <w:p w:rsidR="00AF0829" w:rsidRDefault="00AF0829" w:rsidP="006403B4">
            <w:r>
              <w:t>0</w:t>
            </w:r>
          </w:p>
        </w:tc>
        <w:tc>
          <w:tcPr>
            <w:tcW w:w="656" w:type="dxa"/>
          </w:tcPr>
          <w:p w:rsidR="00AF0829" w:rsidRDefault="00AF0829" w:rsidP="006403B4">
            <w:r>
              <w:t>0</w:t>
            </w:r>
          </w:p>
        </w:tc>
        <w:tc>
          <w:tcPr>
            <w:tcW w:w="656" w:type="dxa"/>
          </w:tcPr>
          <w:p w:rsidR="00AF0829" w:rsidRDefault="00AF0829" w:rsidP="006403B4">
            <w:r>
              <w:t>1</w:t>
            </w:r>
          </w:p>
        </w:tc>
        <w:tc>
          <w:tcPr>
            <w:tcW w:w="601" w:type="dxa"/>
          </w:tcPr>
          <w:p w:rsidR="00AF0829" w:rsidRDefault="00AF0829" w:rsidP="006403B4">
            <w:r>
              <w:t>1</w:t>
            </w:r>
          </w:p>
        </w:tc>
        <w:tc>
          <w:tcPr>
            <w:tcW w:w="601" w:type="dxa"/>
          </w:tcPr>
          <w:p w:rsidR="00AF0829" w:rsidRDefault="00AF0829" w:rsidP="006403B4">
            <w:r>
              <w:t>1</w:t>
            </w:r>
          </w:p>
        </w:tc>
        <w:tc>
          <w:tcPr>
            <w:tcW w:w="543" w:type="dxa"/>
          </w:tcPr>
          <w:p w:rsidR="00AF0829" w:rsidRDefault="00AF0829" w:rsidP="006403B4">
            <w:r>
              <w:t>4</w:t>
            </w:r>
          </w:p>
        </w:tc>
        <w:tc>
          <w:tcPr>
            <w:tcW w:w="669" w:type="dxa"/>
          </w:tcPr>
          <w:p w:rsidR="00AF0829" w:rsidRDefault="00AF0829" w:rsidP="006403B4">
            <w:r>
              <w:t>9</w:t>
            </w:r>
          </w:p>
          <w:p w:rsidR="002815AF" w:rsidRDefault="002815AF" w:rsidP="006403B4"/>
        </w:tc>
        <w:tc>
          <w:tcPr>
            <w:tcW w:w="577" w:type="dxa"/>
          </w:tcPr>
          <w:p w:rsidR="00AF0829" w:rsidRDefault="00AF0829" w:rsidP="006403B4">
            <w:r>
              <w:t>ADMIS</w:t>
            </w:r>
          </w:p>
        </w:tc>
      </w:tr>
    </w:tbl>
    <w:p w:rsidR="00687F5B" w:rsidRDefault="00687F5B" w:rsidP="007C4F31"/>
    <w:p w:rsidR="006D30D3" w:rsidRPr="007C4F31" w:rsidRDefault="006D30D3" w:rsidP="006D30D3">
      <w:pPr>
        <w:ind w:left="708" w:firstLine="327"/>
        <w:rPr>
          <w:sz w:val="24"/>
          <w:szCs w:val="24"/>
        </w:rPr>
      </w:pPr>
      <w:r>
        <w:rPr>
          <w:sz w:val="24"/>
          <w:szCs w:val="24"/>
        </w:rPr>
        <w:t xml:space="preserve">C1. </w:t>
      </w:r>
      <w:r w:rsidRPr="007C4F31">
        <w:rPr>
          <w:sz w:val="24"/>
          <w:szCs w:val="24"/>
        </w:rPr>
        <w:t>Elevi cu rezultate slabe și mediocre la învățătură (medii între 4 – 7 la materile de bacalaureat);</w:t>
      </w:r>
    </w:p>
    <w:p w:rsidR="006D30D3" w:rsidRDefault="006D30D3" w:rsidP="006D30D3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C2. Elevi cu absenteism ridicat;</w:t>
      </w:r>
    </w:p>
    <w:p w:rsidR="006D30D3" w:rsidRDefault="006D30D3" w:rsidP="006D30D3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C3. Elevi cu situație financiară precară;</w:t>
      </w:r>
    </w:p>
    <w:p w:rsidR="006D30D3" w:rsidRDefault="006D30D3" w:rsidP="006D30D3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C4. Elevi navetiști din localitățile învecinate;</w:t>
      </w:r>
    </w:p>
    <w:p w:rsidR="006D30D3" w:rsidRDefault="006D30D3" w:rsidP="006D30D3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C5. Elevi cu părinți plecați în străinătate și care sunt în grija unor rude;</w:t>
      </w:r>
    </w:p>
    <w:p w:rsidR="006D30D3" w:rsidRDefault="006D30D3" w:rsidP="006D30D3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C6. Elevi cu părinți divorțați sau decedați, atât fete cât și băieți;</w:t>
      </w:r>
    </w:p>
    <w:p w:rsidR="006D30D3" w:rsidRDefault="006D30D3" w:rsidP="006D30D3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C7. Elevi care prezintă disponibilitate față de activitățile proiectului;</w:t>
      </w:r>
    </w:p>
    <w:p w:rsidR="006D30D3" w:rsidRDefault="006D30D3" w:rsidP="006D30D3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C8. Elevi care au nevoie de îndrumare pentru a alege domeniul de specializare potrivit</w:t>
      </w:r>
    </w:p>
    <w:p w:rsidR="006D30D3" w:rsidRDefault="006D30D3" w:rsidP="006D30D3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C9. Elevi interesați de continuarea studiilor;</w:t>
      </w:r>
    </w:p>
    <w:p w:rsidR="00687F5B" w:rsidRDefault="00687F5B" w:rsidP="007C4F31"/>
    <w:p w:rsidR="00687F5B" w:rsidRDefault="00687F5B" w:rsidP="007C4F31"/>
    <w:p w:rsidR="00687F5B" w:rsidRDefault="00687F5B" w:rsidP="007C4F31"/>
    <w:p w:rsidR="006D30D3" w:rsidRDefault="006D30D3" w:rsidP="007C4F31"/>
    <w:p w:rsidR="00E302C3" w:rsidRDefault="00E302C3" w:rsidP="007C4F31"/>
    <w:p w:rsidR="006D30D3" w:rsidRDefault="006D30D3" w:rsidP="007C4F31"/>
    <w:p w:rsidR="006D30D3" w:rsidRDefault="006D30D3" w:rsidP="006D30D3">
      <w:pPr>
        <w:jc w:val="center"/>
      </w:pPr>
      <w:r>
        <w:t>Tabel punctaje selec</w:t>
      </w:r>
      <w:r w:rsidR="00FB0CC2">
        <w:t>ț</w:t>
      </w:r>
      <w:r>
        <w:t>ie ROSE</w:t>
      </w:r>
    </w:p>
    <w:p w:rsidR="006D30D3" w:rsidRDefault="006D30D3" w:rsidP="006D30D3">
      <w:r>
        <w:tab/>
      </w:r>
      <w:r>
        <w:tab/>
      </w:r>
      <w:r>
        <w:tab/>
      </w:r>
      <w:r>
        <w:tab/>
      </w:r>
      <w:r>
        <w:tab/>
        <w:t xml:space="preserve">        Clasa a X-a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1356"/>
        <w:gridCol w:w="441"/>
        <w:gridCol w:w="490"/>
        <w:gridCol w:w="579"/>
        <w:gridCol w:w="579"/>
        <w:gridCol w:w="579"/>
        <w:gridCol w:w="579"/>
        <w:gridCol w:w="579"/>
        <w:gridCol w:w="544"/>
        <w:gridCol w:w="544"/>
        <w:gridCol w:w="465"/>
        <w:gridCol w:w="669"/>
        <w:gridCol w:w="1122"/>
      </w:tblGrid>
      <w:tr w:rsidR="002815AF" w:rsidTr="002815AF">
        <w:tc>
          <w:tcPr>
            <w:tcW w:w="548" w:type="dxa"/>
          </w:tcPr>
          <w:p w:rsidR="002815AF" w:rsidRDefault="002815AF" w:rsidP="006403B4">
            <w:r>
              <w:t>Nr. crt.</w:t>
            </w:r>
          </w:p>
        </w:tc>
        <w:tc>
          <w:tcPr>
            <w:tcW w:w="1454" w:type="dxa"/>
          </w:tcPr>
          <w:p w:rsidR="002815AF" w:rsidRDefault="002815AF" w:rsidP="006403B4">
            <w:r>
              <w:t xml:space="preserve">Nume şi prenume elev </w:t>
            </w:r>
          </w:p>
        </w:tc>
        <w:tc>
          <w:tcPr>
            <w:tcW w:w="502" w:type="dxa"/>
          </w:tcPr>
          <w:p w:rsidR="002815AF" w:rsidRDefault="002815AF" w:rsidP="006403B4">
            <w:r>
              <w:t>C 1</w:t>
            </w:r>
          </w:p>
        </w:tc>
        <w:tc>
          <w:tcPr>
            <w:tcW w:w="516" w:type="dxa"/>
          </w:tcPr>
          <w:p w:rsidR="002815AF" w:rsidRDefault="002815AF" w:rsidP="006403B4">
            <w:r>
              <w:t>C2</w:t>
            </w:r>
          </w:p>
        </w:tc>
        <w:tc>
          <w:tcPr>
            <w:tcW w:w="655" w:type="dxa"/>
          </w:tcPr>
          <w:p w:rsidR="002815AF" w:rsidRDefault="002815AF" w:rsidP="006403B4">
            <w:r>
              <w:t>C3</w:t>
            </w:r>
          </w:p>
        </w:tc>
        <w:tc>
          <w:tcPr>
            <w:tcW w:w="655" w:type="dxa"/>
          </w:tcPr>
          <w:p w:rsidR="002815AF" w:rsidRDefault="002815AF" w:rsidP="006403B4">
            <w:r>
              <w:t>C4</w:t>
            </w:r>
          </w:p>
        </w:tc>
        <w:tc>
          <w:tcPr>
            <w:tcW w:w="655" w:type="dxa"/>
          </w:tcPr>
          <w:p w:rsidR="002815AF" w:rsidRDefault="002815AF" w:rsidP="006403B4">
            <w:r>
              <w:t>C5</w:t>
            </w:r>
          </w:p>
        </w:tc>
        <w:tc>
          <w:tcPr>
            <w:tcW w:w="656" w:type="dxa"/>
          </w:tcPr>
          <w:p w:rsidR="002815AF" w:rsidRDefault="002815AF" w:rsidP="006403B4">
            <w:r>
              <w:t>C6</w:t>
            </w:r>
          </w:p>
        </w:tc>
        <w:tc>
          <w:tcPr>
            <w:tcW w:w="656" w:type="dxa"/>
          </w:tcPr>
          <w:p w:rsidR="002815AF" w:rsidRDefault="002815AF" w:rsidP="006403B4">
            <w:r>
              <w:t>C7</w:t>
            </w:r>
          </w:p>
        </w:tc>
        <w:tc>
          <w:tcPr>
            <w:tcW w:w="601" w:type="dxa"/>
          </w:tcPr>
          <w:p w:rsidR="002815AF" w:rsidRDefault="002815AF" w:rsidP="006403B4">
            <w:r>
              <w:t>C8</w:t>
            </w:r>
          </w:p>
        </w:tc>
        <w:tc>
          <w:tcPr>
            <w:tcW w:w="601" w:type="dxa"/>
          </w:tcPr>
          <w:p w:rsidR="002815AF" w:rsidRDefault="002815AF" w:rsidP="006403B4">
            <w:r>
              <w:t>C9</w:t>
            </w:r>
          </w:p>
        </w:tc>
        <w:tc>
          <w:tcPr>
            <w:tcW w:w="543" w:type="dxa"/>
          </w:tcPr>
          <w:p w:rsidR="002815AF" w:rsidRDefault="002815AF" w:rsidP="006403B4">
            <w:r>
              <w:t>I</w:t>
            </w:r>
          </w:p>
        </w:tc>
        <w:tc>
          <w:tcPr>
            <w:tcW w:w="669" w:type="dxa"/>
          </w:tcPr>
          <w:p w:rsidR="002815AF" w:rsidRDefault="002815AF" w:rsidP="006403B4">
            <w:r>
              <w:t>Total</w:t>
            </w:r>
          </w:p>
        </w:tc>
        <w:tc>
          <w:tcPr>
            <w:tcW w:w="577" w:type="dxa"/>
          </w:tcPr>
          <w:p w:rsidR="002815AF" w:rsidRDefault="002815AF" w:rsidP="006403B4">
            <w:r>
              <w:t>REZULTAT</w:t>
            </w:r>
          </w:p>
        </w:tc>
      </w:tr>
      <w:tr w:rsidR="002815AF" w:rsidTr="002815AF">
        <w:tc>
          <w:tcPr>
            <w:tcW w:w="548" w:type="dxa"/>
          </w:tcPr>
          <w:p w:rsidR="002815AF" w:rsidRDefault="002815AF" w:rsidP="006403B4">
            <w:r>
              <w:t>1</w:t>
            </w:r>
          </w:p>
        </w:tc>
        <w:tc>
          <w:tcPr>
            <w:tcW w:w="1454" w:type="dxa"/>
          </w:tcPr>
          <w:p w:rsidR="002815AF" w:rsidRDefault="002815AF" w:rsidP="006403B4">
            <w:r>
              <w:t>Apetraritei Silvia</w:t>
            </w:r>
          </w:p>
        </w:tc>
        <w:tc>
          <w:tcPr>
            <w:tcW w:w="502" w:type="dxa"/>
          </w:tcPr>
          <w:p w:rsidR="002815AF" w:rsidRDefault="002815AF" w:rsidP="006403B4">
            <w:r>
              <w:t>0</w:t>
            </w:r>
          </w:p>
        </w:tc>
        <w:tc>
          <w:tcPr>
            <w:tcW w:w="516" w:type="dxa"/>
          </w:tcPr>
          <w:p w:rsidR="002815AF" w:rsidRDefault="002815AF" w:rsidP="006403B4">
            <w:r>
              <w:t>0</w:t>
            </w:r>
          </w:p>
        </w:tc>
        <w:tc>
          <w:tcPr>
            <w:tcW w:w="655" w:type="dxa"/>
          </w:tcPr>
          <w:p w:rsidR="002815AF" w:rsidRDefault="002815AF" w:rsidP="006403B4">
            <w:r>
              <w:t>0</w:t>
            </w:r>
          </w:p>
        </w:tc>
        <w:tc>
          <w:tcPr>
            <w:tcW w:w="655" w:type="dxa"/>
          </w:tcPr>
          <w:p w:rsidR="002815AF" w:rsidRDefault="002815AF" w:rsidP="006403B4">
            <w:r>
              <w:t>0</w:t>
            </w:r>
          </w:p>
        </w:tc>
        <w:tc>
          <w:tcPr>
            <w:tcW w:w="655" w:type="dxa"/>
          </w:tcPr>
          <w:p w:rsidR="002815AF" w:rsidRDefault="002815AF" w:rsidP="006403B4">
            <w:r>
              <w:t xml:space="preserve"> 0</w:t>
            </w:r>
          </w:p>
        </w:tc>
        <w:tc>
          <w:tcPr>
            <w:tcW w:w="656" w:type="dxa"/>
          </w:tcPr>
          <w:p w:rsidR="002815AF" w:rsidRDefault="002815AF" w:rsidP="006403B4">
            <w:r>
              <w:t>0</w:t>
            </w:r>
          </w:p>
        </w:tc>
        <w:tc>
          <w:tcPr>
            <w:tcW w:w="656" w:type="dxa"/>
          </w:tcPr>
          <w:p w:rsidR="002815AF" w:rsidRDefault="002815AF" w:rsidP="006403B4">
            <w:r>
              <w:t>1</w:t>
            </w:r>
          </w:p>
        </w:tc>
        <w:tc>
          <w:tcPr>
            <w:tcW w:w="601" w:type="dxa"/>
          </w:tcPr>
          <w:p w:rsidR="002815AF" w:rsidRDefault="002815AF" w:rsidP="006403B4">
            <w:r>
              <w:t>1</w:t>
            </w:r>
          </w:p>
        </w:tc>
        <w:tc>
          <w:tcPr>
            <w:tcW w:w="601" w:type="dxa"/>
          </w:tcPr>
          <w:p w:rsidR="002815AF" w:rsidRDefault="002815AF" w:rsidP="006403B4">
            <w:r>
              <w:t>1</w:t>
            </w:r>
          </w:p>
        </w:tc>
        <w:tc>
          <w:tcPr>
            <w:tcW w:w="543" w:type="dxa"/>
          </w:tcPr>
          <w:p w:rsidR="002815AF" w:rsidRDefault="002815AF" w:rsidP="006403B4">
            <w:r>
              <w:t>4</w:t>
            </w:r>
          </w:p>
        </w:tc>
        <w:tc>
          <w:tcPr>
            <w:tcW w:w="669" w:type="dxa"/>
          </w:tcPr>
          <w:p w:rsidR="002815AF" w:rsidRDefault="002815AF" w:rsidP="006403B4">
            <w:r>
              <w:t>7</w:t>
            </w:r>
          </w:p>
        </w:tc>
        <w:tc>
          <w:tcPr>
            <w:tcW w:w="577" w:type="dxa"/>
          </w:tcPr>
          <w:p w:rsidR="002815AF" w:rsidRDefault="002815AF" w:rsidP="006403B4">
            <w:r>
              <w:t>ADMIS</w:t>
            </w:r>
          </w:p>
        </w:tc>
      </w:tr>
      <w:tr w:rsidR="002815AF" w:rsidTr="002815AF">
        <w:tc>
          <w:tcPr>
            <w:tcW w:w="548" w:type="dxa"/>
          </w:tcPr>
          <w:p w:rsidR="002815AF" w:rsidRDefault="002815AF" w:rsidP="006403B4">
            <w:r>
              <w:t>2</w:t>
            </w:r>
          </w:p>
        </w:tc>
        <w:tc>
          <w:tcPr>
            <w:tcW w:w="1454" w:type="dxa"/>
          </w:tcPr>
          <w:p w:rsidR="002815AF" w:rsidRDefault="002815AF" w:rsidP="006403B4">
            <w:r>
              <w:t>Bochis Batran Gabriela</w:t>
            </w:r>
          </w:p>
        </w:tc>
        <w:tc>
          <w:tcPr>
            <w:tcW w:w="502" w:type="dxa"/>
          </w:tcPr>
          <w:p w:rsidR="002815AF" w:rsidRDefault="002815AF" w:rsidP="006403B4">
            <w:r>
              <w:t>1</w:t>
            </w:r>
          </w:p>
        </w:tc>
        <w:tc>
          <w:tcPr>
            <w:tcW w:w="516" w:type="dxa"/>
          </w:tcPr>
          <w:p w:rsidR="002815AF" w:rsidRDefault="002815AF" w:rsidP="006403B4">
            <w:r>
              <w:t>0</w:t>
            </w:r>
          </w:p>
        </w:tc>
        <w:tc>
          <w:tcPr>
            <w:tcW w:w="655" w:type="dxa"/>
          </w:tcPr>
          <w:p w:rsidR="002815AF" w:rsidRDefault="002815AF" w:rsidP="006403B4">
            <w:r>
              <w:t>1</w:t>
            </w:r>
          </w:p>
        </w:tc>
        <w:tc>
          <w:tcPr>
            <w:tcW w:w="655" w:type="dxa"/>
          </w:tcPr>
          <w:p w:rsidR="002815AF" w:rsidRDefault="002815AF" w:rsidP="006403B4">
            <w:r>
              <w:t>0</w:t>
            </w:r>
          </w:p>
        </w:tc>
        <w:tc>
          <w:tcPr>
            <w:tcW w:w="655" w:type="dxa"/>
          </w:tcPr>
          <w:p w:rsidR="002815AF" w:rsidRDefault="002815AF" w:rsidP="006403B4">
            <w:r>
              <w:t>0</w:t>
            </w:r>
          </w:p>
        </w:tc>
        <w:tc>
          <w:tcPr>
            <w:tcW w:w="656" w:type="dxa"/>
          </w:tcPr>
          <w:p w:rsidR="002815AF" w:rsidRDefault="002815AF" w:rsidP="006403B4">
            <w:r>
              <w:t>0</w:t>
            </w:r>
          </w:p>
        </w:tc>
        <w:tc>
          <w:tcPr>
            <w:tcW w:w="656" w:type="dxa"/>
          </w:tcPr>
          <w:p w:rsidR="002815AF" w:rsidRDefault="002815AF" w:rsidP="006403B4">
            <w:r>
              <w:t>1</w:t>
            </w:r>
          </w:p>
        </w:tc>
        <w:tc>
          <w:tcPr>
            <w:tcW w:w="601" w:type="dxa"/>
          </w:tcPr>
          <w:p w:rsidR="002815AF" w:rsidRDefault="002815AF" w:rsidP="006403B4">
            <w:r>
              <w:t>1</w:t>
            </w:r>
          </w:p>
        </w:tc>
        <w:tc>
          <w:tcPr>
            <w:tcW w:w="601" w:type="dxa"/>
          </w:tcPr>
          <w:p w:rsidR="002815AF" w:rsidRDefault="002815AF" w:rsidP="006403B4">
            <w:r>
              <w:t>1</w:t>
            </w:r>
          </w:p>
        </w:tc>
        <w:tc>
          <w:tcPr>
            <w:tcW w:w="543" w:type="dxa"/>
          </w:tcPr>
          <w:p w:rsidR="002815AF" w:rsidRDefault="002815AF" w:rsidP="006403B4">
            <w:r>
              <w:t>4</w:t>
            </w:r>
          </w:p>
        </w:tc>
        <w:tc>
          <w:tcPr>
            <w:tcW w:w="669" w:type="dxa"/>
          </w:tcPr>
          <w:p w:rsidR="002815AF" w:rsidRDefault="002815AF" w:rsidP="006403B4">
            <w:r>
              <w:t>9</w:t>
            </w:r>
          </w:p>
        </w:tc>
        <w:tc>
          <w:tcPr>
            <w:tcW w:w="577" w:type="dxa"/>
          </w:tcPr>
          <w:p w:rsidR="002815AF" w:rsidRDefault="002815AF" w:rsidP="006403B4">
            <w:r>
              <w:t>ADMIS</w:t>
            </w:r>
          </w:p>
        </w:tc>
      </w:tr>
      <w:tr w:rsidR="002815AF" w:rsidTr="002815AF">
        <w:tc>
          <w:tcPr>
            <w:tcW w:w="548" w:type="dxa"/>
          </w:tcPr>
          <w:p w:rsidR="002815AF" w:rsidRDefault="002815AF" w:rsidP="006403B4">
            <w:r>
              <w:t>3</w:t>
            </w:r>
          </w:p>
        </w:tc>
        <w:tc>
          <w:tcPr>
            <w:tcW w:w="1454" w:type="dxa"/>
          </w:tcPr>
          <w:p w:rsidR="002815AF" w:rsidRDefault="002815AF" w:rsidP="006403B4">
            <w:r>
              <w:t>Les Cristina</w:t>
            </w:r>
          </w:p>
        </w:tc>
        <w:tc>
          <w:tcPr>
            <w:tcW w:w="502" w:type="dxa"/>
          </w:tcPr>
          <w:p w:rsidR="002815AF" w:rsidRDefault="002815AF" w:rsidP="006403B4">
            <w:r>
              <w:t>1</w:t>
            </w:r>
          </w:p>
        </w:tc>
        <w:tc>
          <w:tcPr>
            <w:tcW w:w="516" w:type="dxa"/>
          </w:tcPr>
          <w:p w:rsidR="002815AF" w:rsidRDefault="002815AF" w:rsidP="006403B4">
            <w:r>
              <w:t>0</w:t>
            </w:r>
          </w:p>
        </w:tc>
        <w:tc>
          <w:tcPr>
            <w:tcW w:w="655" w:type="dxa"/>
          </w:tcPr>
          <w:p w:rsidR="002815AF" w:rsidRDefault="002815AF" w:rsidP="006403B4">
            <w:r>
              <w:t>0</w:t>
            </w:r>
          </w:p>
        </w:tc>
        <w:tc>
          <w:tcPr>
            <w:tcW w:w="655" w:type="dxa"/>
          </w:tcPr>
          <w:p w:rsidR="002815AF" w:rsidRDefault="002815AF" w:rsidP="006403B4">
            <w:r>
              <w:t>0</w:t>
            </w:r>
          </w:p>
        </w:tc>
        <w:tc>
          <w:tcPr>
            <w:tcW w:w="655" w:type="dxa"/>
          </w:tcPr>
          <w:p w:rsidR="002815AF" w:rsidRDefault="002815AF" w:rsidP="006403B4">
            <w:r>
              <w:t>0</w:t>
            </w:r>
          </w:p>
        </w:tc>
        <w:tc>
          <w:tcPr>
            <w:tcW w:w="656" w:type="dxa"/>
          </w:tcPr>
          <w:p w:rsidR="002815AF" w:rsidRDefault="002815AF" w:rsidP="006403B4">
            <w:r>
              <w:t>0</w:t>
            </w:r>
          </w:p>
        </w:tc>
        <w:tc>
          <w:tcPr>
            <w:tcW w:w="656" w:type="dxa"/>
          </w:tcPr>
          <w:p w:rsidR="002815AF" w:rsidRDefault="002815AF" w:rsidP="006403B4">
            <w:r>
              <w:t>1</w:t>
            </w:r>
          </w:p>
        </w:tc>
        <w:tc>
          <w:tcPr>
            <w:tcW w:w="601" w:type="dxa"/>
          </w:tcPr>
          <w:p w:rsidR="002815AF" w:rsidRDefault="002815AF" w:rsidP="006403B4">
            <w:r>
              <w:t>1</w:t>
            </w:r>
          </w:p>
        </w:tc>
        <w:tc>
          <w:tcPr>
            <w:tcW w:w="601" w:type="dxa"/>
          </w:tcPr>
          <w:p w:rsidR="002815AF" w:rsidRDefault="002815AF" w:rsidP="006403B4">
            <w:r>
              <w:t>1</w:t>
            </w:r>
          </w:p>
        </w:tc>
        <w:tc>
          <w:tcPr>
            <w:tcW w:w="543" w:type="dxa"/>
          </w:tcPr>
          <w:p w:rsidR="002815AF" w:rsidRDefault="002815AF" w:rsidP="006403B4">
            <w:r>
              <w:t>4</w:t>
            </w:r>
          </w:p>
        </w:tc>
        <w:tc>
          <w:tcPr>
            <w:tcW w:w="669" w:type="dxa"/>
          </w:tcPr>
          <w:p w:rsidR="002815AF" w:rsidRDefault="002815AF" w:rsidP="006403B4">
            <w:r>
              <w:t>8</w:t>
            </w:r>
          </w:p>
        </w:tc>
        <w:tc>
          <w:tcPr>
            <w:tcW w:w="577" w:type="dxa"/>
          </w:tcPr>
          <w:p w:rsidR="002815AF" w:rsidRDefault="002815AF" w:rsidP="006403B4">
            <w:r>
              <w:t>ADMIS</w:t>
            </w:r>
          </w:p>
          <w:p w:rsidR="002815AF" w:rsidRDefault="002815AF" w:rsidP="006403B4"/>
        </w:tc>
      </w:tr>
      <w:tr w:rsidR="002815AF" w:rsidTr="002815AF">
        <w:tc>
          <w:tcPr>
            <w:tcW w:w="548" w:type="dxa"/>
          </w:tcPr>
          <w:p w:rsidR="002815AF" w:rsidRDefault="002815AF" w:rsidP="006403B4">
            <w:r>
              <w:t>4</w:t>
            </w:r>
          </w:p>
        </w:tc>
        <w:tc>
          <w:tcPr>
            <w:tcW w:w="1454" w:type="dxa"/>
          </w:tcPr>
          <w:p w:rsidR="002815AF" w:rsidRDefault="002815AF" w:rsidP="006403B4">
            <w:r>
              <w:t>Dihor Rebeca</w:t>
            </w:r>
          </w:p>
        </w:tc>
        <w:tc>
          <w:tcPr>
            <w:tcW w:w="502" w:type="dxa"/>
          </w:tcPr>
          <w:p w:rsidR="002815AF" w:rsidRDefault="002815AF" w:rsidP="006403B4">
            <w:r>
              <w:t>1</w:t>
            </w:r>
          </w:p>
        </w:tc>
        <w:tc>
          <w:tcPr>
            <w:tcW w:w="516" w:type="dxa"/>
          </w:tcPr>
          <w:p w:rsidR="002815AF" w:rsidRDefault="002815AF" w:rsidP="006403B4">
            <w:r>
              <w:t>0</w:t>
            </w:r>
          </w:p>
        </w:tc>
        <w:tc>
          <w:tcPr>
            <w:tcW w:w="655" w:type="dxa"/>
          </w:tcPr>
          <w:p w:rsidR="002815AF" w:rsidRDefault="002815AF" w:rsidP="006403B4">
            <w:r>
              <w:t>0</w:t>
            </w:r>
          </w:p>
        </w:tc>
        <w:tc>
          <w:tcPr>
            <w:tcW w:w="655" w:type="dxa"/>
          </w:tcPr>
          <w:p w:rsidR="002815AF" w:rsidRDefault="002815AF" w:rsidP="006403B4">
            <w:r>
              <w:t>0</w:t>
            </w:r>
          </w:p>
        </w:tc>
        <w:tc>
          <w:tcPr>
            <w:tcW w:w="655" w:type="dxa"/>
          </w:tcPr>
          <w:p w:rsidR="002815AF" w:rsidRDefault="002815AF" w:rsidP="006403B4">
            <w:r>
              <w:t>0</w:t>
            </w:r>
          </w:p>
        </w:tc>
        <w:tc>
          <w:tcPr>
            <w:tcW w:w="656" w:type="dxa"/>
          </w:tcPr>
          <w:p w:rsidR="002815AF" w:rsidRDefault="002815AF" w:rsidP="006403B4">
            <w:r>
              <w:t>0</w:t>
            </w:r>
          </w:p>
        </w:tc>
        <w:tc>
          <w:tcPr>
            <w:tcW w:w="656" w:type="dxa"/>
          </w:tcPr>
          <w:p w:rsidR="002815AF" w:rsidRDefault="002815AF" w:rsidP="006403B4">
            <w:r>
              <w:t>1</w:t>
            </w:r>
          </w:p>
        </w:tc>
        <w:tc>
          <w:tcPr>
            <w:tcW w:w="601" w:type="dxa"/>
          </w:tcPr>
          <w:p w:rsidR="002815AF" w:rsidRDefault="002815AF" w:rsidP="006403B4">
            <w:r>
              <w:t>1</w:t>
            </w:r>
          </w:p>
        </w:tc>
        <w:tc>
          <w:tcPr>
            <w:tcW w:w="601" w:type="dxa"/>
          </w:tcPr>
          <w:p w:rsidR="002815AF" w:rsidRDefault="002815AF" w:rsidP="006403B4">
            <w:r>
              <w:t>1</w:t>
            </w:r>
          </w:p>
        </w:tc>
        <w:tc>
          <w:tcPr>
            <w:tcW w:w="543" w:type="dxa"/>
          </w:tcPr>
          <w:p w:rsidR="002815AF" w:rsidRDefault="002815AF" w:rsidP="006403B4">
            <w:r>
              <w:t>4</w:t>
            </w:r>
          </w:p>
        </w:tc>
        <w:tc>
          <w:tcPr>
            <w:tcW w:w="669" w:type="dxa"/>
          </w:tcPr>
          <w:p w:rsidR="002815AF" w:rsidRDefault="002815AF" w:rsidP="006403B4">
            <w:r>
              <w:t>8</w:t>
            </w:r>
          </w:p>
        </w:tc>
        <w:tc>
          <w:tcPr>
            <w:tcW w:w="577" w:type="dxa"/>
          </w:tcPr>
          <w:p w:rsidR="002815AF" w:rsidRDefault="002815AF" w:rsidP="006403B4">
            <w:r>
              <w:t>ADMIS</w:t>
            </w:r>
          </w:p>
        </w:tc>
      </w:tr>
    </w:tbl>
    <w:p w:rsidR="006D30D3" w:rsidRDefault="006D30D3" w:rsidP="007C4F31"/>
    <w:p w:rsidR="006D30D3" w:rsidRDefault="006D30D3" w:rsidP="007C4F31"/>
    <w:p w:rsidR="006D30D3" w:rsidRPr="007C4F31" w:rsidRDefault="006D30D3" w:rsidP="006D30D3">
      <w:pPr>
        <w:ind w:left="708" w:firstLine="327"/>
        <w:rPr>
          <w:sz w:val="24"/>
          <w:szCs w:val="24"/>
        </w:rPr>
      </w:pPr>
      <w:r>
        <w:rPr>
          <w:sz w:val="24"/>
          <w:szCs w:val="24"/>
        </w:rPr>
        <w:t xml:space="preserve">C1. </w:t>
      </w:r>
      <w:r w:rsidRPr="007C4F31">
        <w:rPr>
          <w:sz w:val="24"/>
          <w:szCs w:val="24"/>
        </w:rPr>
        <w:t>Elevi cu rezultate slabe și mediocre la învățătură (medii între 4 – 7 la materile de bacalaureat);</w:t>
      </w:r>
    </w:p>
    <w:p w:rsidR="006D30D3" w:rsidRDefault="006D30D3" w:rsidP="006D30D3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C2. Elevi cu absenteism ridicat;</w:t>
      </w:r>
    </w:p>
    <w:p w:rsidR="006D30D3" w:rsidRDefault="006D30D3" w:rsidP="006D30D3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C3. Elevi cu situație financiară precară;</w:t>
      </w:r>
    </w:p>
    <w:p w:rsidR="006D30D3" w:rsidRDefault="006D30D3" w:rsidP="006D30D3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C4. Elevi navetiști din localitățile învecinate;</w:t>
      </w:r>
    </w:p>
    <w:p w:rsidR="006D30D3" w:rsidRDefault="006D30D3" w:rsidP="006D30D3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C5. Elevi cu părinți plecați în străinătate și care sunt în grija unor rude;</w:t>
      </w:r>
    </w:p>
    <w:p w:rsidR="006D30D3" w:rsidRDefault="006D30D3" w:rsidP="006D30D3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C6. Elevi cu părinți divorțați sau decedați, atât fete cât și băieți;</w:t>
      </w:r>
    </w:p>
    <w:p w:rsidR="006D30D3" w:rsidRDefault="006D30D3" w:rsidP="006D30D3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C7. Elevi care prezintă disponibilitate față de activitățile proiectului;</w:t>
      </w:r>
    </w:p>
    <w:p w:rsidR="006D30D3" w:rsidRDefault="006D30D3" w:rsidP="006D30D3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C8. Elevi care au nevoie de îndrumare pentru a alege domeniul de specializare potrivit</w:t>
      </w:r>
    </w:p>
    <w:p w:rsidR="006D30D3" w:rsidRDefault="006D30D3" w:rsidP="006D30D3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C9. Elevi interesați de continuarea studiilor;</w:t>
      </w:r>
    </w:p>
    <w:p w:rsidR="006D30D3" w:rsidRDefault="006D30D3" w:rsidP="007C4F31"/>
    <w:p w:rsidR="006D30D3" w:rsidRDefault="006D30D3" w:rsidP="007C4F31"/>
    <w:p w:rsidR="006D30D3" w:rsidRDefault="006D30D3" w:rsidP="007C4F31"/>
    <w:p w:rsidR="006D30D3" w:rsidRDefault="006D30D3" w:rsidP="007C4F31"/>
    <w:p w:rsidR="006D30D3" w:rsidRDefault="006D30D3" w:rsidP="007C4F31"/>
    <w:p w:rsidR="006D30D3" w:rsidRDefault="006D30D3" w:rsidP="007C4F31"/>
    <w:p w:rsidR="006D30D3" w:rsidRDefault="006D30D3" w:rsidP="007C4F31"/>
    <w:p w:rsidR="00E302C3" w:rsidRDefault="00E302C3" w:rsidP="007C4F31"/>
    <w:p w:rsidR="006D30D3" w:rsidRDefault="006D30D3" w:rsidP="006D30D3">
      <w:pPr>
        <w:jc w:val="center"/>
      </w:pPr>
      <w:r>
        <w:t>Tabel punctaje selec</w:t>
      </w:r>
      <w:r w:rsidR="00FB0CC2">
        <w:t>ț</w:t>
      </w:r>
      <w:r>
        <w:t>ie ROSE</w:t>
      </w:r>
    </w:p>
    <w:p w:rsidR="002D59E3" w:rsidRDefault="002D59E3" w:rsidP="002D59E3">
      <w:r>
        <w:tab/>
        <w:t>Selecția elevilor la clasa a XI-a: având în vedere că elevii clasei a XI-a B nu s-au înscris, se vor alege 7 elevi din clasa a XI-a A. Celelalte 3 locuri se redistribuie elevilor claselor a IX-a, deoarece la acest nivel școlar s-au înscris cei mai mulți elevi și deoarece proiectul ROSE se desfășoară pe 4 ani, deci cei din clasa a IX-a în anul școlar 2017-2018 sunt cei care vor fi in clasa a XII-a în ultimul an de proiect.</w:t>
      </w:r>
    </w:p>
    <w:p w:rsidR="006D30D3" w:rsidRDefault="006D30D3" w:rsidP="006D30D3">
      <w:r>
        <w:tab/>
      </w:r>
      <w:r>
        <w:tab/>
      </w:r>
      <w:r>
        <w:tab/>
      </w:r>
      <w:r>
        <w:tab/>
      </w:r>
      <w:r>
        <w:tab/>
        <w:t xml:space="preserve">        Clasa a XI-a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1325"/>
        <w:gridCol w:w="443"/>
        <w:gridCol w:w="491"/>
        <w:gridCol w:w="582"/>
        <w:gridCol w:w="582"/>
        <w:gridCol w:w="582"/>
        <w:gridCol w:w="582"/>
        <w:gridCol w:w="582"/>
        <w:gridCol w:w="547"/>
        <w:gridCol w:w="547"/>
        <w:gridCol w:w="469"/>
        <w:gridCol w:w="669"/>
        <w:gridCol w:w="1122"/>
      </w:tblGrid>
      <w:tr w:rsidR="00137AB0" w:rsidTr="00137AB0">
        <w:tc>
          <w:tcPr>
            <w:tcW w:w="551" w:type="dxa"/>
          </w:tcPr>
          <w:p w:rsidR="00137AB0" w:rsidRDefault="00137AB0" w:rsidP="006403B4">
            <w:r>
              <w:t>Nr. crt.</w:t>
            </w:r>
          </w:p>
        </w:tc>
        <w:tc>
          <w:tcPr>
            <w:tcW w:w="1437" w:type="dxa"/>
          </w:tcPr>
          <w:p w:rsidR="00137AB0" w:rsidRDefault="00137AB0" w:rsidP="006403B4">
            <w:r>
              <w:t xml:space="preserve">Nume şi prenume elev </w:t>
            </w:r>
          </w:p>
        </w:tc>
        <w:tc>
          <w:tcPr>
            <w:tcW w:w="502" w:type="dxa"/>
          </w:tcPr>
          <w:p w:rsidR="00137AB0" w:rsidRDefault="00137AB0" w:rsidP="006403B4">
            <w:r>
              <w:t>C 1</w:t>
            </w:r>
          </w:p>
        </w:tc>
        <w:tc>
          <w:tcPr>
            <w:tcW w:w="516" w:type="dxa"/>
          </w:tcPr>
          <w:p w:rsidR="00137AB0" w:rsidRDefault="00137AB0" w:rsidP="006403B4">
            <w:r>
              <w:t>C2</w:t>
            </w:r>
          </w:p>
        </w:tc>
        <w:tc>
          <w:tcPr>
            <w:tcW w:w="657" w:type="dxa"/>
          </w:tcPr>
          <w:p w:rsidR="00137AB0" w:rsidRDefault="00137AB0" w:rsidP="006403B4">
            <w:r>
              <w:t>C3</w:t>
            </w:r>
          </w:p>
        </w:tc>
        <w:tc>
          <w:tcPr>
            <w:tcW w:w="657" w:type="dxa"/>
          </w:tcPr>
          <w:p w:rsidR="00137AB0" w:rsidRDefault="00137AB0" w:rsidP="006403B4">
            <w:r>
              <w:t>C4</w:t>
            </w:r>
          </w:p>
        </w:tc>
        <w:tc>
          <w:tcPr>
            <w:tcW w:w="657" w:type="dxa"/>
          </w:tcPr>
          <w:p w:rsidR="00137AB0" w:rsidRDefault="00137AB0" w:rsidP="006403B4">
            <w:r>
              <w:t>C5</w:t>
            </w:r>
          </w:p>
        </w:tc>
        <w:tc>
          <w:tcPr>
            <w:tcW w:w="657" w:type="dxa"/>
          </w:tcPr>
          <w:p w:rsidR="00137AB0" w:rsidRDefault="00137AB0" w:rsidP="006403B4">
            <w:r>
              <w:t>C6</w:t>
            </w:r>
          </w:p>
        </w:tc>
        <w:tc>
          <w:tcPr>
            <w:tcW w:w="657" w:type="dxa"/>
          </w:tcPr>
          <w:p w:rsidR="00137AB0" w:rsidRDefault="00137AB0" w:rsidP="006403B4">
            <w:r>
              <w:t>C7</w:t>
            </w:r>
          </w:p>
        </w:tc>
        <w:tc>
          <w:tcPr>
            <w:tcW w:w="602" w:type="dxa"/>
          </w:tcPr>
          <w:p w:rsidR="00137AB0" w:rsidRDefault="00137AB0" w:rsidP="006403B4">
            <w:r>
              <w:t>C8</w:t>
            </w:r>
          </w:p>
        </w:tc>
        <w:tc>
          <w:tcPr>
            <w:tcW w:w="602" w:type="dxa"/>
          </w:tcPr>
          <w:p w:rsidR="00137AB0" w:rsidRDefault="00137AB0" w:rsidP="006403B4">
            <w:r>
              <w:t>C9</w:t>
            </w:r>
          </w:p>
        </w:tc>
        <w:tc>
          <w:tcPr>
            <w:tcW w:w="545" w:type="dxa"/>
          </w:tcPr>
          <w:p w:rsidR="00137AB0" w:rsidRDefault="00137AB0" w:rsidP="006403B4">
            <w:r>
              <w:t>I</w:t>
            </w:r>
          </w:p>
        </w:tc>
        <w:tc>
          <w:tcPr>
            <w:tcW w:w="669" w:type="dxa"/>
          </w:tcPr>
          <w:p w:rsidR="00137AB0" w:rsidRDefault="00137AB0" w:rsidP="006403B4">
            <w:r>
              <w:t>Total</w:t>
            </w:r>
          </w:p>
        </w:tc>
        <w:tc>
          <w:tcPr>
            <w:tcW w:w="579" w:type="dxa"/>
          </w:tcPr>
          <w:p w:rsidR="00137AB0" w:rsidRDefault="00137AB0" w:rsidP="006403B4">
            <w:r>
              <w:t>REZULTAT</w:t>
            </w:r>
          </w:p>
        </w:tc>
      </w:tr>
      <w:tr w:rsidR="00137AB0" w:rsidTr="00137AB0">
        <w:tc>
          <w:tcPr>
            <w:tcW w:w="551" w:type="dxa"/>
          </w:tcPr>
          <w:p w:rsidR="00137AB0" w:rsidRDefault="00137AB0" w:rsidP="006403B4">
            <w:r>
              <w:t>1</w:t>
            </w:r>
          </w:p>
        </w:tc>
        <w:tc>
          <w:tcPr>
            <w:tcW w:w="1437" w:type="dxa"/>
          </w:tcPr>
          <w:p w:rsidR="00137AB0" w:rsidRDefault="00137AB0" w:rsidP="006403B4">
            <w:r>
              <w:t>Bojan Denisa</w:t>
            </w:r>
          </w:p>
        </w:tc>
        <w:tc>
          <w:tcPr>
            <w:tcW w:w="502" w:type="dxa"/>
          </w:tcPr>
          <w:p w:rsidR="00137AB0" w:rsidRDefault="00137AB0" w:rsidP="006403B4">
            <w:r>
              <w:t>1</w:t>
            </w:r>
          </w:p>
        </w:tc>
        <w:tc>
          <w:tcPr>
            <w:tcW w:w="516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545" w:type="dxa"/>
          </w:tcPr>
          <w:p w:rsidR="00137AB0" w:rsidRDefault="00137AB0" w:rsidP="006403B4">
            <w:r>
              <w:t>5</w:t>
            </w:r>
          </w:p>
        </w:tc>
        <w:tc>
          <w:tcPr>
            <w:tcW w:w="669" w:type="dxa"/>
          </w:tcPr>
          <w:p w:rsidR="00137AB0" w:rsidRDefault="00137AB0" w:rsidP="006403B4">
            <w:r>
              <w:t>9</w:t>
            </w:r>
          </w:p>
        </w:tc>
        <w:tc>
          <w:tcPr>
            <w:tcW w:w="579" w:type="dxa"/>
          </w:tcPr>
          <w:p w:rsidR="00137AB0" w:rsidRDefault="002570FD" w:rsidP="006403B4">
            <w:r>
              <w:t>ADMIS</w:t>
            </w:r>
          </w:p>
        </w:tc>
      </w:tr>
      <w:tr w:rsidR="00137AB0" w:rsidTr="00137AB0">
        <w:tc>
          <w:tcPr>
            <w:tcW w:w="551" w:type="dxa"/>
          </w:tcPr>
          <w:p w:rsidR="00137AB0" w:rsidRDefault="00137AB0" w:rsidP="006403B4">
            <w:r>
              <w:t>2</w:t>
            </w:r>
          </w:p>
        </w:tc>
        <w:tc>
          <w:tcPr>
            <w:tcW w:w="1437" w:type="dxa"/>
          </w:tcPr>
          <w:p w:rsidR="00137AB0" w:rsidRDefault="00137AB0" w:rsidP="006403B4">
            <w:r>
              <w:t>Cercel Cristina</w:t>
            </w:r>
          </w:p>
        </w:tc>
        <w:tc>
          <w:tcPr>
            <w:tcW w:w="502" w:type="dxa"/>
          </w:tcPr>
          <w:p w:rsidR="00137AB0" w:rsidRDefault="00137AB0" w:rsidP="006403B4">
            <w:r>
              <w:t>1</w:t>
            </w:r>
          </w:p>
        </w:tc>
        <w:tc>
          <w:tcPr>
            <w:tcW w:w="516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545" w:type="dxa"/>
          </w:tcPr>
          <w:p w:rsidR="00137AB0" w:rsidRDefault="00137AB0" w:rsidP="006403B4">
            <w:r>
              <w:t>*</w:t>
            </w:r>
          </w:p>
        </w:tc>
        <w:tc>
          <w:tcPr>
            <w:tcW w:w="669" w:type="dxa"/>
          </w:tcPr>
          <w:p w:rsidR="00137AB0" w:rsidRDefault="00137AB0" w:rsidP="006403B4">
            <w:r>
              <w:t>5</w:t>
            </w:r>
          </w:p>
        </w:tc>
        <w:tc>
          <w:tcPr>
            <w:tcW w:w="579" w:type="dxa"/>
          </w:tcPr>
          <w:p w:rsidR="00137AB0" w:rsidRDefault="00137AB0" w:rsidP="006403B4">
            <w:r>
              <w:t>RESPINS</w:t>
            </w:r>
          </w:p>
        </w:tc>
      </w:tr>
      <w:tr w:rsidR="00137AB0" w:rsidTr="00137AB0">
        <w:tc>
          <w:tcPr>
            <w:tcW w:w="551" w:type="dxa"/>
          </w:tcPr>
          <w:p w:rsidR="00137AB0" w:rsidRDefault="00137AB0" w:rsidP="006403B4">
            <w:r>
              <w:t>3</w:t>
            </w:r>
          </w:p>
        </w:tc>
        <w:tc>
          <w:tcPr>
            <w:tcW w:w="1437" w:type="dxa"/>
          </w:tcPr>
          <w:p w:rsidR="00137AB0" w:rsidRDefault="00137AB0" w:rsidP="006403B4">
            <w:r>
              <w:t>Dogaru Eduard</w:t>
            </w:r>
          </w:p>
        </w:tc>
        <w:tc>
          <w:tcPr>
            <w:tcW w:w="502" w:type="dxa"/>
          </w:tcPr>
          <w:p w:rsidR="00137AB0" w:rsidRDefault="00137AB0" w:rsidP="006403B4">
            <w:r>
              <w:t>0</w:t>
            </w:r>
          </w:p>
        </w:tc>
        <w:tc>
          <w:tcPr>
            <w:tcW w:w="516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545" w:type="dxa"/>
          </w:tcPr>
          <w:p w:rsidR="00137AB0" w:rsidRDefault="00137AB0" w:rsidP="006403B4">
            <w:r>
              <w:t>2</w:t>
            </w:r>
          </w:p>
        </w:tc>
        <w:tc>
          <w:tcPr>
            <w:tcW w:w="669" w:type="dxa"/>
          </w:tcPr>
          <w:p w:rsidR="00137AB0" w:rsidRDefault="00137AB0" w:rsidP="006403B4">
            <w:r>
              <w:t>5</w:t>
            </w:r>
          </w:p>
        </w:tc>
        <w:tc>
          <w:tcPr>
            <w:tcW w:w="579" w:type="dxa"/>
          </w:tcPr>
          <w:p w:rsidR="00137AB0" w:rsidRDefault="00137AB0" w:rsidP="006403B4">
            <w:r>
              <w:t>RESPINS</w:t>
            </w:r>
          </w:p>
        </w:tc>
      </w:tr>
      <w:tr w:rsidR="00137AB0" w:rsidTr="00137AB0">
        <w:tc>
          <w:tcPr>
            <w:tcW w:w="551" w:type="dxa"/>
          </w:tcPr>
          <w:p w:rsidR="00137AB0" w:rsidRDefault="00137AB0" w:rsidP="006403B4">
            <w:r>
              <w:t>4</w:t>
            </w:r>
          </w:p>
        </w:tc>
        <w:tc>
          <w:tcPr>
            <w:tcW w:w="1437" w:type="dxa"/>
          </w:tcPr>
          <w:p w:rsidR="00137AB0" w:rsidRDefault="00137AB0" w:rsidP="006403B4">
            <w:r>
              <w:t>Dragos Darius</w:t>
            </w:r>
          </w:p>
        </w:tc>
        <w:tc>
          <w:tcPr>
            <w:tcW w:w="502" w:type="dxa"/>
          </w:tcPr>
          <w:p w:rsidR="00137AB0" w:rsidRDefault="00137AB0" w:rsidP="006403B4">
            <w:r>
              <w:t>0</w:t>
            </w:r>
          </w:p>
        </w:tc>
        <w:tc>
          <w:tcPr>
            <w:tcW w:w="516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E02F2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545" w:type="dxa"/>
          </w:tcPr>
          <w:p w:rsidR="00137AB0" w:rsidRDefault="00137AB0" w:rsidP="006403B4">
            <w:r>
              <w:t>4</w:t>
            </w:r>
          </w:p>
        </w:tc>
        <w:tc>
          <w:tcPr>
            <w:tcW w:w="669" w:type="dxa"/>
          </w:tcPr>
          <w:p w:rsidR="00137AB0" w:rsidRDefault="00137AB0" w:rsidP="006403B4">
            <w:r>
              <w:t>8</w:t>
            </w:r>
          </w:p>
        </w:tc>
        <w:tc>
          <w:tcPr>
            <w:tcW w:w="579" w:type="dxa"/>
          </w:tcPr>
          <w:p w:rsidR="00137AB0" w:rsidRDefault="002570FD" w:rsidP="006403B4">
            <w:r>
              <w:t>ADMIS</w:t>
            </w:r>
          </w:p>
        </w:tc>
      </w:tr>
      <w:tr w:rsidR="00137AB0" w:rsidTr="00137AB0">
        <w:tc>
          <w:tcPr>
            <w:tcW w:w="551" w:type="dxa"/>
          </w:tcPr>
          <w:p w:rsidR="00137AB0" w:rsidRDefault="00137AB0" w:rsidP="006403B4">
            <w:r>
              <w:t>5</w:t>
            </w:r>
          </w:p>
        </w:tc>
        <w:tc>
          <w:tcPr>
            <w:tcW w:w="1437" w:type="dxa"/>
          </w:tcPr>
          <w:p w:rsidR="00137AB0" w:rsidRDefault="00137AB0" w:rsidP="006403B4">
            <w:r>
              <w:t>Georgita Vasilica Suna</w:t>
            </w:r>
          </w:p>
        </w:tc>
        <w:tc>
          <w:tcPr>
            <w:tcW w:w="502" w:type="dxa"/>
          </w:tcPr>
          <w:p w:rsidR="00137AB0" w:rsidRDefault="00137AB0" w:rsidP="006403B4">
            <w:r>
              <w:t>1</w:t>
            </w:r>
          </w:p>
        </w:tc>
        <w:tc>
          <w:tcPr>
            <w:tcW w:w="516" w:type="dxa"/>
          </w:tcPr>
          <w:p w:rsidR="00137AB0" w:rsidRDefault="00137AB0" w:rsidP="006403B4">
            <w:r>
              <w:t>1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545" w:type="dxa"/>
          </w:tcPr>
          <w:p w:rsidR="00137AB0" w:rsidRDefault="00137AB0" w:rsidP="006403B4">
            <w:r>
              <w:t>4</w:t>
            </w:r>
          </w:p>
        </w:tc>
        <w:tc>
          <w:tcPr>
            <w:tcW w:w="669" w:type="dxa"/>
          </w:tcPr>
          <w:p w:rsidR="00137AB0" w:rsidRDefault="00137AB0" w:rsidP="006403B4">
            <w:r>
              <w:t>11</w:t>
            </w:r>
          </w:p>
        </w:tc>
        <w:tc>
          <w:tcPr>
            <w:tcW w:w="579" w:type="dxa"/>
          </w:tcPr>
          <w:p w:rsidR="00137AB0" w:rsidRDefault="002570FD" w:rsidP="006403B4">
            <w:r>
              <w:t>ADMIS</w:t>
            </w:r>
          </w:p>
        </w:tc>
      </w:tr>
      <w:tr w:rsidR="00137AB0" w:rsidTr="00137AB0">
        <w:tc>
          <w:tcPr>
            <w:tcW w:w="551" w:type="dxa"/>
          </w:tcPr>
          <w:p w:rsidR="00137AB0" w:rsidRDefault="00137AB0" w:rsidP="006403B4">
            <w:r>
              <w:t>6</w:t>
            </w:r>
          </w:p>
        </w:tc>
        <w:tc>
          <w:tcPr>
            <w:tcW w:w="1437" w:type="dxa"/>
          </w:tcPr>
          <w:p w:rsidR="00137AB0" w:rsidRDefault="00137AB0" w:rsidP="006403B4">
            <w:r>
              <w:t>Ivan Chealsy Fiorella</w:t>
            </w:r>
          </w:p>
        </w:tc>
        <w:tc>
          <w:tcPr>
            <w:tcW w:w="502" w:type="dxa"/>
          </w:tcPr>
          <w:p w:rsidR="00137AB0" w:rsidRDefault="00137AB0" w:rsidP="006403B4">
            <w:r>
              <w:t>0</w:t>
            </w:r>
          </w:p>
        </w:tc>
        <w:tc>
          <w:tcPr>
            <w:tcW w:w="516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545" w:type="dxa"/>
          </w:tcPr>
          <w:p w:rsidR="00137AB0" w:rsidRDefault="00137AB0" w:rsidP="006403B4">
            <w:r>
              <w:t>1</w:t>
            </w:r>
          </w:p>
        </w:tc>
        <w:tc>
          <w:tcPr>
            <w:tcW w:w="669" w:type="dxa"/>
          </w:tcPr>
          <w:p w:rsidR="00137AB0" w:rsidRDefault="00137AB0" w:rsidP="006403B4">
            <w:r>
              <w:t>6</w:t>
            </w:r>
          </w:p>
        </w:tc>
        <w:tc>
          <w:tcPr>
            <w:tcW w:w="579" w:type="dxa"/>
          </w:tcPr>
          <w:p w:rsidR="00137AB0" w:rsidRDefault="00137AB0" w:rsidP="006403B4">
            <w:r>
              <w:t>RESPINS</w:t>
            </w:r>
            <w:r w:rsidR="002570FD">
              <w:t>- REZERVĂ</w:t>
            </w:r>
          </w:p>
        </w:tc>
      </w:tr>
      <w:tr w:rsidR="00137AB0" w:rsidTr="00137AB0">
        <w:tc>
          <w:tcPr>
            <w:tcW w:w="551" w:type="dxa"/>
          </w:tcPr>
          <w:p w:rsidR="00137AB0" w:rsidRDefault="00137AB0" w:rsidP="006403B4">
            <w:r>
              <w:t>7</w:t>
            </w:r>
          </w:p>
        </w:tc>
        <w:tc>
          <w:tcPr>
            <w:tcW w:w="1437" w:type="dxa"/>
          </w:tcPr>
          <w:p w:rsidR="00137AB0" w:rsidRDefault="00137AB0" w:rsidP="006403B4">
            <w:r>
              <w:t>Mercea Andrei</w:t>
            </w:r>
          </w:p>
        </w:tc>
        <w:tc>
          <w:tcPr>
            <w:tcW w:w="502" w:type="dxa"/>
          </w:tcPr>
          <w:p w:rsidR="00137AB0" w:rsidRDefault="00137AB0" w:rsidP="006403B4">
            <w:r>
              <w:t>0</w:t>
            </w:r>
          </w:p>
        </w:tc>
        <w:tc>
          <w:tcPr>
            <w:tcW w:w="516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545" w:type="dxa"/>
          </w:tcPr>
          <w:p w:rsidR="00137AB0" w:rsidRDefault="00137AB0" w:rsidP="006403B4">
            <w:r>
              <w:t>*</w:t>
            </w:r>
          </w:p>
        </w:tc>
        <w:tc>
          <w:tcPr>
            <w:tcW w:w="669" w:type="dxa"/>
          </w:tcPr>
          <w:p w:rsidR="00137AB0" w:rsidRDefault="00137AB0" w:rsidP="006403B4">
            <w:r>
              <w:t>3</w:t>
            </w:r>
          </w:p>
        </w:tc>
        <w:tc>
          <w:tcPr>
            <w:tcW w:w="579" w:type="dxa"/>
          </w:tcPr>
          <w:p w:rsidR="00137AB0" w:rsidRDefault="00137AB0" w:rsidP="006403B4">
            <w:r>
              <w:t>RESPINS</w:t>
            </w:r>
          </w:p>
        </w:tc>
      </w:tr>
      <w:tr w:rsidR="00137AB0" w:rsidTr="00137AB0">
        <w:tc>
          <w:tcPr>
            <w:tcW w:w="551" w:type="dxa"/>
          </w:tcPr>
          <w:p w:rsidR="00137AB0" w:rsidRDefault="00137AB0" w:rsidP="006403B4">
            <w:r>
              <w:t>8</w:t>
            </w:r>
          </w:p>
        </w:tc>
        <w:tc>
          <w:tcPr>
            <w:tcW w:w="1437" w:type="dxa"/>
          </w:tcPr>
          <w:p w:rsidR="00137AB0" w:rsidRDefault="00137AB0" w:rsidP="006403B4">
            <w:r>
              <w:t>Mos Denis</w:t>
            </w:r>
          </w:p>
        </w:tc>
        <w:tc>
          <w:tcPr>
            <w:tcW w:w="502" w:type="dxa"/>
          </w:tcPr>
          <w:p w:rsidR="00137AB0" w:rsidRDefault="00137AB0" w:rsidP="006403B4">
            <w:r>
              <w:t>0</w:t>
            </w:r>
          </w:p>
        </w:tc>
        <w:tc>
          <w:tcPr>
            <w:tcW w:w="516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545" w:type="dxa"/>
          </w:tcPr>
          <w:p w:rsidR="00137AB0" w:rsidRDefault="002570FD" w:rsidP="006403B4">
            <w:r>
              <w:t>5</w:t>
            </w:r>
          </w:p>
        </w:tc>
        <w:tc>
          <w:tcPr>
            <w:tcW w:w="669" w:type="dxa"/>
          </w:tcPr>
          <w:p w:rsidR="00137AB0" w:rsidRDefault="002570FD" w:rsidP="006403B4">
            <w:r>
              <w:t>8</w:t>
            </w:r>
          </w:p>
        </w:tc>
        <w:tc>
          <w:tcPr>
            <w:tcW w:w="579" w:type="dxa"/>
          </w:tcPr>
          <w:p w:rsidR="00137AB0" w:rsidRDefault="002570FD" w:rsidP="006403B4">
            <w:r>
              <w:t>ADMIS</w:t>
            </w:r>
          </w:p>
          <w:p w:rsidR="002570FD" w:rsidRDefault="002570FD" w:rsidP="006403B4"/>
        </w:tc>
      </w:tr>
      <w:tr w:rsidR="00137AB0" w:rsidTr="00137AB0">
        <w:tc>
          <w:tcPr>
            <w:tcW w:w="551" w:type="dxa"/>
          </w:tcPr>
          <w:p w:rsidR="00137AB0" w:rsidRDefault="00137AB0" w:rsidP="006403B4">
            <w:r>
              <w:t>9</w:t>
            </w:r>
          </w:p>
        </w:tc>
        <w:tc>
          <w:tcPr>
            <w:tcW w:w="1437" w:type="dxa"/>
          </w:tcPr>
          <w:p w:rsidR="00137AB0" w:rsidRDefault="00137AB0" w:rsidP="006403B4">
            <w:r>
              <w:t>Nica Ioana</w:t>
            </w:r>
          </w:p>
        </w:tc>
        <w:tc>
          <w:tcPr>
            <w:tcW w:w="502" w:type="dxa"/>
          </w:tcPr>
          <w:p w:rsidR="00137AB0" w:rsidRDefault="00137AB0" w:rsidP="006403B4">
            <w:r>
              <w:t>1</w:t>
            </w:r>
          </w:p>
        </w:tc>
        <w:tc>
          <w:tcPr>
            <w:tcW w:w="516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545" w:type="dxa"/>
          </w:tcPr>
          <w:p w:rsidR="00137AB0" w:rsidRDefault="002570FD" w:rsidP="006403B4">
            <w:r>
              <w:t>5</w:t>
            </w:r>
          </w:p>
        </w:tc>
        <w:tc>
          <w:tcPr>
            <w:tcW w:w="669" w:type="dxa"/>
          </w:tcPr>
          <w:p w:rsidR="00137AB0" w:rsidRDefault="002570FD" w:rsidP="006403B4">
            <w:r>
              <w:t>10</w:t>
            </w:r>
          </w:p>
        </w:tc>
        <w:tc>
          <w:tcPr>
            <w:tcW w:w="579" w:type="dxa"/>
          </w:tcPr>
          <w:p w:rsidR="00137AB0" w:rsidRDefault="002570FD" w:rsidP="006403B4">
            <w:r>
              <w:t>ADMIS</w:t>
            </w:r>
          </w:p>
          <w:p w:rsidR="002570FD" w:rsidRDefault="002570FD" w:rsidP="006403B4"/>
        </w:tc>
      </w:tr>
      <w:tr w:rsidR="00137AB0" w:rsidTr="00137AB0">
        <w:tc>
          <w:tcPr>
            <w:tcW w:w="551" w:type="dxa"/>
          </w:tcPr>
          <w:p w:rsidR="00137AB0" w:rsidRDefault="00137AB0" w:rsidP="006403B4">
            <w:r>
              <w:t>10</w:t>
            </w:r>
          </w:p>
        </w:tc>
        <w:tc>
          <w:tcPr>
            <w:tcW w:w="1437" w:type="dxa"/>
          </w:tcPr>
          <w:p w:rsidR="00137AB0" w:rsidRDefault="00137AB0" w:rsidP="006403B4">
            <w:r>
              <w:t>Pavel Alexandra</w:t>
            </w:r>
          </w:p>
        </w:tc>
        <w:tc>
          <w:tcPr>
            <w:tcW w:w="502" w:type="dxa"/>
          </w:tcPr>
          <w:p w:rsidR="00137AB0" w:rsidRDefault="00137AB0" w:rsidP="006403B4">
            <w:r>
              <w:t>1</w:t>
            </w:r>
          </w:p>
        </w:tc>
        <w:tc>
          <w:tcPr>
            <w:tcW w:w="516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545" w:type="dxa"/>
          </w:tcPr>
          <w:p w:rsidR="00137AB0" w:rsidRDefault="00137AB0" w:rsidP="006403B4">
            <w:r>
              <w:t>*</w:t>
            </w:r>
          </w:p>
        </w:tc>
        <w:tc>
          <w:tcPr>
            <w:tcW w:w="669" w:type="dxa"/>
          </w:tcPr>
          <w:p w:rsidR="00137AB0" w:rsidRDefault="00137AB0" w:rsidP="006403B4">
            <w:r>
              <w:t>4</w:t>
            </w:r>
          </w:p>
        </w:tc>
        <w:tc>
          <w:tcPr>
            <w:tcW w:w="579" w:type="dxa"/>
          </w:tcPr>
          <w:p w:rsidR="00137AB0" w:rsidRDefault="00137AB0" w:rsidP="006403B4">
            <w:r>
              <w:t>RESPINS</w:t>
            </w:r>
          </w:p>
        </w:tc>
      </w:tr>
      <w:tr w:rsidR="00137AB0" w:rsidTr="00137AB0">
        <w:tc>
          <w:tcPr>
            <w:tcW w:w="551" w:type="dxa"/>
          </w:tcPr>
          <w:p w:rsidR="00137AB0" w:rsidRDefault="00137AB0" w:rsidP="006403B4">
            <w:r>
              <w:t>11</w:t>
            </w:r>
          </w:p>
        </w:tc>
        <w:tc>
          <w:tcPr>
            <w:tcW w:w="1437" w:type="dxa"/>
          </w:tcPr>
          <w:p w:rsidR="00137AB0" w:rsidRDefault="00137AB0" w:rsidP="006403B4">
            <w:r>
              <w:t>Plesa Cristina</w:t>
            </w:r>
          </w:p>
        </w:tc>
        <w:tc>
          <w:tcPr>
            <w:tcW w:w="502" w:type="dxa"/>
          </w:tcPr>
          <w:p w:rsidR="00137AB0" w:rsidRDefault="00137AB0" w:rsidP="006403B4">
            <w:r>
              <w:t>0</w:t>
            </w:r>
          </w:p>
        </w:tc>
        <w:tc>
          <w:tcPr>
            <w:tcW w:w="516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545" w:type="dxa"/>
          </w:tcPr>
          <w:p w:rsidR="00137AB0" w:rsidRDefault="00137AB0" w:rsidP="006403B4">
            <w:r>
              <w:t>3</w:t>
            </w:r>
          </w:p>
        </w:tc>
        <w:tc>
          <w:tcPr>
            <w:tcW w:w="669" w:type="dxa"/>
          </w:tcPr>
          <w:p w:rsidR="00137AB0" w:rsidRDefault="00137AB0" w:rsidP="006403B4">
            <w:r>
              <w:t>6</w:t>
            </w:r>
          </w:p>
        </w:tc>
        <w:tc>
          <w:tcPr>
            <w:tcW w:w="579" w:type="dxa"/>
          </w:tcPr>
          <w:p w:rsidR="00137AB0" w:rsidRDefault="00137AB0" w:rsidP="006403B4">
            <w:r>
              <w:t>RESPINS- REZERVĂ</w:t>
            </w:r>
          </w:p>
        </w:tc>
      </w:tr>
      <w:tr w:rsidR="00137AB0" w:rsidTr="00137AB0">
        <w:tc>
          <w:tcPr>
            <w:tcW w:w="551" w:type="dxa"/>
          </w:tcPr>
          <w:p w:rsidR="00137AB0" w:rsidRDefault="00137AB0" w:rsidP="006403B4">
            <w:r>
              <w:t>12</w:t>
            </w:r>
          </w:p>
        </w:tc>
        <w:tc>
          <w:tcPr>
            <w:tcW w:w="1437" w:type="dxa"/>
          </w:tcPr>
          <w:p w:rsidR="00137AB0" w:rsidRDefault="00137AB0" w:rsidP="006403B4">
            <w:r>
              <w:t>Pop Cristina</w:t>
            </w:r>
          </w:p>
        </w:tc>
        <w:tc>
          <w:tcPr>
            <w:tcW w:w="502" w:type="dxa"/>
          </w:tcPr>
          <w:p w:rsidR="00137AB0" w:rsidRDefault="00137AB0" w:rsidP="006403B4">
            <w:r>
              <w:t>0</w:t>
            </w:r>
          </w:p>
        </w:tc>
        <w:tc>
          <w:tcPr>
            <w:tcW w:w="516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545" w:type="dxa"/>
          </w:tcPr>
          <w:p w:rsidR="00137AB0" w:rsidRDefault="00137AB0" w:rsidP="006403B4">
            <w:r>
              <w:t>*</w:t>
            </w:r>
          </w:p>
        </w:tc>
        <w:tc>
          <w:tcPr>
            <w:tcW w:w="669" w:type="dxa"/>
          </w:tcPr>
          <w:p w:rsidR="00137AB0" w:rsidRDefault="00137AB0" w:rsidP="006403B4">
            <w:r>
              <w:t>4</w:t>
            </w:r>
          </w:p>
        </w:tc>
        <w:tc>
          <w:tcPr>
            <w:tcW w:w="579" w:type="dxa"/>
          </w:tcPr>
          <w:p w:rsidR="00137AB0" w:rsidRDefault="00137AB0" w:rsidP="006403B4">
            <w:r>
              <w:t>RESPINS</w:t>
            </w:r>
          </w:p>
          <w:p w:rsidR="002570FD" w:rsidRDefault="002570FD" w:rsidP="006403B4"/>
        </w:tc>
      </w:tr>
      <w:tr w:rsidR="00137AB0" w:rsidTr="00137AB0">
        <w:tc>
          <w:tcPr>
            <w:tcW w:w="551" w:type="dxa"/>
          </w:tcPr>
          <w:p w:rsidR="00137AB0" w:rsidRDefault="00137AB0" w:rsidP="006403B4">
            <w:r>
              <w:t>13</w:t>
            </w:r>
          </w:p>
        </w:tc>
        <w:tc>
          <w:tcPr>
            <w:tcW w:w="1437" w:type="dxa"/>
          </w:tcPr>
          <w:p w:rsidR="00137AB0" w:rsidRPr="00A023A2" w:rsidRDefault="00137AB0" w:rsidP="003D2642">
            <w:r>
              <w:t>Pricop Maria</w:t>
            </w:r>
          </w:p>
          <w:p w:rsidR="00137AB0" w:rsidRDefault="00137AB0" w:rsidP="006403B4"/>
        </w:tc>
        <w:tc>
          <w:tcPr>
            <w:tcW w:w="502" w:type="dxa"/>
          </w:tcPr>
          <w:p w:rsidR="00137AB0" w:rsidRDefault="00137AB0" w:rsidP="006403B4">
            <w:r>
              <w:t>0</w:t>
            </w:r>
          </w:p>
        </w:tc>
        <w:tc>
          <w:tcPr>
            <w:tcW w:w="516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545" w:type="dxa"/>
          </w:tcPr>
          <w:p w:rsidR="00137AB0" w:rsidRDefault="00137AB0" w:rsidP="006403B4">
            <w:r>
              <w:t>3</w:t>
            </w:r>
          </w:p>
        </w:tc>
        <w:tc>
          <w:tcPr>
            <w:tcW w:w="669" w:type="dxa"/>
          </w:tcPr>
          <w:p w:rsidR="00137AB0" w:rsidRDefault="00137AB0" w:rsidP="006403B4">
            <w:r>
              <w:t>6</w:t>
            </w:r>
          </w:p>
        </w:tc>
        <w:tc>
          <w:tcPr>
            <w:tcW w:w="579" w:type="dxa"/>
          </w:tcPr>
          <w:p w:rsidR="00137AB0" w:rsidRDefault="00137AB0" w:rsidP="006403B4">
            <w:r>
              <w:t>RESPINS- REZERVĂ</w:t>
            </w:r>
          </w:p>
        </w:tc>
      </w:tr>
      <w:tr w:rsidR="00137AB0" w:rsidTr="00137AB0">
        <w:tc>
          <w:tcPr>
            <w:tcW w:w="551" w:type="dxa"/>
          </w:tcPr>
          <w:p w:rsidR="00137AB0" w:rsidRDefault="00137AB0" w:rsidP="006403B4">
            <w:r>
              <w:lastRenderedPageBreak/>
              <w:t>14</w:t>
            </w:r>
          </w:p>
        </w:tc>
        <w:tc>
          <w:tcPr>
            <w:tcW w:w="1437" w:type="dxa"/>
          </w:tcPr>
          <w:p w:rsidR="00137AB0" w:rsidRDefault="00137AB0" w:rsidP="006403B4">
            <w:r>
              <w:t>Vinersar Valentin</w:t>
            </w:r>
          </w:p>
        </w:tc>
        <w:tc>
          <w:tcPr>
            <w:tcW w:w="502" w:type="dxa"/>
          </w:tcPr>
          <w:p w:rsidR="00137AB0" w:rsidRDefault="00137AB0" w:rsidP="006403B4">
            <w:r>
              <w:t>1</w:t>
            </w:r>
          </w:p>
        </w:tc>
        <w:tc>
          <w:tcPr>
            <w:tcW w:w="516" w:type="dxa"/>
          </w:tcPr>
          <w:p w:rsidR="00137AB0" w:rsidRDefault="00137AB0" w:rsidP="006403B4">
            <w:r>
              <w:t>1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545" w:type="dxa"/>
          </w:tcPr>
          <w:p w:rsidR="00137AB0" w:rsidRDefault="002570FD" w:rsidP="006403B4">
            <w:r>
              <w:t>0</w:t>
            </w:r>
          </w:p>
        </w:tc>
        <w:tc>
          <w:tcPr>
            <w:tcW w:w="669" w:type="dxa"/>
          </w:tcPr>
          <w:p w:rsidR="00137AB0" w:rsidRDefault="00137AB0" w:rsidP="006403B4">
            <w:r>
              <w:t>8</w:t>
            </w:r>
          </w:p>
        </w:tc>
        <w:tc>
          <w:tcPr>
            <w:tcW w:w="579" w:type="dxa"/>
          </w:tcPr>
          <w:p w:rsidR="00137AB0" w:rsidRDefault="002570FD" w:rsidP="006403B4">
            <w:r>
              <w:t>ADMIS</w:t>
            </w:r>
          </w:p>
        </w:tc>
      </w:tr>
      <w:tr w:rsidR="00137AB0" w:rsidTr="00137AB0">
        <w:tc>
          <w:tcPr>
            <w:tcW w:w="551" w:type="dxa"/>
          </w:tcPr>
          <w:p w:rsidR="00137AB0" w:rsidRDefault="00137AB0" w:rsidP="006403B4">
            <w:r>
              <w:t>15</w:t>
            </w:r>
          </w:p>
        </w:tc>
        <w:tc>
          <w:tcPr>
            <w:tcW w:w="1437" w:type="dxa"/>
          </w:tcPr>
          <w:p w:rsidR="00137AB0" w:rsidRDefault="00137AB0" w:rsidP="006403B4">
            <w:r>
              <w:t>Pintea Darius</w:t>
            </w:r>
          </w:p>
        </w:tc>
        <w:tc>
          <w:tcPr>
            <w:tcW w:w="502" w:type="dxa"/>
          </w:tcPr>
          <w:p w:rsidR="00137AB0" w:rsidRDefault="00137AB0" w:rsidP="006403B4">
            <w:r>
              <w:t>1</w:t>
            </w:r>
          </w:p>
        </w:tc>
        <w:tc>
          <w:tcPr>
            <w:tcW w:w="516" w:type="dxa"/>
          </w:tcPr>
          <w:p w:rsidR="00137AB0" w:rsidRDefault="00137AB0" w:rsidP="006403B4">
            <w:r>
              <w:t>1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57" w:type="dxa"/>
          </w:tcPr>
          <w:p w:rsidR="00137AB0" w:rsidRDefault="00137AB0" w:rsidP="006403B4">
            <w:r>
              <w:t>0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57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602" w:type="dxa"/>
          </w:tcPr>
          <w:p w:rsidR="00137AB0" w:rsidRDefault="00137AB0" w:rsidP="006403B4">
            <w:r>
              <w:t>1</w:t>
            </w:r>
          </w:p>
        </w:tc>
        <w:tc>
          <w:tcPr>
            <w:tcW w:w="545" w:type="dxa"/>
          </w:tcPr>
          <w:p w:rsidR="00137AB0" w:rsidRDefault="00137AB0" w:rsidP="006403B4">
            <w:r>
              <w:t>0</w:t>
            </w:r>
          </w:p>
        </w:tc>
        <w:tc>
          <w:tcPr>
            <w:tcW w:w="669" w:type="dxa"/>
          </w:tcPr>
          <w:p w:rsidR="00137AB0" w:rsidRDefault="00137AB0" w:rsidP="006403B4">
            <w:r>
              <w:t>8</w:t>
            </w:r>
          </w:p>
        </w:tc>
        <w:tc>
          <w:tcPr>
            <w:tcW w:w="579" w:type="dxa"/>
          </w:tcPr>
          <w:p w:rsidR="00137AB0" w:rsidRDefault="002570FD" w:rsidP="006403B4">
            <w:r>
              <w:t>ADMIS</w:t>
            </w:r>
          </w:p>
        </w:tc>
      </w:tr>
    </w:tbl>
    <w:p w:rsidR="003D2642" w:rsidRDefault="00137AB0" w:rsidP="007C4F31">
      <w:r>
        <w:t>*- Elevi care au fost înscriși în alt proiect european</w:t>
      </w:r>
    </w:p>
    <w:p w:rsidR="003D2642" w:rsidRPr="007C4F31" w:rsidRDefault="003904B9" w:rsidP="003904B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2642">
        <w:rPr>
          <w:sz w:val="24"/>
          <w:szCs w:val="24"/>
        </w:rPr>
        <w:t xml:space="preserve">C1. </w:t>
      </w:r>
      <w:r w:rsidR="003D2642" w:rsidRPr="007C4F31">
        <w:rPr>
          <w:sz w:val="24"/>
          <w:szCs w:val="24"/>
        </w:rPr>
        <w:t>Elevi cu rezultate slabe și mediocre la învățătură (medii între 4 – 7 la materile de bacalaureat);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C2. Elevi cu absenteism ridicat;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C3. Elevi cu situație financiară precară;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C4. Elevi navetiști din localitățile învecinate;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C5. Elevi cu părinți plecați în străinătate și care sunt în grija unor rude;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C6. Elevi cu părinți divorțați sau decedați, atât fete cât și băieți;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C7. Elevi care prezintă disponibilitate față de activitățile proiectului;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C8. Elevi care au nevoie de îndrumare pentru a alege domeniul de specializare potrivit</w:t>
      </w:r>
    </w:p>
    <w:p w:rsidR="003D2642" w:rsidRPr="003904B9" w:rsidRDefault="003D2642" w:rsidP="003904B9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C9. Elevi inter</w:t>
      </w:r>
      <w:r w:rsidR="003904B9">
        <w:rPr>
          <w:sz w:val="24"/>
          <w:szCs w:val="24"/>
        </w:rPr>
        <w:t>esați de continuarea studiilor;</w:t>
      </w:r>
    </w:p>
    <w:p w:rsidR="003904B9" w:rsidRDefault="003904B9" w:rsidP="003904B9"/>
    <w:p w:rsidR="003904B9" w:rsidRDefault="003904B9" w:rsidP="003904B9">
      <w:pPr>
        <w:rPr>
          <w:lang w:val="en-US"/>
        </w:rPr>
      </w:pPr>
    </w:p>
    <w:p w:rsidR="003904B9" w:rsidRDefault="003904B9" w:rsidP="003D2642">
      <w:pPr>
        <w:jc w:val="center"/>
      </w:pPr>
    </w:p>
    <w:p w:rsidR="00C11EC2" w:rsidRDefault="00C11EC2" w:rsidP="003D2642">
      <w:pPr>
        <w:jc w:val="center"/>
      </w:pPr>
    </w:p>
    <w:p w:rsidR="00C11EC2" w:rsidRDefault="00C11EC2" w:rsidP="003D2642">
      <w:pPr>
        <w:jc w:val="center"/>
      </w:pPr>
    </w:p>
    <w:p w:rsidR="00C11EC2" w:rsidRDefault="00C11EC2" w:rsidP="003D2642">
      <w:pPr>
        <w:jc w:val="center"/>
      </w:pPr>
    </w:p>
    <w:p w:rsidR="00C11EC2" w:rsidRDefault="00C11EC2" w:rsidP="003D2642">
      <w:pPr>
        <w:jc w:val="center"/>
      </w:pPr>
    </w:p>
    <w:p w:rsidR="00C11EC2" w:rsidRDefault="00C11EC2" w:rsidP="003D2642">
      <w:pPr>
        <w:jc w:val="center"/>
      </w:pPr>
    </w:p>
    <w:p w:rsidR="00C11EC2" w:rsidRDefault="00C11EC2" w:rsidP="003D2642">
      <w:pPr>
        <w:jc w:val="center"/>
      </w:pPr>
    </w:p>
    <w:p w:rsidR="00C11EC2" w:rsidRDefault="00C11EC2" w:rsidP="003D2642">
      <w:pPr>
        <w:jc w:val="center"/>
      </w:pPr>
    </w:p>
    <w:p w:rsidR="00C11EC2" w:rsidRDefault="00C11EC2" w:rsidP="003D2642">
      <w:pPr>
        <w:jc w:val="center"/>
      </w:pPr>
    </w:p>
    <w:p w:rsidR="00C11EC2" w:rsidRDefault="00C11EC2" w:rsidP="003D2642">
      <w:pPr>
        <w:jc w:val="center"/>
      </w:pPr>
    </w:p>
    <w:p w:rsidR="00C11EC2" w:rsidRDefault="00C11EC2" w:rsidP="003D2642">
      <w:pPr>
        <w:jc w:val="center"/>
      </w:pPr>
    </w:p>
    <w:p w:rsidR="00C11EC2" w:rsidRDefault="00C11EC2" w:rsidP="003D2642">
      <w:pPr>
        <w:jc w:val="center"/>
      </w:pPr>
    </w:p>
    <w:p w:rsidR="00C11EC2" w:rsidRDefault="00C11EC2" w:rsidP="003D2642">
      <w:pPr>
        <w:jc w:val="center"/>
      </w:pPr>
    </w:p>
    <w:p w:rsidR="00C11EC2" w:rsidRDefault="00C11EC2" w:rsidP="003D2642">
      <w:pPr>
        <w:jc w:val="center"/>
      </w:pPr>
    </w:p>
    <w:p w:rsidR="00C11EC2" w:rsidRDefault="00C11EC2" w:rsidP="003D2642">
      <w:pPr>
        <w:jc w:val="center"/>
      </w:pPr>
    </w:p>
    <w:p w:rsidR="00C11EC2" w:rsidRDefault="00C11EC2" w:rsidP="003D2642">
      <w:pPr>
        <w:jc w:val="center"/>
      </w:pPr>
    </w:p>
    <w:p w:rsidR="00C11EC2" w:rsidRDefault="00C11EC2" w:rsidP="003D2642">
      <w:pPr>
        <w:jc w:val="center"/>
      </w:pPr>
    </w:p>
    <w:p w:rsidR="003D2642" w:rsidRDefault="003D2642" w:rsidP="003D2642">
      <w:pPr>
        <w:jc w:val="center"/>
      </w:pPr>
      <w:r>
        <w:t>Tabel punctaje selectie ROSE</w:t>
      </w:r>
    </w:p>
    <w:p w:rsidR="003D2642" w:rsidRDefault="003D2642" w:rsidP="003D2642">
      <w:r>
        <w:tab/>
      </w:r>
      <w:r>
        <w:tab/>
      </w:r>
      <w:r>
        <w:tab/>
      </w:r>
      <w:r>
        <w:tab/>
      </w:r>
      <w:r>
        <w:tab/>
        <w:t xml:space="preserve">        Clasa a XII-a A</w:t>
      </w:r>
    </w:p>
    <w:p w:rsidR="003D2642" w:rsidRDefault="003D2642" w:rsidP="003D2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1287"/>
        <w:gridCol w:w="419"/>
        <w:gridCol w:w="481"/>
        <w:gridCol w:w="553"/>
        <w:gridCol w:w="553"/>
        <w:gridCol w:w="553"/>
        <w:gridCol w:w="554"/>
        <w:gridCol w:w="554"/>
        <w:gridCol w:w="525"/>
        <w:gridCol w:w="525"/>
        <w:gridCol w:w="525"/>
        <w:gridCol w:w="669"/>
        <w:gridCol w:w="1122"/>
      </w:tblGrid>
      <w:tr w:rsidR="00061892" w:rsidTr="00061892">
        <w:tc>
          <w:tcPr>
            <w:tcW w:w="532" w:type="dxa"/>
          </w:tcPr>
          <w:p w:rsidR="00061892" w:rsidRDefault="00061892" w:rsidP="006403B4">
            <w:r>
              <w:t>Nr. crt.</w:t>
            </w:r>
          </w:p>
        </w:tc>
        <w:tc>
          <w:tcPr>
            <w:tcW w:w="1287" w:type="dxa"/>
          </w:tcPr>
          <w:p w:rsidR="00061892" w:rsidRDefault="00061892" w:rsidP="006403B4">
            <w:r>
              <w:t xml:space="preserve">Nume şi prenume elev </w:t>
            </w:r>
          </w:p>
        </w:tc>
        <w:tc>
          <w:tcPr>
            <w:tcW w:w="419" w:type="dxa"/>
          </w:tcPr>
          <w:p w:rsidR="00061892" w:rsidRDefault="00061892" w:rsidP="006403B4">
            <w:r>
              <w:t>C 1</w:t>
            </w:r>
          </w:p>
        </w:tc>
        <w:tc>
          <w:tcPr>
            <w:tcW w:w="481" w:type="dxa"/>
          </w:tcPr>
          <w:p w:rsidR="00061892" w:rsidRDefault="00061892" w:rsidP="006403B4">
            <w:r>
              <w:t>C2</w:t>
            </w:r>
          </w:p>
        </w:tc>
        <w:tc>
          <w:tcPr>
            <w:tcW w:w="553" w:type="dxa"/>
          </w:tcPr>
          <w:p w:rsidR="00061892" w:rsidRDefault="00061892" w:rsidP="006403B4">
            <w:r>
              <w:t>C3</w:t>
            </w:r>
          </w:p>
        </w:tc>
        <w:tc>
          <w:tcPr>
            <w:tcW w:w="553" w:type="dxa"/>
          </w:tcPr>
          <w:p w:rsidR="00061892" w:rsidRDefault="00061892" w:rsidP="006403B4">
            <w:r>
              <w:t>C4</w:t>
            </w:r>
          </w:p>
        </w:tc>
        <w:tc>
          <w:tcPr>
            <w:tcW w:w="553" w:type="dxa"/>
          </w:tcPr>
          <w:p w:rsidR="00061892" w:rsidRDefault="00061892" w:rsidP="006403B4">
            <w:r>
              <w:t>C5</w:t>
            </w:r>
          </w:p>
        </w:tc>
        <w:tc>
          <w:tcPr>
            <w:tcW w:w="554" w:type="dxa"/>
          </w:tcPr>
          <w:p w:rsidR="00061892" w:rsidRDefault="00061892" w:rsidP="006403B4">
            <w:r>
              <w:t>C6</w:t>
            </w:r>
          </w:p>
        </w:tc>
        <w:tc>
          <w:tcPr>
            <w:tcW w:w="554" w:type="dxa"/>
          </w:tcPr>
          <w:p w:rsidR="00061892" w:rsidRDefault="00061892" w:rsidP="006403B4">
            <w:r>
              <w:t>C7</w:t>
            </w:r>
          </w:p>
        </w:tc>
        <w:tc>
          <w:tcPr>
            <w:tcW w:w="525" w:type="dxa"/>
          </w:tcPr>
          <w:p w:rsidR="00061892" w:rsidRDefault="00061892" w:rsidP="006403B4">
            <w:r>
              <w:t>C8</w:t>
            </w:r>
          </w:p>
        </w:tc>
        <w:tc>
          <w:tcPr>
            <w:tcW w:w="525" w:type="dxa"/>
          </w:tcPr>
          <w:p w:rsidR="00061892" w:rsidRDefault="00061892" w:rsidP="006403B4">
            <w:r>
              <w:t>C9</w:t>
            </w:r>
          </w:p>
        </w:tc>
        <w:tc>
          <w:tcPr>
            <w:tcW w:w="525" w:type="dxa"/>
          </w:tcPr>
          <w:p w:rsidR="00061892" w:rsidRDefault="00061892" w:rsidP="006403B4">
            <w:r>
              <w:t>I</w:t>
            </w:r>
          </w:p>
        </w:tc>
        <w:tc>
          <w:tcPr>
            <w:tcW w:w="669" w:type="dxa"/>
          </w:tcPr>
          <w:p w:rsidR="00061892" w:rsidRDefault="00061892" w:rsidP="006403B4">
            <w:r>
              <w:t>Total</w:t>
            </w:r>
          </w:p>
        </w:tc>
        <w:tc>
          <w:tcPr>
            <w:tcW w:w="1122" w:type="dxa"/>
          </w:tcPr>
          <w:p w:rsidR="00061892" w:rsidRDefault="00061892" w:rsidP="006403B4">
            <w:r>
              <w:t>REZULTAT</w:t>
            </w:r>
          </w:p>
        </w:tc>
      </w:tr>
      <w:tr w:rsidR="00061892" w:rsidTr="00061892">
        <w:tc>
          <w:tcPr>
            <w:tcW w:w="532" w:type="dxa"/>
          </w:tcPr>
          <w:p w:rsidR="00061892" w:rsidRDefault="00061892" w:rsidP="006403B4">
            <w:r>
              <w:t>1</w:t>
            </w:r>
          </w:p>
        </w:tc>
        <w:tc>
          <w:tcPr>
            <w:tcW w:w="1287" w:type="dxa"/>
          </w:tcPr>
          <w:p w:rsidR="00061892" w:rsidRDefault="00061892" w:rsidP="00C11EC2">
            <w:r>
              <w:t>Murășan Alexandru</w:t>
            </w:r>
          </w:p>
        </w:tc>
        <w:tc>
          <w:tcPr>
            <w:tcW w:w="419" w:type="dxa"/>
          </w:tcPr>
          <w:p w:rsidR="00061892" w:rsidRDefault="00061892" w:rsidP="006403B4">
            <w:r>
              <w:t>1</w:t>
            </w:r>
          </w:p>
        </w:tc>
        <w:tc>
          <w:tcPr>
            <w:tcW w:w="481" w:type="dxa"/>
          </w:tcPr>
          <w:p w:rsidR="00061892" w:rsidRDefault="00061892" w:rsidP="006403B4">
            <w:r>
              <w:t>1</w:t>
            </w:r>
          </w:p>
        </w:tc>
        <w:tc>
          <w:tcPr>
            <w:tcW w:w="553" w:type="dxa"/>
          </w:tcPr>
          <w:p w:rsidR="00061892" w:rsidRDefault="00061892" w:rsidP="006403B4">
            <w:r>
              <w:t>1</w:t>
            </w:r>
          </w:p>
        </w:tc>
        <w:tc>
          <w:tcPr>
            <w:tcW w:w="553" w:type="dxa"/>
          </w:tcPr>
          <w:p w:rsidR="00061892" w:rsidRDefault="00061892" w:rsidP="006403B4">
            <w:r>
              <w:t>1</w:t>
            </w:r>
          </w:p>
        </w:tc>
        <w:tc>
          <w:tcPr>
            <w:tcW w:w="553" w:type="dxa"/>
          </w:tcPr>
          <w:p w:rsidR="00061892" w:rsidRDefault="00061892" w:rsidP="006403B4">
            <w:r>
              <w:t>0</w:t>
            </w:r>
          </w:p>
        </w:tc>
        <w:tc>
          <w:tcPr>
            <w:tcW w:w="554" w:type="dxa"/>
          </w:tcPr>
          <w:p w:rsidR="00061892" w:rsidRDefault="00061892" w:rsidP="006403B4">
            <w:r>
              <w:t>1</w:t>
            </w:r>
          </w:p>
        </w:tc>
        <w:tc>
          <w:tcPr>
            <w:tcW w:w="554" w:type="dxa"/>
          </w:tcPr>
          <w:p w:rsidR="00061892" w:rsidRDefault="00061892" w:rsidP="006403B4">
            <w:r>
              <w:t>1</w:t>
            </w:r>
          </w:p>
        </w:tc>
        <w:tc>
          <w:tcPr>
            <w:tcW w:w="525" w:type="dxa"/>
          </w:tcPr>
          <w:p w:rsidR="00061892" w:rsidRDefault="00061892" w:rsidP="006403B4">
            <w:r>
              <w:t>1</w:t>
            </w:r>
          </w:p>
        </w:tc>
        <w:tc>
          <w:tcPr>
            <w:tcW w:w="525" w:type="dxa"/>
          </w:tcPr>
          <w:p w:rsidR="00061892" w:rsidRDefault="00061892" w:rsidP="006403B4">
            <w:r>
              <w:t>1</w:t>
            </w:r>
          </w:p>
        </w:tc>
        <w:tc>
          <w:tcPr>
            <w:tcW w:w="525" w:type="dxa"/>
          </w:tcPr>
          <w:p w:rsidR="00061892" w:rsidRDefault="00061892" w:rsidP="006403B4">
            <w:r>
              <w:t>0</w:t>
            </w:r>
          </w:p>
        </w:tc>
        <w:tc>
          <w:tcPr>
            <w:tcW w:w="669" w:type="dxa"/>
          </w:tcPr>
          <w:p w:rsidR="00061892" w:rsidRDefault="00061892" w:rsidP="006403B4">
            <w:r>
              <w:t>8</w:t>
            </w:r>
          </w:p>
        </w:tc>
        <w:tc>
          <w:tcPr>
            <w:tcW w:w="1122" w:type="dxa"/>
          </w:tcPr>
          <w:p w:rsidR="00061892" w:rsidRDefault="00061892" w:rsidP="006403B4">
            <w:r>
              <w:t>ADMIS</w:t>
            </w:r>
          </w:p>
        </w:tc>
      </w:tr>
      <w:tr w:rsidR="00061892" w:rsidTr="00061892">
        <w:tc>
          <w:tcPr>
            <w:tcW w:w="532" w:type="dxa"/>
          </w:tcPr>
          <w:p w:rsidR="00061892" w:rsidRDefault="00061892" w:rsidP="006403B4">
            <w:r>
              <w:t>2</w:t>
            </w:r>
          </w:p>
        </w:tc>
        <w:tc>
          <w:tcPr>
            <w:tcW w:w="1287" w:type="dxa"/>
          </w:tcPr>
          <w:p w:rsidR="00061892" w:rsidRDefault="00061892" w:rsidP="006403B4">
            <w:r>
              <w:t>Bodnar Mariana</w:t>
            </w:r>
          </w:p>
        </w:tc>
        <w:tc>
          <w:tcPr>
            <w:tcW w:w="419" w:type="dxa"/>
          </w:tcPr>
          <w:p w:rsidR="00061892" w:rsidRDefault="00061892" w:rsidP="006403B4">
            <w:r>
              <w:t>1</w:t>
            </w:r>
          </w:p>
        </w:tc>
        <w:tc>
          <w:tcPr>
            <w:tcW w:w="481" w:type="dxa"/>
          </w:tcPr>
          <w:p w:rsidR="00061892" w:rsidRDefault="00061892" w:rsidP="006403B4">
            <w:r>
              <w:t>0</w:t>
            </w:r>
          </w:p>
        </w:tc>
        <w:tc>
          <w:tcPr>
            <w:tcW w:w="553" w:type="dxa"/>
          </w:tcPr>
          <w:p w:rsidR="00061892" w:rsidRDefault="00061892" w:rsidP="006403B4">
            <w:r>
              <w:t>1</w:t>
            </w:r>
          </w:p>
        </w:tc>
        <w:tc>
          <w:tcPr>
            <w:tcW w:w="553" w:type="dxa"/>
          </w:tcPr>
          <w:p w:rsidR="00061892" w:rsidRDefault="00061892" w:rsidP="006403B4">
            <w:r>
              <w:t>1</w:t>
            </w:r>
          </w:p>
        </w:tc>
        <w:tc>
          <w:tcPr>
            <w:tcW w:w="553" w:type="dxa"/>
          </w:tcPr>
          <w:p w:rsidR="00061892" w:rsidRDefault="00061892" w:rsidP="006403B4">
            <w:r>
              <w:t>0</w:t>
            </w:r>
          </w:p>
        </w:tc>
        <w:tc>
          <w:tcPr>
            <w:tcW w:w="554" w:type="dxa"/>
          </w:tcPr>
          <w:p w:rsidR="00061892" w:rsidRDefault="00061892" w:rsidP="006403B4">
            <w:r>
              <w:t>1</w:t>
            </w:r>
          </w:p>
        </w:tc>
        <w:tc>
          <w:tcPr>
            <w:tcW w:w="554" w:type="dxa"/>
          </w:tcPr>
          <w:p w:rsidR="00061892" w:rsidRDefault="00061892" w:rsidP="006403B4">
            <w:r>
              <w:t>1</w:t>
            </w:r>
          </w:p>
        </w:tc>
        <w:tc>
          <w:tcPr>
            <w:tcW w:w="525" w:type="dxa"/>
          </w:tcPr>
          <w:p w:rsidR="00061892" w:rsidRDefault="00061892" w:rsidP="006403B4">
            <w:r>
              <w:t>1</w:t>
            </w:r>
          </w:p>
        </w:tc>
        <w:tc>
          <w:tcPr>
            <w:tcW w:w="525" w:type="dxa"/>
          </w:tcPr>
          <w:p w:rsidR="00061892" w:rsidRDefault="00061892" w:rsidP="006403B4">
            <w:r>
              <w:t>1</w:t>
            </w:r>
          </w:p>
        </w:tc>
        <w:tc>
          <w:tcPr>
            <w:tcW w:w="525" w:type="dxa"/>
          </w:tcPr>
          <w:p w:rsidR="00061892" w:rsidRDefault="00061892" w:rsidP="006403B4">
            <w:r>
              <w:t>5</w:t>
            </w:r>
          </w:p>
        </w:tc>
        <w:tc>
          <w:tcPr>
            <w:tcW w:w="669" w:type="dxa"/>
          </w:tcPr>
          <w:p w:rsidR="00061892" w:rsidRDefault="00061892" w:rsidP="006403B4">
            <w:r>
              <w:t>12</w:t>
            </w:r>
          </w:p>
        </w:tc>
        <w:tc>
          <w:tcPr>
            <w:tcW w:w="1122" w:type="dxa"/>
          </w:tcPr>
          <w:p w:rsidR="00061892" w:rsidRDefault="00061892" w:rsidP="006403B4">
            <w:r>
              <w:t>ADMIS</w:t>
            </w:r>
          </w:p>
        </w:tc>
      </w:tr>
      <w:tr w:rsidR="00061892" w:rsidTr="00061892">
        <w:tc>
          <w:tcPr>
            <w:tcW w:w="532" w:type="dxa"/>
          </w:tcPr>
          <w:p w:rsidR="00061892" w:rsidRDefault="00061892" w:rsidP="006403B4">
            <w:r>
              <w:t>3</w:t>
            </w:r>
          </w:p>
        </w:tc>
        <w:tc>
          <w:tcPr>
            <w:tcW w:w="1287" w:type="dxa"/>
          </w:tcPr>
          <w:p w:rsidR="00061892" w:rsidRDefault="00061892" w:rsidP="006403B4">
            <w:r>
              <w:t>Julean Raul</w:t>
            </w:r>
          </w:p>
        </w:tc>
        <w:tc>
          <w:tcPr>
            <w:tcW w:w="419" w:type="dxa"/>
          </w:tcPr>
          <w:p w:rsidR="00061892" w:rsidRDefault="00061892" w:rsidP="006403B4">
            <w:r>
              <w:t>1</w:t>
            </w:r>
          </w:p>
        </w:tc>
        <w:tc>
          <w:tcPr>
            <w:tcW w:w="481" w:type="dxa"/>
          </w:tcPr>
          <w:p w:rsidR="00061892" w:rsidRDefault="00061892" w:rsidP="006403B4">
            <w:r>
              <w:t>0</w:t>
            </w:r>
          </w:p>
        </w:tc>
        <w:tc>
          <w:tcPr>
            <w:tcW w:w="553" w:type="dxa"/>
          </w:tcPr>
          <w:p w:rsidR="00061892" w:rsidRDefault="00061892" w:rsidP="006403B4">
            <w:r>
              <w:t>1</w:t>
            </w:r>
          </w:p>
        </w:tc>
        <w:tc>
          <w:tcPr>
            <w:tcW w:w="553" w:type="dxa"/>
          </w:tcPr>
          <w:p w:rsidR="00061892" w:rsidRDefault="00061892" w:rsidP="006403B4">
            <w:r>
              <w:t>0</w:t>
            </w:r>
          </w:p>
          <w:p w:rsidR="00061892" w:rsidRDefault="00061892" w:rsidP="006403B4"/>
        </w:tc>
        <w:tc>
          <w:tcPr>
            <w:tcW w:w="553" w:type="dxa"/>
          </w:tcPr>
          <w:p w:rsidR="00061892" w:rsidRDefault="00061892" w:rsidP="006403B4">
            <w:r>
              <w:t>0</w:t>
            </w:r>
          </w:p>
        </w:tc>
        <w:tc>
          <w:tcPr>
            <w:tcW w:w="554" w:type="dxa"/>
          </w:tcPr>
          <w:p w:rsidR="00061892" w:rsidRDefault="00061892" w:rsidP="006403B4">
            <w:r>
              <w:t>0</w:t>
            </w:r>
          </w:p>
        </w:tc>
        <w:tc>
          <w:tcPr>
            <w:tcW w:w="554" w:type="dxa"/>
          </w:tcPr>
          <w:p w:rsidR="00061892" w:rsidRDefault="00061892" w:rsidP="006403B4">
            <w:r>
              <w:t>1</w:t>
            </w:r>
          </w:p>
        </w:tc>
        <w:tc>
          <w:tcPr>
            <w:tcW w:w="525" w:type="dxa"/>
          </w:tcPr>
          <w:p w:rsidR="00061892" w:rsidRDefault="00061892" w:rsidP="006403B4">
            <w:r>
              <w:t>1</w:t>
            </w:r>
          </w:p>
        </w:tc>
        <w:tc>
          <w:tcPr>
            <w:tcW w:w="525" w:type="dxa"/>
          </w:tcPr>
          <w:p w:rsidR="00061892" w:rsidRDefault="00061892" w:rsidP="006403B4">
            <w:r>
              <w:t>1</w:t>
            </w:r>
          </w:p>
        </w:tc>
        <w:tc>
          <w:tcPr>
            <w:tcW w:w="525" w:type="dxa"/>
          </w:tcPr>
          <w:p w:rsidR="00061892" w:rsidRDefault="00061892" w:rsidP="006403B4">
            <w:r>
              <w:t>3</w:t>
            </w:r>
          </w:p>
        </w:tc>
        <w:tc>
          <w:tcPr>
            <w:tcW w:w="669" w:type="dxa"/>
          </w:tcPr>
          <w:p w:rsidR="00061892" w:rsidRDefault="00061892" w:rsidP="006403B4">
            <w:r>
              <w:t>8</w:t>
            </w:r>
          </w:p>
        </w:tc>
        <w:tc>
          <w:tcPr>
            <w:tcW w:w="1122" w:type="dxa"/>
          </w:tcPr>
          <w:p w:rsidR="00061892" w:rsidRDefault="00061892" w:rsidP="006403B4">
            <w:r>
              <w:t>ADMIS</w:t>
            </w:r>
          </w:p>
        </w:tc>
      </w:tr>
      <w:tr w:rsidR="00061892" w:rsidTr="00061892">
        <w:tc>
          <w:tcPr>
            <w:tcW w:w="532" w:type="dxa"/>
          </w:tcPr>
          <w:p w:rsidR="00061892" w:rsidRDefault="00061892" w:rsidP="006403B4">
            <w:r>
              <w:t>4</w:t>
            </w:r>
          </w:p>
        </w:tc>
        <w:tc>
          <w:tcPr>
            <w:tcW w:w="1287" w:type="dxa"/>
          </w:tcPr>
          <w:p w:rsidR="00061892" w:rsidRDefault="00061892" w:rsidP="006403B4">
            <w:r>
              <w:t>Șiclovan Alexandra</w:t>
            </w:r>
          </w:p>
        </w:tc>
        <w:tc>
          <w:tcPr>
            <w:tcW w:w="419" w:type="dxa"/>
          </w:tcPr>
          <w:p w:rsidR="00061892" w:rsidRDefault="00061892" w:rsidP="006403B4">
            <w:r>
              <w:t>0</w:t>
            </w:r>
          </w:p>
        </w:tc>
        <w:tc>
          <w:tcPr>
            <w:tcW w:w="481" w:type="dxa"/>
          </w:tcPr>
          <w:p w:rsidR="00061892" w:rsidRDefault="00061892" w:rsidP="006403B4">
            <w:r>
              <w:t>0</w:t>
            </w:r>
          </w:p>
        </w:tc>
        <w:tc>
          <w:tcPr>
            <w:tcW w:w="553" w:type="dxa"/>
          </w:tcPr>
          <w:p w:rsidR="00061892" w:rsidRDefault="00061892" w:rsidP="006403B4">
            <w:r>
              <w:t>0</w:t>
            </w:r>
          </w:p>
        </w:tc>
        <w:tc>
          <w:tcPr>
            <w:tcW w:w="553" w:type="dxa"/>
          </w:tcPr>
          <w:p w:rsidR="00061892" w:rsidRDefault="00061892" w:rsidP="006403B4">
            <w:r>
              <w:t>1</w:t>
            </w:r>
          </w:p>
        </w:tc>
        <w:tc>
          <w:tcPr>
            <w:tcW w:w="553" w:type="dxa"/>
          </w:tcPr>
          <w:p w:rsidR="00061892" w:rsidRDefault="00061892" w:rsidP="006403B4">
            <w:r>
              <w:t>0</w:t>
            </w:r>
          </w:p>
        </w:tc>
        <w:tc>
          <w:tcPr>
            <w:tcW w:w="554" w:type="dxa"/>
          </w:tcPr>
          <w:p w:rsidR="00061892" w:rsidRDefault="00061892" w:rsidP="006403B4">
            <w:r>
              <w:t>0</w:t>
            </w:r>
          </w:p>
        </w:tc>
        <w:tc>
          <w:tcPr>
            <w:tcW w:w="554" w:type="dxa"/>
          </w:tcPr>
          <w:p w:rsidR="00061892" w:rsidRDefault="00061892" w:rsidP="006403B4">
            <w:r>
              <w:t>1</w:t>
            </w:r>
          </w:p>
        </w:tc>
        <w:tc>
          <w:tcPr>
            <w:tcW w:w="525" w:type="dxa"/>
          </w:tcPr>
          <w:p w:rsidR="00061892" w:rsidRDefault="00061892" w:rsidP="006403B4">
            <w:r>
              <w:t>1</w:t>
            </w:r>
          </w:p>
        </w:tc>
        <w:tc>
          <w:tcPr>
            <w:tcW w:w="525" w:type="dxa"/>
          </w:tcPr>
          <w:p w:rsidR="00061892" w:rsidRDefault="00061892" w:rsidP="006403B4">
            <w:r>
              <w:t>1</w:t>
            </w:r>
          </w:p>
        </w:tc>
        <w:tc>
          <w:tcPr>
            <w:tcW w:w="525" w:type="dxa"/>
          </w:tcPr>
          <w:p w:rsidR="00061892" w:rsidRDefault="00061892" w:rsidP="006403B4">
            <w:r>
              <w:t>3</w:t>
            </w:r>
          </w:p>
        </w:tc>
        <w:tc>
          <w:tcPr>
            <w:tcW w:w="669" w:type="dxa"/>
          </w:tcPr>
          <w:p w:rsidR="00061892" w:rsidRDefault="00061892" w:rsidP="006403B4">
            <w:r>
              <w:t>7</w:t>
            </w:r>
          </w:p>
        </w:tc>
        <w:tc>
          <w:tcPr>
            <w:tcW w:w="1122" w:type="dxa"/>
          </w:tcPr>
          <w:p w:rsidR="00061892" w:rsidRDefault="00061892" w:rsidP="006403B4">
            <w:r>
              <w:t>RESPINS- REZERVĂ</w:t>
            </w:r>
          </w:p>
        </w:tc>
      </w:tr>
      <w:tr w:rsidR="00061892" w:rsidTr="00061892">
        <w:tc>
          <w:tcPr>
            <w:tcW w:w="532" w:type="dxa"/>
          </w:tcPr>
          <w:p w:rsidR="00061892" w:rsidRDefault="00061892" w:rsidP="006403B4">
            <w:r>
              <w:t>5</w:t>
            </w:r>
          </w:p>
        </w:tc>
        <w:tc>
          <w:tcPr>
            <w:tcW w:w="1287" w:type="dxa"/>
          </w:tcPr>
          <w:p w:rsidR="00061892" w:rsidRDefault="00061892" w:rsidP="00C11EC2">
            <w:r>
              <w:t>Barbu Mădălina</w:t>
            </w:r>
          </w:p>
        </w:tc>
        <w:tc>
          <w:tcPr>
            <w:tcW w:w="419" w:type="dxa"/>
          </w:tcPr>
          <w:p w:rsidR="00061892" w:rsidRDefault="00061892" w:rsidP="006403B4">
            <w:r>
              <w:t>0</w:t>
            </w:r>
          </w:p>
        </w:tc>
        <w:tc>
          <w:tcPr>
            <w:tcW w:w="481" w:type="dxa"/>
          </w:tcPr>
          <w:p w:rsidR="00061892" w:rsidRDefault="00061892" w:rsidP="006403B4">
            <w:r>
              <w:t>0</w:t>
            </w:r>
          </w:p>
        </w:tc>
        <w:tc>
          <w:tcPr>
            <w:tcW w:w="553" w:type="dxa"/>
          </w:tcPr>
          <w:p w:rsidR="00061892" w:rsidRDefault="00061892" w:rsidP="006403B4">
            <w:r>
              <w:t>0</w:t>
            </w:r>
          </w:p>
        </w:tc>
        <w:tc>
          <w:tcPr>
            <w:tcW w:w="553" w:type="dxa"/>
          </w:tcPr>
          <w:p w:rsidR="00061892" w:rsidRDefault="00061892" w:rsidP="006403B4">
            <w:r>
              <w:t>0</w:t>
            </w:r>
          </w:p>
        </w:tc>
        <w:tc>
          <w:tcPr>
            <w:tcW w:w="553" w:type="dxa"/>
          </w:tcPr>
          <w:p w:rsidR="00061892" w:rsidRDefault="00061892" w:rsidP="006403B4">
            <w:r>
              <w:t>0</w:t>
            </w:r>
          </w:p>
        </w:tc>
        <w:tc>
          <w:tcPr>
            <w:tcW w:w="554" w:type="dxa"/>
          </w:tcPr>
          <w:p w:rsidR="00061892" w:rsidRDefault="00061892" w:rsidP="006403B4">
            <w:r>
              <w:t>0</w:t>
            </w:r>
          </w:p>
        </w:tc>
        <w:tc>
          <w:tcPr>
            <w:tcW w:w="554" w:type="dxa"/>
          </w:tcPr>
          <w:p w:rsidR="00061892" w:rsidRDefault="00061892" w:rsidP="006403B4">
            <w:r>
              <w:t>1</w:t>
            </w:r>
          </w:p>
        </w:tc>
        <w:tc>
          <w:tcPr>
            <w:tcW w:w="525" w:type="dxa"/>
          </w:tcPr>
          <w:p w:rsidR="00061892" w:rsidRDefault="00061892" w:rsidP="006403B4">
            <w:r>
              <w:t>1</w:t>
            </w:r>
          </w:p>
        </w:tc>
        <w:tc>
          <w:tcPr>
            <w:tcW w:w="525" w:type="dxa"/>
          </w:tcPr>
          <w:p w:rsidR="00061892" w:rsidRDefault="00061892" w:rsidP="006403B4">
            <w:r>
              <w:t>1</w:t>
            </w:r>
          </w:p>
        </w:tc>
        <w:tc>
          <w:tcPr>
            <w:tcW w:w="525" w:type="dxa"/>
          </w:tcPr>
          <w:p w:rsidR="00061892" w:rsidRDefault="00061892" w:rsidP="006403B4">
            <w:r>
              <w:t>5</w:t>
            </w:r>
          </w:p>
        </w:tc>
        <w:tc>
          <w:tcPr>
            <w:tcW w:w="669" w:type="dxa"/>
          </w:tcPr>
          <w:p w:rsidR="00061892" w:rsidRDefault="00061892" w:rsidP="006403B4">
            <w:r>
              <w:t>8</w:t>
            </w:r>
          </w:p>
        </w:tc>
        <w:tc>
          <w:tcPr>
            <w:tcW w:w="1122" w:type="dxa"/>
          </w:tcPr>
          <w:p w:rsidR="00061892" w:rsidRDefault="00061892" w:rsidP="006403B4">
            <w:r>
              <w:t>ADMIS</w:t>
            </w:r>
          </w:p>
        </w:tc>
      </w:tr>
      <w:tr w:rsidR="00061892" w:rsidTr="00061892">
        <w:tc>
          <w:tcPr>
            <w:tcW w:w="532" w:type="dxa"/>
          </w:tcPr>
          <w:p w:rsidR="00061892" w:rsidRDefault="00061892" w:rsidP="006403B4">
            <w:r>
              <w:t>6</w:t>
            </w:r>
          </w:p>
        </w:tc>
        <w:tc>
          <w:tcPr>
            <w:tcW w:w="1287" w:type="dxa"/>
          </w:tcPr>
          <w:p w:rsidR="00061892" w:rsidRDefault="00061892" w:rsidP="006403B4">
            <w:r>
              <w:t>Turda Raluca</w:t>
            </w:r>
          </w:p>
        </w:tc>
        <w:tc>
          <w:tcPr>
            <w:tcW w:w="419" w:type="dxa"/>
          </w:tcPr>
          <w:p w:rsidR="00061892" w:rsidRDefault="00061892" w:rsidP="006403B4">
            <w:r>
              <w:t>1</w:t>
            </w:r>
          </w:p>
        </w:tc>
        <w:tc>
          <w:tcPr>
            <w:tcW w:w="481" w:type="dxa"/>
          </w:tcPr>
          <w:p w:rsidR="00061892" w:rsidRDefault="00061892" w:rsidP="006403B4">
            <w:r>
              <w:t>0</w:t>
            </w:r>
          </w:p>
        </w:tc>
        <w:tc>
          <w:tcPr>
            <w:tcW w:w="553" w:type="dxa"/>
          </w:tcPr>
          <w:p w:rsidR="00061892" w:rsidRDefault="00061892" w:rsidP="006403B4">
            <w:r>
              <w:t>0</w:t>
            </w:r>
          </w:p>
        </w:tc>
        <w:tc>
          <w:tcPr>
            <w:tcW w:w="553" w:type="dxa"/>
          </w:tcPr>
          <w:p w:rsidR="00061892" w:rsidRDefault="00061892" w:rsidP="006403B4">
            <w:r>
              <w:t>0</w:t>
            </w:r>
          </w:p>
        </w:tc>
        <w:tc>
          <w:tcPr>
            <w:tcW w:w="553" w:type="dxa"/>
          </w:tcPr>
          <w:p w:rsidR="00061892" w:rsidRDefault="00061892" w:rsidP="006403B4">
            <w:r>
              <w:t>0</w:t>
            </w:r>
          </w:p>
        </w:tc>
        <w:tc>
          <w:tcPr>
            <w:tcW w:w="554" w:type="dxa"/>
          </w:tcPr>
          <w:p w:rsidR="00061892" w:rsidRDefault="00061892" w:rsidP="006403B4">
            <w:r>
              <w:t>0</w:t>
            </w:r>
          </w:p>
        </w:tc>
        <w:tc>
          <w:tcPr>
            <w:tcW w:w="554" w:type="dxa"/>
          </w:tcPr>
          <w:p w:rsidR="00061892" w:rsidRDefault="00061892" w:rsidP="006403B4">
            <w:r>
              <w:t>1</w:t>
            </w:r>
          </w:p>
        </w:tc>
        <w:tc>
          <w:tcPr>
            <w:tcW w:w="525" w:type="dxa"/>
          </w:tcPr>
          <w:p w:rsidR="00061892" w:rsidRDefault="00061892" w:rsidP="006403B4">
            <w:r>
              <w:t>1</w:t>
            </w:r>
          </w:p>
        </w:tc>
        <w:tc>
          <w:tcPr>
            <w:tcW w:w="525" w:type="dxa"/>
          </w:tcPr>
          <w:p w:rsidR="00061892" w:rsidRDefault="00061892" w:rsidP="006403B4">
            <w:r>
              <w:t>1</w:t>
            </w:r>
          </w:p>
        </w:tc>
        <w:tc>
          <w:tcPr>
            <w:tcW w:w="525" w:type="dxa"/>
          </w:tcPr>
          <w:p w:rsidR="00061892" w:rsidRDefault="00061892" w:rsidP="006403B4">
            <w:r>
              <w:t>4</w:t>
            </w:r>
          </w:p>
        </w:tc>
        <w:tc>
          <w:tcPr>
            <w:tcW w:w="669" w:type="dxa"/>
          </w:tcPr>
          <w:p w:rsidR="00061892" w:rsidRDefault="00061892" w:rsidP="006403B4">
            <w:r>
              <w:t>8</w:t>
            </w:r>
          </w:p>
        </w:tc>
        <w:tc>
          <w:tcPr>
            <w:tcW w:w="1122" w:type="dxa"/>
          </w:tcPr>
          <w:p w:rsidR="00061892" w:rsidRDefault="00061892" w:rsidP="006403B4">
            <w:r>
              <w:t>ADMIS</w:t>
            </w:r>
          </w:p>
        </w:tc>
      </w:tr>
    </w:tbl>
    <w:p w:rsidR="003D2642" w:rsidRDefault="003D2642" w:rsidP="003D2642">
      <w:pPr>
        <w:ind w:left="708" w:firstLine="327"/>
        <w:rPr>
          <w:sz w:val="24"/>
          <w:szCs w:val="24"/>
        </w:rPr>
      </w:pPr>
    </w:p>
    <w:p w:rsidR="003D2642" w:rsidRPr="007C4F31" w:rsidRDefault="003D2642" w:rsidP="003D2642">
      <w:pPr>
        <w:ind w:left="708" w:firstLine="327"/>
        <w:rPr>
          <w:sz w:val="24"/>
          <w:szCs w:val="24"/>
        </w:rPr>
      </w:pPr>
      <w:r>
        <w:rPr>
          <w:sz w:val="24"/>
          <w:szCs w:val="24"/>
        </w:rPr>
        <w:t xml:space="preserve">C1. </w:t>
      </w:r>
      <w:r w:rsidRPr="007C4F31">
        <w:rPr>
          <w:sz w:val="24"/>
          <w:szCs w:val="24"/>
        </w:rPr>
        <w:t>Elevi cu rezultate slabe și mediocre la învățătură (medii între 4 – 7 la materile de bacalaureat);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C2. Elevi cu absenteism ridicat;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C3. Elevi cu situație financiară precară;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C4. Elevi navetiști din localitățile învecinate;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C5. Elevi cu părinți plecați în străinătate și care sunt în grija unor rude;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C6. Elevi cu părinți divorțați sau decedați, atât fete cât și băieți;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C7. Elevi care prezintă disponibilitate față de activitățile proiectului;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C8. Elevi care au nevoie de îndrumare pentru a alege domeniul de specializare potrivit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C9. Elevi interesați de continuarea studiilor;</w:t>
      </w:r>
    </w:p>
    <w:p w:rsidR="003904B9" w:rsidRDefault="003904B9" w:rsidP="003D2642">
      <w:pPr>
        <w:jc w:val="center"/>
      </w:pPr>
    </w:p>
    <w:p w:rsidR="00061892" w:rsidRDefault="00061892" w:rsidP="003D2642">
      <w:pPr>
        <w:jc w:val="center"/>
      </w:pPr>
    </w:p>
    <w:p w:rsidR="00061892" w:rsidRDefault="00061892" w:rsidP="003D2642">
      <w:pPr>
        <w:jc w:val="center"/>
      </w:pPr>
    </w:p>
    <w:p w:rsidR="00061892" w:rsidRDefault="00061892" w:rsidP="003D2642">
      <w:pPr>
        <w:jc w:val="center"/>
      </w:pPr>
    </w:p>
    <w:p w:rsidR="003904B9" w:rsidRDefault="003904B9" w:rsidP="003D2642">
      <w:pPr>
        <w:jc w:val="center"/>
      </w:pPr>
    </w:p>
    <w:p w:rsidR="003904B9" w:rsidRDefault="003904B9" w:rsidP="003D2642">
      <w:pPr>
        <w:jc w:val="center"/>
      </w:pPr>
    </w:p>
    <w:p w:rsidR="003D2642" w:rsidRDefault="003D2642" w:rsidP="003D2642">
      <w:pPr>
        <w:jc w:val="center"/>
      </w:pPr>
      <w:r>
        <w:t>Tabel punctaje selectie ROSE</w:t>
      </w:r>
    </w:p>
    <w:p w:rsidR="003D2642" w:rsidRDefault="003904B9" w:rsidP="003D2642">
      <w:r>
        <w:tab/>
      </w:r>
      <w:r>
        <w:tab/>
      </w:r>
      <w:r>
        <w:tab/>
      </w:r>
      <w:r>
        <w:tab/>
      </w:r>
      <w:r>
        <w:tab/>
        <w:t xml:space="preserve">        Clasa a XII-a B</w:t>
      </w:r>
    </w:p>
    <w:p w:rsidR="003D2642" w:rsidRDefault="003D2642" w:rsidP="003D2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1331"/>
        <w:gridCol w:w="443"/>
        <w:gridCol w:w="491"/>
        <w:gridCol w:w="581"/>
        <w:gridCol w:w="581"/>
        <w:gridCol w:w="581"/>
        <w:gridCol w:w="582"/>
        <w:gridCol w:w="582"/>
        <w:gridCol w:w="546"/>
        <w:gridCol w:w="546"/>
        <w:gridCol w:w="468"/>
        <w:gridCol w:w="669"/>
        <w:gridCol w:w="1122"/>
      </w:tblGrid>
      <w:tr w:rsidR="00061892" w:rsidTr="00061892">
        <w:tc>
          <w:tcPr>
            <w:tcW w:w="550" w:type="dxa"/>
          </w:tcPr>
          <w:p w:rsidR="00061892" w:rsidRDefault="00061892" w:rsidP="006403B4">
            <w:r>
              <w:t>Nr. crt.</w:t>
            </w:r>
          </w:p>
        </w:tc>
        <w:tc>
          <w:tcPr>
            <w:tcW w:w="1441" w:type="dxa"/>
          </w:tcPr>
          <w:p w:rsidR="00061892" w:rsidRDefault="00061892" w:rsidP="006403B4">
            <w:r>
              <w:t xml:space="preserve">Nume şi prenume elev </w:t>
            </w:r>
          </w:p>
        </w:tc>
        <w:tc>
          <w:tcPr>
            <w:tcW w:w="502" w:type="dxa"/>
          </w:tcPr>
          <w:p w:rsidR="00061892" w:rsidRDefault="00061892" w:rsidP="006403B4">
            <w:r>
              <w:t>C 1</w:t>
            </w:r>
          </w:p>
        </w:tc>
        <w:tc>
          <w:tcPr>
            <w:tcW w:w="516" w:type="dxa"/>
          </w:tcPr>
          <w:p w:rsidR="00061892" w:rsidRDefault="00061892" w:rsidP="006403B4">
            <w:r>
              <w:t>C2</w:t>
            </w:r>
          </w:p>
        </w:tc>
        <w:tc>
          <w:tcPr>
            <w:tcW w:w="656" w:type="dxa"/>
          </w:tcPr>
          <w:p w:rsidR="00061892" w:rsidRDefault="00061892" w:rsidP="006403B4">
            <w:r>
              <w:t>C3</w:t>
            </w:r>
          </w:p>
        </w:tc>
        <w:tc>
          <w:tcPr>
            <w:tcW w:w="656" w:type="dxa"/>
          </w:tcPr>
          <w:p w:rsidR="00061892" w:rsidRDefault="00061892" w:rsidP="006403B4">
            <w:r>
              <w:t>C4</w:t>
            </w:r>
          </w:p>
        </w:tc>
        <w:tc>
          <w:tcPr>
            <w:tcW w:w="656" w:type="dxa"/>
          </w:tcPr>
          <w:p w:rsidR="00061892" w:rsidRDefault="00061892" w:rsidP="006403B4">
            <w:r>
              <w:t>C5</w:t>
            </w:r>
          </w:p>
        </w:tc>
        <w:tc>
          <w:tcPr>
            <w:tcW w:w="657" w:type="dxa"/>
          </w:tcPr>
          <w:p w:rsidR="00061892" w:rsidRDefault="00061892" w:rsidP="006403B4">
            <w:r>
              <w:t>C6</w:t>
            </w:r>
          </w:p>
        </w:tc>
        <w:tc>
          <w:tcPr>
            <w:tcW w:w="657" w:type="dxa"/>
          </w:tcPr>
          <w:p w:rsidR="00061892" w:rsidRDefault="00061892" w:rsidP="006403B4">
            <w:r>
              <w:t>C7</w:t>
            </w:r>
          </w:p>
        </w:tc>
        <w:tc>
          <w:tcPr>
            <w:tcW w:w="602" w:type="dxa"/>
          </w:tcPr>
          <w:p w:rsidR="00061892" w:rsidRDefault="00061892" w:rsidP="006403B4">
            <w:r>
              <w:t>C8</w:t>
            </w:r>
          </w:p>
        </w:tc>
        <w:tc>
          <w:tcPr>
            <w:tcW w:w="602" w:type="dxa"/>
          </w:tcPr>
          <w:p w:rsidR="00061892" w:rsidRDefault="00061892" w:rsidP="006403B4">
            <w:r>
              <w:t>C9</w:t>
            </w:r>
          </w:p>
        </w:tc>
        <w:tc>
          <w:tcPr>
            <w:tcW w:w="545" w:type="dxa"/>
          </w:tcPr>
          <w:p w:rsidR="00061892" w:rsidRDefault="00061892" w:rsidP="006403B4">
            <w:r>
              <w:t>I</w:t>
            </w:r>
          </w:p>
        </w:tc>
        <w:tc>
          <w:tcPr>
            <w:tcW w:w="669" w:type="dxa"/>
          </w:tcPr>
          <w:p w:rsidR="00061892" w:rsidRDefault="00061892" w:rsidP="006403B4">
            <w:r>
              <w:t>Total</w:t>
            </w:r>
          </w:p>
        </w:tc>
        <w:tc>
          <w:tcPr>
            <w:tcW w:w="579" w:type="dxa"/>
          </w:tcPr>
          <w:p w:rsidR="00061892" w:rsidRDefault="00061892" w:rsidP="006403B4">
            <w:r>
              <w:t>REZULTAT</w:t>
            </w:r>
          </w:p>
        </w:tc>
      </w:tr>
      <w:tr w:rsidR="00061892" w:rsidTr="00061892">
        <w:tc>
          <w:tcPr>
            <w:tcW w:w="550" w:type="dxa"/>
          </w:tcPr>
          <w:p w:rsidR="00061892" w:rsidRDefault="00061892" w:rsidP="006403B4">
            <w:r>
              <w:t>1</w:t>
            </w:r>
          </w:p>
        </w:tc>
        <w:tc>
          <w:tcPr>
            <w:tcW w:w="1441" w:type="dxa"/>
          </w:tcPr>
          <w:p w:rsidR="00061892" w:rsidRDefault="00061892" w:rsidP="006403B4">
            <w:r>
              <w:t xml:space="preserve">Balint Gabriel </w:t>
            </w:r>
          </w:p>
        </w:tc>
        <w:tc>
          <w:tcPr>
            <w:tcW w:w="502" w:type="dxa"/>
          </w:tcPr>
          <w:p w:rsidR="00061892" w:rsidRDefault="00061892" w:rsidP="006403B4">
            <w:r>
              <w:t>0</w:t>
            </w:r>
          </w:p>
        </w:tc>
        <w:tc>
          <w:tcPr>
            <w:tcW w:w="516" w:type="dxa"/>
          </w:tcPr>
          <w:p w:rsidR="00061892" w:rsidRDefault="00061892" w:rsidP="006403B4">
            <w:r>
              <w:t>0</w:t>
            </w:r>
          </w:p>
        </w:tc>
        <w:tc>
          <w:tcPr>
            <w:tcW w:w="656" w:type="dxa"/>
          </w:tcPr>
          <w:p w:rsidR="00061892" w:rsidRDefault="00061892" w:rsidP="006403B4">
            <w:r>
              <w:t>0</w:t>
            </w:r>
          </w:p>
        </w:tc>
        <w:tc>
          <w:tcPr>
            <w:tcW w:w="656" w:type="dxa"/>
          </w:tcPr>
          <w:p w:rsidR="00061892" w:rsidRDefault="00061892" w:rsidP="006403B4">
            <w:r>
              <w:t>0</w:t>
            </w:r>
          </w:p>
        </w:tc>
        <w:tc>
          <w:tcPr>
            <w:tcW w:w="656" w:type="dxa"/>
          </w:tcPr>
          <w:p w:rsidR="00061892" w:rsidRDefault="00061892" w:rsidP="006403B4">
            <w:r>
              <w:t>0</w:t>
            </w:r>
          </w:p>
        </w:tc>
        <w:tc>
          <w:tcPr>
            <w:tcW w:w="657" w:type="dxa"/>
          </w:tcPr>
          <w:p w:rsidR="00061892" w:rsidRDefault="00061892" w:rsidP="006403B4">
            <w:r>
              <w:t>0</w:t>
            </w:r>
          </w:p>
        </w:tc>
        <w:tc>
          <w:tcPr>
            <w:tcW w:w="657" w:type="dxa"/>
          </w:tcPr>
          <w:p w:rsidR="00061892" w:rsidRDefault="00061892" w:rsidP="006403B4">
            <w:r>
              <w:t>1</w:t>
            </w:r>
          </w:p>
        </w:tc>
        <w:tc>
          <w:tcPr>
            <w:tcW w:w="602" w:type="dxa"/>
          </w:tcPr>
          <w:p w:rsidR="00061892" w:rsidRDefault="00061892" w:rsidP="006403B4">
            <w:r>
              <w:t>1</w:t>
            </w:r>
          </w:p>
        </w:tc>
        <w:tc>
          <w:tcPr>
            <w:tcW w:w="602" w:type="dxa"/>
          </w:tcPr>
          <w:p w:rsidR="00061892" w:rsidRDefault="00061892" w:rsidP="006403B4">
            <w:r>
              <w:t>1</w:t>
            </w:r>
          </w:p>
        </w:tc>
        <w:tc>
          <w:tcPr>
            <w:tcW w:w="545" w:type="dxa"/>
          </w:tcPr>
          <w:p w:rsidR="00061892" w:rsidRDefault="0043192D" w:rsidP="006403B4">
            <w:r>
              <w:t>5</w:t>
            </w:r>
          </w:p>
        </w:tc>
        <w:tc>
          <w:tcPr>
            <w:tcW w:w="669" w:type="dxa"/>
          </w:tcPr>
          <w:p w:rsidR="00061892" w:rsidRDefault="0043192D" w:rsidP="006403B4">
            <w:r>
              <w:t>8</w:t>
            </w:r>
          </w:p>
        </w:tc>
        <w:tc>
          <w:tcPr>
            <w:tcW w:w="579" w:type="dxa"/>
          </w:tcPr>
          <w:p w:rsidR="00061892" w:rsidRDefault="00061892" w:rsidP="006403B4"/>
        </w:tc>
      </w:tr>
      <w:tr w:rsidR="00061892" w:rsidTr="00061892">
        <w:tc>
          <w:tcPr>
            <w:tcW w:w="550" w:type="dxa"/>
          </w:tcPr>
          <w:p w:rsidR="00061892" w:rsidRDefault="00061892" w:rsidP="006403B4">
            <w:r>
              <w:t>2</w:t>
            </w:r>
          </w:p>
        </w:tc>
        <w:tc>
          <w:tcPr>
            <w:tcW w:w="1441" w:type="dxa"/>
          </w:tcPr>
          <w:p w:rsidR="00061892" w:rsidRDefault="00061892" w:rsidP="006403B4">
            <w:r>
              <w:t>Pilan Diana</w:t>
            </w:r>
          </w:p>
        </w:tc>
        <w:tc>
          <w:tcPr>
            <w:tcW w:w="502" w:type="dxa"/>
          </w:tcPr>
          <w:p w:rsidR="00061892" w:rsidRDefault="00061892" w:rsidP="006403B4">
            <w:r>
              <w:t>0</w:t>
            </w:r>
          </w:p>
        </w:tc>
        <w:tc>
          <w:tcPr>
            <w:tcW w:w="516" w:type="dxa"/>
          </w:tcPr>
          <w:p w:rsidR="00061892" w:rsidRDefault="00061892" w:rsidP="006403B4">
            <w:r>
              <w:t>0</w:t>
            </w:r>
          </w:p>
        </w:tc>
        <w:tc>
          <w:tcPr>
            <w:tcW w:w="656" w:type="dxa"/>
          </w:tcPr>
          <w:p w:rsidR="00061892" w:rsidRDefault="00061892" w:rsidP="006403B4">
            <w:r>
              <w:t>0</w:t>
            </w:r>
          </w:p>
        </w:tc>
        <w:tc>
          <w:tcPr>
            <w:tcW w:w="656" w:type="dxa"/>
          </w:tcPr>
          <w:p w:rsidR="00061892" w:rsidRDefault="00061892" w:rsidP="006403B4">
            <w:r>
              <w:t>1</w:t>
            </w:r>
          </w:p>
        </w:tc>
        <w:tc>
          <w:tcPr>
            <w:tcW w:w="656" w:type="dxa"/>
          </w:tcPr>
          <w:p w:rsidR="00061892" w:rsidRDefault="00061892" w:rsidP="006403B4">
            <w:r>
              <w:t>0</w:t>
            </w:r>
          </w:p>
        </w:tc>
        <w:tc>
          <w:tcPr>
            <w:tcW w:w="657" w:type="dxa"/>
          </w:tcPr>
          <w:p w:rsidR="00061892" w:rsidRDefault="00061892" w:rsidP="006403B4">
            <w:r>
              <w:t>0</w:t>
            </w:r>
          </w:p>
        </w:tc>
        <w:tc>
          <w:tcPr>
            <w:tcW w:w="657" w:type="dxa"/>
          </w:tcPr>
          <w:p w:rsidR="00061892" w:rsidRDefault="00061892" w:rsidP="006403B4">
            <w:r>
              <w:t>1</w:t>
            </w:r>
          </w:p>
        </w:tc>
        <w:tc>
          <w:tcPr>
            <w:tcW w:w="602" w:type="dxa"/>
          </w:tcPr>
          <w:p w:rsidR="00061892" w:rsidRDefault="00061892" w:rsidP="006403B4">
            <w:r>
              <w:t>1</w:t>
            </w:r>
          </w:p>
        </w:tc>
        <w:tc>
          <w:tcPr>
            <w:tcW w:w="602" w:type="dxa"/>
          </w:tcPr>
          <w:p w:rsidR="00061892" w:rsidRDefault="00061892" w:rsidP="006403B4">
            <w:r>
              <w:t>1</w:t>
            </w:r>
          </w:p>
        </w:tc>
        <w:tc>
          <w:tcPr>
            <w:tcW w:w="545" w:type="dxa"/>
          </w:tcPr>
          <w:p w:rsidR="00061892" w:rsidRDefault="0043192D" w:rsidP="006403B4">
            <w:r>
              <w:t>5</w:t>
            </w:r>
          </w:p>
        </w:tc>
        <w:tc>
          <w:tcPr>
            <w:tcW w:w="669" w:type="dxa"/>
          </w:tcPr>
          <w:p w:rsidR="00061892" w:rsidRDefault="0043192D" w:rsidP="006403B4">
            <w:r>
              <w:t>9</w:t>
            </w:r>
          </w:p>
        </w:tc>
        <w:tc>
          <w:tcPr>
            <w:tcW w:w="579" w:type="dxa"/>
          </w:tcPr>
          <w:p w:rsidR="00061892" w:rsidRDefault="00061892" w:rsidP="006403B4">
            <w:r>
              <w:t>ADMIS</w:t>
            </w:r>
          </w:p>
          <w:p w:rsidR="00061892" w:rsidRDefault="00061892" w:rsidP="006403B4"/>
        </w:tc>
      </w:tr>
      <w:tr w:rsidR="00061892" w:rsidTr="00061892">
        <w:tc>
          <w:tcPr>
            <w:tcW w:w="550" w:type="dxa"/>
          </w:tcPr>
          <w:p w:rsidR="00061892" w:rsidRDefault="00061892" w:rsidP="006403B4">
            <w:r>
              <w:t>3</w:t>
            </w:r>
          </w:p>
        </w:tc>
        <w:tc>
          <w:tcPr>
            <w:tcW w:w="1441" w:type="dxa"/>
          </w:tcPr>
          <w:p w:rsidR="00061892" w:rsidRDefault="00061892" w:rsidP="006403B4">
            <w:r>
              <w:t>Tasedan Alexandru</w:t>
            </w:r>
          </w:p>
        </w:tc>
        <w:tc>
          <w:tcPr>
            <w:tcW w:w="502" w:type="dxa"/>
          </w:tcPr>
          <w:p w:rsidR="00061892" w:rsidRDefault="00061892" w:rsidP="006403B4">
            <w:r>
              <w:t>1</w:t>
            </w:r>
          </w:p>
        </w:tc>
        <w:tc>
          <w:tcPr>
            <w:tcW w:w="516" w:type="dxa"/>
          </w:tcPr>
          <w:p w:rsidR="00061892" w:rsidRDefault="00061892" w:rsidP="006403B4">
            <w:r>
              <w:t>0</w:t>
            </w:r>
          </w:p>
        </w:tc>
        <w:tc>
          <w:tcPr>
            <w:tcW w:w="656" w:type="dxa"/>
          </w:tcPr>
          <w:p w:rsidR="00061892" w:rsidRDefault="00061892" w:rsidP="006403B4">
            <w:r>
              <w:t>0</w:t>
            </w:r>
          </w:p>
        </w:tc>
        <w:tc>
          <w:tcPr>
            <w:tcW w:w="656" w:type="dxa"/>
          </w:tcPr>
          <w:p w:rsidR="00061892" w:rsidRDefault="00061892" w:rsidP="006403B4">
            <w:r>
              <w:t>0</w:t>
            </w:r>
          </w:p>
        </w:tc>
        <w:tc>
          <w:tcPr>
            <w:tcW w:w="656" w:type="dxa"/>
          </w:tcPr>
          <w:p w:rsidR="00061892" w:rsidRDefault="00061892" w:rsidP="006403B4">
            <w:r>
              <w:t>0</w:t>
            </w:r>
          </w:p>
        </w:tc>
        <w:tc>
          <w:tcPr>
            <w:tcW w:w="657" w:type="dxa"/>
          </w:tcPr>
          <w:p w:rsidR="00061892" w:rsidRDefault="00061892" w:rsidP="006403B4">
            <w:r>
              <w:t>0</w:t>
            </w:r>
          </w:p>
        </w:tc>
        <w:tc>
          <w:tcPr>
            <w:tcW w:w="657" w:type="dxa"/>
          </w:tcPr>
          <w:p w:rsidR="00061892" w:rsidRDefault="00061892" w:rsidP="006403B4">
            <w:r>
              <w:t>1</w:t>
            </w:r>
          </w:p>
        </w:tc>
        <w:tc>
          <w:tcPr>
            <w:tcW w:w="602" w:type="dxa"/>
          </w:tcPr>
          <w:p w:rsidR="00061892" w:rsidRDefault="00061892" w:rsidP="006403B4">
            <w:r>
              <w:t>1</w:t>
            </w:r>
          </w:p>
        </w:tc>
        <w:tc>
          <w:tcPr>
            <w:tcW w:w="602" w:type="dxa"/>
          </w:tcPr>
          <w:p w:rsidR="00061892" w:rsidRDefault="00061892" w:rsidP="006403B4">
            <w:r>
              <w:t>1</w:t>
            </w:r>
          </w:p>
        </w:tc>
        <w:tc>
          <w:tcPr>
            <w:tcW w:w="545" w:type="dxa"/>
          </w:tcPr>
          <w:p w:rsidR="00061892" w:rsidRDefault="0043192D" w:rsidP="006403B4">
            <w:r>
              <w:t>5</w:t>
            </w:r>
          </w:p>
        </w:tc>
        <w:tc>
          <w:tcPr>
            <w:tcW w:w="669" w:type="dxa"/>
          </w:tcPr>
          <w:p w:rsidR="00061892" w:rsidRDefault="0043192D" w:rsidP="006403B4">
            <w:r>
              <w:t>9</w:t>
            </w:r>
          </w:p>
        </w:tc>
        <w:tc>
          <w:tcPr>
            <w:tcW w:w="579" w:type="dxa"/>
          </w:tcPr>
          <w:p w:rsidR="00061892" w:rsidRDefault="00061892" w:rsidP="006403B4">
            <w:r>
              <w:t>ADMIS</w:t>
            </w:r>
          </w:p>
        </w:tc>
      </w:tr>
      <w:tr w:rsidR="00061892" w:rsidTr="00061892">
        <w:tc>
          <w:tcPr>
            <w:tcW w:w="550" w:type="dxa"/>
          </w:tcPr>
          <w:p w:rsidR="00061892" w:rsidRDefault="00061892" w:rsidP="006403B4">
            <w:r>
              <w:t>4</w:t>
            </w:r>
          </w:p>
        </w:tc>
        <w:tc>
          <w:tcPr>
            <w:tcW w:w="1441" w:type="dxa"/>
          </w:tcPr>
          <w:p w:rsidR="00061892" w:rsidRDefault="00061892" w:rsidP="006403B4">
            <w:r>
              <w:t>Abrudan patricia</w:t>
            </w:r>
          </w:p>
        </w:tc>
        <w:tc>
          <w:tcPr>
            <w:tcW w:w="502" w:type="dxa"/>
          </w:tcPr>
          <w:p w:rsidR="00061892" w:rsidRDefault="00061892" w:rsidP="006403B4">
            <w:r>
              <w:t>1</w:t>
            </w:r>
          </w:p>
        </w:tc>
        <w:tc>
          <w:tcPr>
            <w:tcW w:w="516" w:type="dxa"/>
          </w:tcPr>
          <w:p w:rsidR="00061892" w:rsidRDefault="00061892" w:rsidP="006403B4">
            <w:r>
              <w:t>0</w:t>
            </w:r>
          </w:p>
        </w:tc>
        <w:tc>
          <w:tcPr>
            <w:tcW w:w="656" w:type="dxa"/>
          </w:tcPr>
          <w:p w:rsidR="00061892" w:rsidRDefault="00061892" w:rsidP="006403B4">
            <w:r>
              <w:t>0</w:t>
            </w:r>
          </w:p>
        </w:tc>
        <w:tc>
          <w:tcPr>
            <w:tcW w:w="656" w:type="dxa"/>
          </w:tcPr>
          <w:p w:rsidR="00061892" w:rsidRDefault="00061892" w:rsidP="006403B4">
            <w:r>
              <w:t>1</w:t>
            </w:r>
          </w:p>
        </w:tc>
        <w:tc>
          <w:tcPr>
            <w:tcW w:w="656" w:type="dxa"/>
          </w:tcPr>
          <w:p w:rsidR="00061892" w:rsidRDefault="00061892" w:rsidP="006403B4">
            <w:r>
              <w:t>0</w:t>
            </w:r>
          </w:p>
        </w:tc>
        <w:tc>
          <w:tcPr>
            <w:tcW w:w="657" w:type="dxa"/>
          </w:tcPr>
          <w:p w:rsidR="00061892" w:rsidRDefault="00061892" w:rsidP="006403B4">
            <w:r>
              <w:t>0</w:t>
            </w:r>
          </w:p>
        </w:tc>
        <w:tc>
          <w:tcPr>
            <w:tcW w:w="657" w:type="dxa"/>
          </w:tcPr>
          <w:p w:rsidR="00061892" w:rsidRDefault="00061892" w:rsidP="006403B4">
            <w:r>
              <w:t>1</w:t>
            </w:r>
          </w:p>
        </w:tc>
        <w:tc>
          <w:tcPr>
            <w:tcW w:w="602" w:type="dxa"/>
          </w:tcPr>
          <w:p w:rsidR="00061892" w:rsidRDefault="00061892" w:rsidP="006403B4">
            <w:r>
              <w:t>1</w:t>
            </w:r>
          </w:p>
        </w:tc>
        <w:tc>
          <w:tcPr>
            <w:tcW w:w="602" w:type="dxa"/>
          </w:tcPr>
          <w:p w:rsidR="00061892" w:rsidRDefault="00061892" w:rsidP="006403B4">
            <w:r>
              <w:t>1</w:t>
            </w:r>
          </w:p>
        </w:tc>
        <w:tc>
          <w:tcPr>
            <w:tcW w:w="545" w:type="dxa"/>
          </w:tcPr>
          <w:p w:rsidR="00061892" w:rsidRDefault="0043192D" w:rsidP="006403B4">
            <w:r>
              <w:t>5</w:t>
            </w:r>
          </w:p>
        </w:tc>
        <w:tc>
          <w:tcPr>
            <w:tcW w:w="669" w:type="dxa"/>
          </w:tcPr>
          <w:p w:rsidR="00061892" w:rsidRDefault="0043192D" w:rsidP="006403B4">
            <w:r>
              <w:t>10</w:t>
            </w:r>
          </w:p>
        </w:tc>
        <w:tc>
          <w:tcPr>
            <w:tcW w:w="579" w:type="dxa"/>
          </w:tcPr>
          <w:p w:rsidR="00061892" w:rsidRDefault="00061892" w:rsidP="006403B4">
            <w:r>
              <w:t>ADMIS</w:t>
            </w:r>
          </w:p>
        </w:tc>
      </w:tr>
      <w:tr w:rsidR="00061892" w:rsidTr="00061892">
        <w:tc>
          <w:tcPr>
            <w:tcW w:w="550" w:type="dxa"/>
          </w:tcPr>
          <w:p w:rsidR="00061892" w:rsidRDefault="00061892" w:rsidP="006403B4">
            <w:r>
              <w:t>5</w:t>
            </w:r>
          </w:p>
        </w:tc>
        <w:tc>
          <w:tcPr>
            <w:tcW w:w="1441" w:type="dxa"/>
          </w:tcPr>
          <w:p w:rsidR="00061892" w:rsidRDefault="00061892" w:rsidP="006403B4">
            <w:r>
              <w:t>Cocos Olivia</w:t>
            </w:r>
          </w:p>
        </w:tc>
        <w:tc>
          <w:tcPr>
            <w:tcW w:w="502" w:type="dxa"/>
          </w:tcPr>
          <w:p w:rsidR="00061892" w:rsidRDefault="00061892" w:rsidP="006403B4">
            <w:r>
              <w:t>1</w:t>
            </w:r>
          </w:p>
        </w:tc>
        <w:tc>
          <w:tcPr>
            <w:tcW w:w="516" w:type="dxa"/>
          </w:tcPr>
          <w:p w:rsidR="00061892" w:rsidRDefault="00061892" w:rsidP="006403B4">
            <w:r>
              <w:t>0</w:t>
            </w:r>
          </w:p>
        </w:tc>
        <w:tc>
          <w:tcPr>
            <w:tcW w:w="656" w:type="dxa"/>
          </w:tcPr>
          <w:p w:rsidR="00061892" w:rsidRDefault="00061892" w:rsidP="006403B4">
            <w:r>
              <w:t>1</w:t>
            </w:r>
          </w:p>
        </w:tc>
        <w:tc>
          <w:tcPr>
            <w:tcW w:w="656" w:type="dxa"/>
          </w:tcPr>
          <w:p w:rsidR="00061892" w:rsidRDefault="00061892" w:rsidP="006403B4">
            <w:r>
              <w:t>1</w:t>
            </w:r>
          </w:p>
        </w:tc>
        <w:tc>
          <w:tcPr>
            <w:tcW w:w="656" w:type="dxa"/>
          </w:tcPr>
          <w:p w:rsidR="00061892" w:rsidRDefault="00061892" w:rsidP="006403B4">
            <w:r>
              <w:t>0</w:t>
            </w:r>
          </w:p>
        </w:tc>
        <w:tc>
          <w:tcPr>
            <w:tcW w:w="657" w:type="dxa"/>
          </w:tcPr>
          <w:p w:rsidR="00061892" w:rsidRDefault="00061892" w:rsidP="006403B4">
            <w:r>
              <w:t>0</w:t>
            </w:r>
          </w:p>
        </w:tc>
        <w:tc>
          <w:tcPr>
            <w:tcW w:w="657" w:type="dxa"/>
          </w:tcPr>
          <w:p w:rsidR="00061892" w:rsidRDefault="00061892" w:rsidP="006403B4">
            <w:r>
              <w:t>1</w:t>
            </w:r>
          </w:p>
        </w:tc>
        <w:tc>
          <w:tcPr>
            <w:tcW w:w="602" w:type="dxa"/>
          </w:tcPr>
          <w:p w:rsidR="00061892" w:rsidRDefault="00061892" w:rsidP="006403B4">
            <w:r>
              <w:t>1</w:t>
            </w:r>
          </w:p>
        </w:tc>
        <w:tc>
          <w:tcPr>
            <w:tcW w:w="602" w:type="dxa"/>
          </w:tcPr>
          <w:p w:rsidR="00061892" w:rsidRDefault="00061892" w:rsidP="006403B4">
            <w:r>
              <w:t>1</w:t>
            </w:r>
          </w:p>
        </w:tc>
        <w:tc>
          <w:tcPr>
            <w:tcW w:w="545" w:type="dxa"/>
          </w:tcPr>
          <w:p w:rsidR="00061892" w:rsidRDefault="0043192D" w:rsidP="006403B4">
            <w:r>
              <w:t>5</w:t>
            </w:r>
          </w:p>
        </w:tc>
        <w:tc>
          <w:tcPr>
            <w:tcW w:w="669" w:type="dxa"/>
          </w:tcPr>
          <w:p w:rsidR="00061892" w:rsidRDefault="0043192D" w:rsidP="006403B4">
            <w:r>
              <w:t>11</w:t>
            </w:r>
          </w:p>
        </w:tc>
        <w:tc>
          <w:tcPr>
            <w:tcW w:w="579" w:type="dxa"/>
          </w:tcPr>
          <w:p w:rsidR="00061892" w:rsidRDefault="00061892" w:rsidP="006403B4">
            <w:r>
              <w:t>ADMIS</w:t>
            </w:r>
          </w:p>
          <w:p w:rsidR="00061892" w:rsidRDefault="00061892" w:rsidP="006403B4"/>
        </w:tc>
      </w:tr>
      <w:tr w:rsidR="00061892" w:rsidTr="00061892">
        <w:tc>
          <w:tcPr>
            <w:tcW w:w="550" w:type="dxa"/>
          </w:tcPr>
          <w:p w:rsidR="00061892" w:rsidRDefault="00061892" w:rsidP="006403B4">
            <w:r>
              <w:t>6</w:t>
            </w:r>
          </w:p>
        </w:tc>
        <w:tc>
          <w:tcPr>
            <w:tcW w:w="1441" w:type="dxa"/>
          </w:tcPr>
          <w:p w:rsidR="00061892" w:rsidRDefault="00061892" w:rsidP="006403B4">
            <w:r>
              <w:t>Stiubei Iasmina</w:t>
            </w:r>
          </w:p>
        </w:tc>
        <w:tc>
          <w:tcPr>
            <w:tcW w:w="502" w:type="dxa"/>
          </w:tcPr>
          <w:p w:rsidR="00061892" w:rsidRDefault="00061892" w:rsidP="006403B4">
            <w:r>
              <w:t>0</w:t>
            </w:r>
          </w:p>
        </w:tc>
        <w:tc>
          <w:tcPr>
            <w:tcW w:w="516" w:type="dxa"/>
          </w:tcPr>
          <w:p w:rsidR="00061892" w:rsidRDefault="00061892" w:rsidP="006403B4">
            <w:r>
              <w:t>0</w:t>
            </w:r>
          </w:p>
        </w:tc>
        <w:tc>
          <w:tcPr>
            <w:tcW w:w="656" w:type="dxa"/>
          </w:tcPr>
          <w:p w:rsidR="00061892" w:rsidRDefault="00061892" w:rsidP="006403B4">
            <w:r>
              <w:t>0</w:t>
            </w:r>
          </w:p>
        </w:tc>
        <w:tc>
          <w:tcPr>
            <w:tcW w:w="656" w:type="dxa"/>
          </w:tcPr>
          <w:p w:rsidR="00061892" w:rsidRDefault="00061892" w:rsidP="006403B4">
            <w:r>
              <w:t>1</w:t>
            </w:r>
          </w:p>
        </w:tc>
        <w:tc>
          <w:tcPr>
            <w:tcW w:w="656" w:type="dxa"/>
          </w:tcPr>
          <w:p w:rsidR="00061892" w:rsidRDefault="00061892" w:rsidP="006403B4">
            <w:r>
              <w:t>1</w:t>
            </w:r>
          </w:p>
        </w:tc>
        <w:tc>
          <w:tcPr>
            <w:tcW w:w="657" w:type="dxa"/>
          </w:tcPr>
          <w:p w:rsidR="00061892" w:rsidRDefault="00061892" w:rsidP="006403B4">
            <w:r>
              <w:t>0</w:t>
            </w:r>
          </w:p>
        </w:tc>
        <w:tc>
          <w:tcPr>
            <w:tcW w:w="657" w:type="dxa"/>
          </w:tcPr>
          <w:p w:rsidR="00061892" w:rsidRDefault="00061892" w:rsidP="006403B4">
            <w:r>
              <w:t>1</w:t>
            </w:r>
          </w:p>
        </w:tc>
        <w:tc>
          <w:tcPr>
            <w:tcW w:w="602" w:type="dxa"/>
          </w:tcPr>
          <w:p w:rsidR="00061892" w:rsidRDefault="00061892" w:rsidP="006403B4">
            <w:r>
              <w:t>1</w:t>
            </w:r>
          </w:p>
        </w:tc>
        <w:tc>
          <w:tcPr>
            <w:tcW w:w="602" w:type="dxa"/>
          </w:tcPr>
          <w:p w:rsidR="00061892" w:rsidRDefault="00061892" w:rsidP="006403B4">
            <w:r>
              <w:t>1</w:t>
            </w:r>
          </w:p>
        </w:tc>
        <w:tc>
          <w:tcPr>
            <w:tcW w:w="545" w:type="dxa"/>
          </w:tcPr>
          <w:p w:rsidR="00061892" w:rsidRDefault="0043192D" w:rsidP="006403B4">
            <w:r>
              <w:t>5</w:t>
            </w:r>
          </w:p>
        </w:tc>
        <w:tc>
          <w:tcPr>
            <w:tcW w:w="669" w:type="dxa"/>
          </w:tcPr>
          <w:p w:rsidR="00061892" w:rsidRDefault="0043192D" w:rsidP="006403B4">
            <w:r>
              <w:t>10</w:t>
            </w:r>
          </w:p>
        </w:tc>
        <w:tc>
          <w:tcPr>
            <w:tcW w:w="579" w:type="dxa"/>
          </w:tcPr>
          <w:p w:rsidR="00061892" w:rsidRDefault="00061892" w:rsidP="006403B4">
            <w:r>
              <w:t>ADMIS</w:t>
            </w:r>
          </w:p>
        </w:tc>
      </w:tr>
    </w:tbl>
    <w:p w:rsidR="003D2642" w:rsidRPr="007C4F31" w:rsidRDefault="003D2642" w:rsidP="003D2642">
      <w:pPr>
        <w:ind w:left="708" w:firstLine="327"/>
        <w:rPr>
          <w:sz w:val="24"/>
          <w:szCs w:val="24"/>
        </w:rPr>
      </w:pPr>
      <w:r>
        <w:rPr>
          <w:sz w:val="24"/>
          <w:szCs w:val="24"/>
        </w:rPr>
        <w:t xml:space="preserve">C1. </w:t>
      </w:r>
      <w:r w:rsidRPr="007C4F31">
        <w:rPr>
          <w:sz w:val="24"/>
          <w:szCs w:val="24"/>
        </w:rPr>
        <w:t>Elevi cu rezultate slabe și mediocre la învățătură (medii între 4 – 7 la materile de bacalaureat);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C2. Elevi cu absenteism ridicat;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C3. Elevi cu situație financiară precară;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C4. Elevi navetiști din localitățile învecinate;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C5. Elevi cu părinți plecați în străinătate și care sunt în grija unor rude;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C6. Elevi cu părinți divorțați sau decedați, atât fete cât și băieți;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C7. Elevi care prezintă disponibilitate față de activitățile proiectului;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C8. Elevi care au nevoie de îndrumare pentru a alege domeniul de specializare potrivit</w:t>
      </w:r>
    </w:p>
    <w:p w:rsidR="003D2642" w:rsidRDefault="003D2642" w:rsidP="003D2642">
      <w:pPr>
        <w:pStyle w:val="ListParagraph"/>
        <w:ind w:left="1035"/>
        <w:rPr>
          <w:sz w:val="24"/>
          <w:szCs w:val="24"/>
        </w:rPr>
      </w:pPr>
      <w:r>
        <w:rPr>
          <w:sz w:val="24"/>
          <w:szCs w:val="24"/>
        </w:rPr>
        <w:t>C9. Elevi interesați de continuarea studiilor;</w:t>
      </w:r>
    </w:p>
    <w:p w:rsidR="003904B9" w:rsidRDefault="003904B9" w:rsidP="003904B9">
      <w:r>
        <w:t>Comisie selec</w:t>
      </w:r>
      <w:r w:rsidR="00FB0CC2">
        <w:t>ț</w:t>
      </w:r>
      <w:r>
        <w:t>ie:</w:t>
      </w:r>
    </w:p>
    <w:p w:rsidR="003904B9" w:rsidRDefault="003904B9" w:rsidP="003904B9">
      <w:pPr>
        <w:rPr>
          <w:lang w:val="en-US"/>
        </w:rPr>
      </w:pPr>
      <w:r>
        <w:t>Presedinte</w:t>
      </w:r>
      <w:r>
        <w:rPr>
          <w:lang w:val="en-US"/>
        </w:rPr>
        <w:t>:</w:t>
      </w:r>
      <w:r w:rsidR="00854219">
        <w:rPr>
          <w:lang w:val="en-US"/>
        </w:rPr>
        <w:t xml:space="preserve"> </w:t>
      </w:r>
      <w:r>
        <w:rPr>
          <w:lang w:val="en-US"/>
        </w:rPr>
        <w:t>prof.</w:t>
      </w:r>
      <w:r w:rsidR="00854219">
        <w:rPr>
          <w:lang w:val="en-US"/>
        </w:rPr>
        <w:t xml:space="preserve"> </w:t>
      </w:r>
      <w:r>
        <w:rPr>
          <w:lang w:val="en-US"/>
        </w:rPr>
        <w:t>Vere</w:t>
      </w:r>
      <w:r w:rsidR="00854219">
        <w:rPr>
          <w:lang w:val="en-US"/>
        </w:rPr>
        <w:t>ș</w:t>
      </w:r>
      <w:r>
        <w:rPr>
          <w:lang w:val="en-US"/>
        </w:rPr>
        <w:t>ezan Oana-Manager de proiect</w:t>
      </w:r>
    </w:p>
    <w:p w:rsidR="003904B9" w:rsidRDefault="00854219" w:rsidP="003904B9">
      <w:pPr>
        <w:rPr>
          <w:lang w:val="en-US"/>
        </w:rPr>
      </w:pPr>
      <w:r>
        <w:rPr>
          <w:lang w:val="en-US"/>
        </w:rPr>
        <w:t>Membri: prof. Torkoș</w:t>
      </w:r>
      <w:r w:rsidR="003904B9">
        <w:rPr>
          <w:lang w:val="en-US"/>
        </w:rPr>
        <w:t xml:space="preserve"> Antonela</w:t>
      </w:r>
    </w:p>
    <w:p w:rsidR="003904B9" w:rsidRDefault="003904B9" w:rsidP="003904B9">
      <w:pPr>
        <w:rPr>
          <w:lang w:val="en-US"/>
        </w:rPr>
      </w:pPr>
      <w:r>
        <w:rPr>
          <w:lang w:val="en-US"/>
        </w:rPr>
        <w:lastRenderedPageBreak/>
        <w:t xml:space="preserve">                 prof.</w:t>
      </w:r>
      <w:r w:rsidR="00854219">
        <w:rPr>
          <w:lang w:val="en-US"/>
        </w:rPr>
        <w:t xml:space="preserve"> </w:t>
      </w:r>
      <w:r>
        <w:rPr>
          <w:lang w:val="en-US"/>
        </w:rPr>
        <w:t>Bojin Eme</w:t>
      </w:r>
      <w:r w:rsidR="00854219">
        <w:rPr>
          <w:lang w:val="en-US"/>
        </w:rPr>
        <w:t>ș</w:t>
      </w:r>
      <w:r>
        <w:rPr>
          <w:lang w:val="en-US"/>
        </w:rPr>
        <w:t>e</w:t>
      </w:r>
    </w:p>
    <w:p w:rsidR="003904B9" w:rsidRDefault="003904B9" w:rsidP="003904B9">
      <w:pPr>
        <w:rPr>
          <w:lang w:val="en-US"/>
        </w:rPr>
      </w:pPr>
      <w:r>
        <w:rPr>
          <w:lang w:val="en-US"/>
        </w:rPr>
        <w:t xml:space="preserve">                 prof.</w:t>
      </w:r>
      <w:r w:rsidR="00854219">
        <w:rPr>
          <w:lang w:val="en-US"/>
        </w:rPr>
        <w:t xml:space="preserve"> </w:t>
      </w:r>
      <w:r>
        <w:rPr>
          <w:lang w:val="en-US"/>
        </w:rPr>
        <w:t>Grosu L</w:t>
      </w:r>
      <w:r w:rsidR="00854219">
        <w:rPr>
          <w:lang w:val="en-US"/>
        </w:rPr>
        <w:t>ă</w:t>
      </w:r>
      <w:r>
        <w:rPr>
          <w:lang w:val="en-US"/>
        </w:rPr>
        <w:t>cr</w:t>
      </w:r>
      <w:r w:rsidR="00854219">
        <w:rPr>
          <w:lang w:val="en-US"/>
        </w:rPr>
        <w:t>ă</w:t>
      </w:r>
      <w:r>
        <w:rPr>
          <w:lang w:val="en-US"/>
        </w:rPr>
        <w:t>mioara</w:t>
      </w:r>
    </w:p>
    <w:p w:rsidR="003D2642" w:rsidRDefault="003904B9" w:rsidP="007C4F31">
      <w:r>
        <w:rPr>
          <w:lang w:val="en-US"/>
        </w:rPr>
        <w:t xml:space="preserve">                 prof.</w:t>
      </w:r>
      <w:r w:rsidR="00854219">
        <w:rPr>
          <w:lang w:val="en-US"/>
        </w:rPr>
        <w:t xml:space="preserve"> </w:t>
      </w:r>
      <w:r>
        <w:rPr>
          <w:lang w:val="en-US"/>
        </w:rPr>
        <w:t>Popescu Gabriela</w:t>
      </w:r>
    </w:p>
    <w:p w:rsidR="003D2642" w:rsidRPr="00A023A2" w:rsidRDefault="003D2642" w:rsidP="007C4F31"/>
    <w:sectPr w:rsidR="003D2642" w:rsidRPr="00A023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00" w:rsidRDefault="00AA2600" w:rsidP="009D1217">
      <w:pPr>
        <w:spacing w:after="0" w:line="240" w:lineRule="auto"/>
      </w:pPr>
      <w:r>
        <w:separator/>
      </w:r>
    </w:p>
  </w:endnote>
  <w:endnote w:type="continuationSeparator" w:id="0">
    <w:p w:rsidR="00AA2600" w:rsidRDefault="00AA2600" w:rsidP="009D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B0" w:rsidRDefault="0013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B0" w:rsidRDefault="00137A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B0" w:rsidRDefault="00137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00" w:rsidRDefault="00AA2600" w:rsidP="009D1217">
      <w:pPr>
        <w:spacing w:after="0" w:line="240" w:lineRule="auto"/>
      </w:pPr>
      <w:r>
        <w:separator/>
      </w:r>
    </w:p>
  </w:footnote>
  <w:footnote w:type="continuationSeparator" w:id="0">
    <w:p w:rsidR="00AA2600" w:rsidRDefault="00AA2600" w:rsidP="009D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B0" w:rsidRDefault="00137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B0" w:rsidRDefault="00137AB0">
    <w:pPr>
      <w:pStyle w:val="Header"/>
    </w:pPr>
    <w:r>
      <w:rPr>
        <w:noProof/>
        <w:lang w:val="en-US"/>
      </w:rPr>
      <w:drawing>
        <wp:inline distT="0" distB="0" distL="0" distR="0">
          <wp:extent cx="5657850" cy="1361451"/>
          <wp:effectExtent l="0" t="0" r="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ără dfs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1385" cy="136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B0" w:rsidRDefault="00137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2D06"/>
    <w:multiLevelType w:val="hybridMultilevel"/>
    <w:tmpl w:val="55CE4AD0"/>
    <w:lvl w:ilvl="0" w:tplc="0418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47B707F9"/>
    <w:multiLevelType w:val="hybridMultilevel"/>
    <w:tmpl w:val="482C5672"/>
    <w:lvl w:ilvl="0" w:tplc="B9825E04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0544B96"/>
    <w:multiLevelType w:val="hybridMultilevel"/>
    <w:tmpl w:val="73FC2B3E"/>
    <w:lvl w:ilvl="0" w:tplc="704CAE90">
      <w:start w:val="1"/>
      <w:numFmt w:val="upperRoman"/>
      <w:lvlText w:val="%1-"/>
      <w:lvlJc w:val="left"/>
      <w:pPr>
        <w:ind w:left="175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15" w:hanging="360"/>
      </w:pPr>
    </w:lvl>
    <w:lvl w:ilvl="2" w:tplc="0418001B" w:tentative="1">
      <w:start w:val="1"/>
      <w:numFmt w:val="lowerRoman"/>
      <w:lvlText w:val="%3."/>
      <w:lvlJc w:val="right"/>
      <w:pPr>
        <w:ind w:left="2835" w:hanging="180"/>
      </w:pPr>
    </w:lvl>
    <w:lvl w:ilvl="3" w:tplc="0418000F" w:tentative="1">
      <w:start w:val="1"/>
      <w:numFmt w:val="decimal"/>
      <w:lvlText w:val="%4."/>
      <w:lvlJc w:val="left"/>
      <w:pPr>
        <w:ind w:left="3555" w:hanging="360"/>
      </w:pPr>
    </w:lvl>
    <w:lvl w:ilvl="4" w:tplc="04180019" w:tentative="1">
      <w:start w:val="1"/>
      <w:numFmt w:val="lowerLetter"/>
      <w:lvlText w:val="%5."/>
      <w:lvlJc w:val="left"/>
      <w:pPr>
        <w:ind w:left="4275" w:hanging="360"/>
      </w:pPr>
    </w:lvl>
    <w:lvl w:ilvl="5" w:tplc="0418001B" w:tentative="1">
      <w:start w:val="1"/>
      <w:numFmt w:val="lowerRoman"/>
      <w:lvlText w:val="%6."/>
      <w:lvlJc w:val="right"/>
      <w:pPr>
        <w:ind w:left="4995" w:hanging="180"/>
      </w:pPr>
    </w:lvl>
    <w:lvl w:ilvl="6" w:tplc="0418000F" w:tentative="1">
      <w:start w:val="1"/>
      <w:numFmt w:val="decimal"/>
      <w:lvlText w:val="%7."/>
      <w:lvlJc w:val="left"/>
      <w:pPr>
        <w:ind w:left="5715" w:hanging="360"/>
      </w:pPr>
    </w:lvl>
    <w:lvl w:ilvl="7" w:tplc="04180019" w:tentative="1">
      <w:start w:val="1"/>
      <w:numFmt w:val="lowerLetter"/>
      <w:lvlText w:val="%8."/>
      <w:lvlJc w:val="left"/>
      <w:pPr>
        <w:ind w:left="6435" w:hanging="360"/>
      </w:pPr>
    </w:lvl>
    <w:lvl w:ilvl="8" w:tplc="0418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FC"/>
    <w:rsid w:val="00031506"/>
    <w:rsid w:val="00045FCC"/>
    <w:rsid w:val="00052205"/>
    <w:rsid w:val="00061892"/>
    <w:rsid w:val="00064FF9"/>
    <w:rsid w:val="000C4C27"/>
    <w:rsid w:val="00137AB0"/>
    <w:rsid w:val="001410D5"/>
    <w:rsid w:val="00182EEC"/>
    <w:rsid w:val="00226614"/>
    <w:rsid w:val="002570FD"/>
    <w:rsid w:val="00274A33"/>
    <w:rsid w:val="002815AF"/>
    <w:rsid w:val="002D59E3"/>
    <w:rsid w:val="003904B9"/>
    <w:rsid w:val="003D1C9E"/>
    <w:rsid w:val="003D2642"/>
    <w:rsid w:val="0043192D"/>
    <w:rsid w:val="00444CC0"/>
    <w:rsid w:val="004457F8"/>
    <w:rsid w:val="004F7B18"/>
    <w:rsid w:val="00535F3C"/>
    <w:rsid w:val="005458CB"/>
    <w:rsid w:val="005B0CF6"/>
    <w:rsid w:val="00610048"/>
    <w:rsid w:val="006403B4"/>
    <w:rsid w:val="0066047C"/>
    <w:rsid w:val="00687F5B"/>
    <w:rsid w:val="006B1B20"/>
    <w:rsid w:val="006D30D3"/>
    <w:rsid w:val="006E02F2"/>
    <w:rsid w:val="007C4F31"/>
    <w:rsid w:val="007E138D"/>
    <w:rsid w:val="007E2087"/>
    <w:rsid w:val="008142F8"/>
    <w:rsid w:val="00854219"/>
    <w:rsid w:val="008B391A"/>
    <w:rsid w:val="008E6432"/>
    <w:rsid w:val="00926EB4"/>
    <w:rsid w:val="00950C56"/>
    <w:rsid w:val="00960108"/>
    <w:rsid w:val="009D1217"/>
    <w:rsid w:val="009E7254"/>
    <w:rsid w:val="00A023A2"/>
    <w:rsid w:val="00AA2600"/>
    <w:rsid w:val="00AF0829"/>
    <w:rsid w:val="00C11EC2"/>
    <w:rsid w:val="00C767E2"/>
    <w:rsid w:val="00D37376"/>
    <w:rsid w:val="00D726DC"/>
    <w:rsid w:val="00E171B9"/>
    <w:rsid w:val="00E302C3"/>
    <w:rsid w:val="00E62A5D"/>
    <w:rsid w:val="00EB491B"/>
    <w:rsid w:val="00EF255F"/>
    <w:rsid w:val="00F450FC"/>
    <w:rsid w:val="00F914D9"/>
    <w:rsid w:val="00FA11F9"/>
    <w:rsid w:val="00F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E249C-799A-4BD1-9F1D-035F0E63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1217"/>
    <w:pPr>
      <w:keepNext/>
      <w:autoSpaceDE w:val="0"/>
      <w:autoSpaceDN w:val="0"/>
      <w:spacing w:after="0" w:line="240" w:lineRule="auto"/>
      <w:outlineLvl w:val="0"/>
    </w:pPr>
    <w:rPr>
      <w:rFonts w:ascii="TimesRomanR" w:eastAsia="Times New Roman" w:hAnsi="TimesRomanR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1217"/>
  </w:style>
  <w:style w:type="paragraph" w:styleId="Footer">
    <w:name w:val="footer"/>
    <w:basedOn w:val="Normal"/>
    <w:link w:val="FooterChar"/>
    <w:uiPriority w:val="99"/>
    <w:unhideWhenUsed/>
    <w:rsid w:val="009D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217"/>
  </w:style>
  <w:style w:type="character" w:customStyle="1" w:styleId="Heading1Char">
    <w:name w:val="Heading 1 Char"/>
    <w:basedOn w:val="DefaultParagraphFont"/>
    <w:link w:val="Heading1"/>
    <w:rsid w:val="009D1217"/>
    <w:rPr>
      <w:rFonts w:ascii="TimesRomanR" w:eastAsia="Times New Roman" w:hAnsi="TimesRomanR" w:cs="Times New Roman"/>
      <w:b/>
      <w:sz w:val="20"/>
      <w:szCs w:val="20"/>
      <w:lang w:val="en-US"/>
    </w:rPr>
  </w:style>
  <w:style w:type="paragraph" w:styleId="NoSpacing">
    <w:name w:val="No Spacing"/>
    <w:uiPriority w:val="1"/>
    <w:qFormat/>
    <w:rsid w:val="009D121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9D12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5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F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197D-5010-4872-8942-6FB6D6E495E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9E0832B-E69E-436F-A770-1F959FED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10</Pages>
  <Words>1280</Words>
  <Characters>7300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Asus</cp:lastModifiedBy>
  <cp:revision>2</cp:revision>
  <cp:lastPrinted>2017-10-18T04:27:00Z</cp:lastPrinted>
  <dcterms:created xsi:type="dcterms:W3CDTF">2021-08-02T07:55:00Z</dcterms:created>
  <dcterms:modified xsi:type="dcterms:W3CDTF">2021-08-02T07:55:00Z</dcterms:modified>
</cp:coreProperties>
</file>