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B3" w:rsidRPr="00230C93" w:rsidRDefault="00547769" w:rsidP="00230C9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3E897" wp14:editId="1DDEA553">
                <wp:simplePos x="0" y="0"/>
                <wp:positionH relativeFrom="column">
                  <wp:posOffset>6679565</wp:posOffset>
                </wp:positionH>
                <wp:positionV relativeFrom="paragraph">
                  <wp:posOffset>4594860</wp:posOffset>
                </wp:positionV>
                <wp:extent cx="3162300" cy="800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769" w:rsidRPr="00CA5302" w:rsidRDefault="00547769" w:rsidP="00547769">
                            <w:pP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>Director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 xml:space="preserve"> adjunct</w:t>
                            </w:r>
                            <w:r w:rsidRPr="00CA5302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>,</w:t>
                            </w:r>
                          </w:p>
                          <w:p w:rsidR="00547769" w:rsidRPr="00CA5302" w:rsidRDefault="00547769" w:rsidP="00547769">
                            <w:pP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 xml:space="preserve"> </w:t>
                            </w:r>
                            <w:r w:rsidRPr="00CA5302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 xml:space="preserve">prof.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>Torkos Antonela</w:t>
                            </w:r>
                          </w:p>
                          <w:p w:rsidR="00547769" w:rsidRDefault="005477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3E89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25.95pt;margin-top:361.8pt;width:249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" fillcolor="white [3201]" stroked="f" strokeweight=".5pt">
                <v:fill opacity="0"/>
                <v:textbox>
                  <w:txbxContent>
                    <w:p w:rsidR="00547769" w:rsidRPr="00CA5302" w:rsidRDefault="00547769" w:rsidP="00547769">
                      <w:pP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 xml:space="preserve">            </w:t>
                      </w:r>
                      <w: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>Director</w:t>
                      </w:r>
                      <w: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 xml:space="preserve"> adjunct</w:t>
                      </w:r>
                      <w:r w:rsidRPr="00CA5302"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>,</w:t>
                      </w:r>
                    </w:p>
                    <w:p w:rsidR="00547769" w:rsidRPr="00CA5302" w:rsidRDefault="00547769" w:rsidP="00547769">
                      <w:pP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 xml:space="preserve">  </w:t>
                      </w:r>
                      <w: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 xml:space="preserve">    </w:t>
                      </w:r>
                      <w: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 xml:space="preserve"> </w:t>
                      </w:r>
                      <w:r w:rsidRPr="00CA5302"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 xml:space="preserve">prof. </w:t>
                      </w:r>
                      <w: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>Torkos Antonela</w:t>
                      </w:r>
                    </w:p>
                    <w:p w:rsidR="00547769" w:rsidRDefault="00547769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FD476" wp14:editId="33A6A343">
                <wp:simplePos x="0" y="0"/>
                <wp:positionH relativeFrom="column">
                  <wp:posOffset>478790</wp:posOffset>
                </wp:positionH>
                <wp:positionV relativeFrom="paragraph">
                  <wp:posOffset>4480560</wp:posOffset>
                </wp:positionV>
                <wp:extent cx="2600325" cy="704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769" w:rsidRPr="00CA5302" w:rsidRDefault="00547769" w:rsidP="00547769">
                            <w:pP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>Director</w:t>
                            </w:r>
                            <w:r w:rsidRPr="00CA5302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>,</w:t>
                            </w:r>
                          </w:p>
                          <w:p w:rsidR="00547769" w:rsidRPr="00CA5302" w:rsidRDefault="00547769" w:rsidP="00547769">
                            <w:pP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 xml:space="preserve">   </w:t>
                            </w:r>
                            <w:r w:rsidRPr="00CA5302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 xml:space="preserve">prof.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>Vereşezan Oana</w:t>
                            </w:r>
                          </w:p>
                          <w:p w:rsidR="00547769" w:rsidRDefault="005477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FD476" id="Text Box 3" o:spid="_x0000_s1027" type="#_x0000_t202" style="position:absolute;margin-left:37.7pt;margin-top:352.8pt;width:204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" fillcolor="white [3201]" stroked="f" strokeweight=".5pt">
                <v:fill opacity="0"/>
                <v:textbox>
                  <w:txbxContent>
                    <w:p w:rsidR="00547769" w:rsidRPr="00CA5302" w:rsidRDefault="00547769" w:rsidP="00547769">
                      <w:pP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 xml:space="preserve">          </w:t>
                      </w:r>
                      <w: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>Director</w:t>
                      </w:r>
                      <w:r w:rsidRPr="00CA5302"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>,</w:t>
                      </w:r>
                    </w:p>
                    <w:p w:rsidR="00547769" w:rsidRPr="00CA5302" w:rsidRDefault="00547769" w:rsidP="00547769">
                      <w:pP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 xml:space="preserve">   </w:t>
                      </w:r>
                      <w:r w:rsidRPr="00CA5302"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 xml:space="preserve">prof. </w:t>
                      </w:r>
                      <w: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>Vereşezan Oana</w:t>
                      </w:r>
                    </w:p>
                    <w:p w:rsidR="00547769" w:rsidRDefault="00547769"/>
                  </w:txbxContent>
                </v:textbox>
              </v:shape>
            </w:pict>
          </mc:Fallback>
        </mc:AlternateContent>
      </w:r>
      <w:r w:rsidR="00CA530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175260</wp:posOffset>
                </wp:positionV>
                <wp:extent cx="9239250" cy="5654675"/>
                <wp:effectExtent l="0" t="0" r="0" b="3175"/>
                <wp:wrapNone/>
                <wp:docPr id="1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0" cy="565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302" w:rsidRPr="00CA5302" w:rsidRDefault="00CA5302" w:rsidP="00CA5302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144"/>
                                <w:szCs w:val="144"/>
                                <w:lang w:val="ro-RO"/>
                              </w:rPr>
                            </w:pPr>
                            <w:r w:rsidRPr="00CA5302">
                              <w:rPr>
                                <w:b/>
                                <w:color w:val="17365D" w:themeColor="text2" w:themeShade="BF"/>
                                <w:sz w:val="144"/>
                                <w:szCs w:val="144"/>
                                <w:lang w:val="ro-RO"/>
                              </w:rPr>
                              <w:t>TÂRGUL  MĂRȚIȘORULUI</w:t>
                            </w:r>
                          </w:p>
                          <w:p w:rsidR="00CA5302" w:rsidRPr="00CA5302" w:rsidRDefault="00547769" w:rsidP="00CA5302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144"/>
                                <w:szCs w:val="144"/>
                                <w:vertAlign w:val="superscript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144"/>
                                <w:szCs w:val="144"/>
                                <w:lang w:val="ro-RO"/>
                              </w:rPr>
                              <w:t>27</w:t>
                            </w:r>
                            <w:r w:rsidR="003E33F6">
                              <w:rPr>
                                <w:b/>
                                <w:color w:val="17365D" w:themeColor="text2" w:themeShade="BF"/>
                                <w:sz w:val="144"/>
                                <w:szCs w:val="144"/>
                                <w:lang w:val="ro-RO"/>
                              </w:rPr>
                              <w:t>.02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144"/>
                                <w:szCs w:val="144"/>
                                <w:lang w:val="ro-RO"/>
                              </w:rPr>
                              <w:t>.2020</w:t>
                            </w:r>
                            <w:r w:rsidR="00CA5302" w:rsidRPr="00CA5302">
                              <w:rPr>
                                <w:b/>
                                <w:color w:val="17365D" w:themeColor="text2" w:themeShade="BF"/>
                                <w:sz w:val="144"/>
                                <w:szCs w:val="144"/>
                                <w:lang w:val="ro-RO"/>
                              </w:rPr>
                              <w:t>, ora 9</w:t>
                            </w:r>
                            <w:r w:rsidR="00CA5302" w:rsidRPr="00CA5302">
                              <w:rPr>
                                <w:b/>
                                <w:color w:val="17365D" w:themeColor="text2" w:themeShade="BF"/>
                                <w:sz w:val="144"/>
                                <w:szCs w:val="144"/>
                                <w:vertAlign w:val="superscript"/>
                                <w:lang w:val="ro-RO"/>
                              </w:rPr>
                              <w:t>00</w:t>
                            </w:r>
                          </w:p>
                          <w:p w:rsidR="00CA5302" w:rsidRPr="00CA5302" w:rsidRDefault="00283835" w:rsidP="00CA5302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96"/>
                                <w:szCs w:val="9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96"/>
                                <w:szCs w:val="96"/>
                                <w:lang w:val="ro-RO"/>
                              </w:rPr>
                              <w:t>PIAŢA ORAŞULUI CURTICI.</w:t>
                            </w:r>
                          </w:p>
                          <w:p w:rsidR="00CA5302" w:rsidRPr="00CA5302" w:rsidRDefault="00CA5302" w:rsidP="00CA5302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  <w:p w:rsidR="00676902" w:rsidRDefault="00676902" w:rsidP="00CA5302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  <w:p w:rsidR="00676902" w:rsidRDefault="00676902" w:rsidP="00CA5302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  <w:p w:rsidR="00676902" w:rsidRDefault="00676902" w:rsidP="00CA5302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  <w:p w:rsidR="00CA5302" w:rsidRPr="00CA5302" w:rsidRDefault="00CA07CA" w:rsidP="00CA07CA">
                            <w:pP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 xml:space="preserve">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 xml:space="preserve">                      </w:t>
                            </w:r>
                            <w:r w:rsidR="00547769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>Consilier educativ</w:t>
                            </w:r>
                            <w:r w:rsidR="00CA5302" w:rsidRPr="00CA5302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>,</w:t>
                            </w:r>
                          </w:p>
                          <w:p w:rsidR="00CA5302" w:rsidRPr="00CA5302" w:rsidRDefault="00676902" w:rsidP="00676902">
                            <w:pP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 xml:space="preserve">                                                </w:t>
                            </w:r>
                            <w:r w:rsidR="00547769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 xml:space="preserve">       </w:t>
                            </w:r>
                            <w:r w:rsidR="00CA5302" w:rsidRPr="00CA5302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 xml:space="preserve">prof. </w:t>
                            </w:r>
                            <w:r w:rsidR="00921A98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ro-RO"/>
                              </w:rPr>
                              <w:t>Vereş Grad Georgiana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1" o:spid="_x0000_s1028" type="#_x0000_t202" style="position:absolute;margin-left:37.7pt;margin-top:13.8pt;width:727.5pt;height:4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" filled="f" stroked="f" strokeweight=".5pt">
                <v:textbox>
                  <w:txbxContent>
                    <w:p w:rsidR="00CA5302" w:rsidRPr="00CA5302" w:rsidRDefault="00CA5302" w:rsidP="00CA5302">
                      <w:pPr>
                        <w:jc w:val="center"/>
                        <w:rPr>
                          <w:b/>
                          <w:color w:val="17365D" w:themeColor="text2" w:themeShade="BF"/>
                          <w:sz w:val="144"/>
                          <w:szCs w:val="144"/>
                          <w:lang w:val="ro-RO"/>
                        </w:rPr>
                      </w:pPr>
                      <w:r w:rsidRPr="00CA5302">
                        <w:rPr>
                          <w:b/>
                          <w:color w:val="17365D" w:themeColor="text2" w:themeShade="BF"/>
                          <w:sz w:val="144"/>
                          <w:szCs w:val="144"/>
                          <w:lang w:val="ro-RO"/>
                        </w:rPr>
                        <w:t>TÂRGUL  MĂRȚIȘORULUI</w:t>
                      </w:r>
                    </w:p>
                    <w:p w:rsidR="00CA5302" w:rsidRPr="00CA5302" w:rsidRDefault="00547769" w:rsidP="00CA5302">
                      <w:pPr>
                        <w:jc w:val="center"/>
                        <w:rPr>
                          <w:b/>
                          <w:color w:val="17365D" w:themeColor="text2" w:themeShade="BF"/>
                          <w:sz w:val="144"/>
                          <w:szCs w:val="144"/>
                          <w:vertAlign w:val="superscript"/>
                          <w:lang w:val="ro-RO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144"/>
                          <w:szCs w:val="144"/>
                          <w:lang w:val="ro-RO"/>
                        </w:rPr>
                        <w:t>27</w:t>
                      </w:r>
                      <w:r w:rsidR="003E33F6">
                        <w:rPr>
                          <w:b/>
                          <w:color w:val="17365D" w:themeColor="text2" w:themeShade="BF"/>
                          <w:sz w:val="144"/>
                          <w:szCs w:val="144"/>
                          <w:lang w:val="ro-RO"/>
                        </w:rPr>
                        <w:t>.02</w:t>
                      </w:r>
                      <w:r>
                        <w:rPr>
                          <w:b/>
                          <w:color w:val="17365D" w:themeColor="text2" w:themeShade="BF"/>
                          <w:sz w:val="144"/>
                          <w:szCs w:val="144"/>
                          <w:lang w:val="ro-RO"/>
                        </w:rPr>
                        <w:t>.2020</w:t>
                      </w:r>
                      <w:r w:rsidR="00CA5302" w:rsidRPr="00CA5302">
                        <w:rPr>
                          <w:b/>
                          <w:color w:val="17365D" w:themeColor="text2" w:themeShade="BF"/>
                          <w:sz w:val="144"/>
                          <w:szCs w:val="144"/>
                          <w:lang w:val="ro-RO"/>
                        </w:rPr>
                        <w:t>, ora 9</w:t>
                      </w:r>
                      <w:r w:rsidR="00CA5302" w:rsidRPr="00CA5302">
                        <w:rPr>
                          <w:b/>
                          <w:color w:val="17365D" w:themeColor="text2" w:themeShade="BF"/>
                          <w:sz w:val="144"/>
                          <w:szCs w:val="144"/>
                          <w:vertAlign w:val="superscript"/>
                          <w:lang w:val="ro-RO"/>
                        </w:rPr>
                        <w:t>00</w:t>
                      </w:r>
                    </w:p>
                    <w:p w:rsidR="00CA5302" w:rsidRPr="00CA5302" w:rsidRDefault="00283835" w:rsidP="00CA5302">
                      <w:pPr>
                        <w:jc w:val="center"/>
                        <w:rPr>
                          <w:b/>
                          <w:color w:val="17365D" w:themeColor="text2" w:themeShade="BF"/>
                          <w:sz w:val="96"/>
                          <w:szCs w:val="96"/>
                          <w:lang w:val="ro-RO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96"/>
                          <w:szCs w:val="96"/>
                          <w:lang w:val="ro-RO"/>
                        </w:rPr>
                        <w:t>PIAŢA ORAŞULUI CURTICI.</w:t>
                      </w:r>
                    </w:p>
                    <w:p w:rsidR="00CA5302" w:rsidRPr="00CA5302" w:rsidRDefault="00CA5302" w:rsidP="00CA5302">
                      <w:pPr>
                        <w:jc w:val="center"/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</w:pPr>
                    </w:p>
                    <w:p w:rsidR="00676902" w:rsidRDefault="00676902" w:rsidP="00CA5302">
                      <w:pPr>
                        <w:jc w:val="center"/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</w:pPr>
                    </w:p>
                    <w:p w:rsidR="00676902" w:rsidRDefault="00676902" w:rsidP="00CA5302">
                      <w:pPr>
                        <w:jc w:val="center"/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</w:pPr>
                    </w:p>
                    <w:p w:rsidR="00676902" w:rsidRDefault="00676902" w:rsidP="00CA5302">
                      <w:pPr>
                        <w:jc w:val="center"/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</w:pPr>
                    </w:p>
                    <w:p w:rsidR="00CA5302" w:rsidRPr="00CA5302" w:rsidRDefault="00CA07CA" w:rsidP="00CA07CA">
                      <w:pP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 xml:space="preserve">                             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 xml:space="preserve">                      </w:t>
                      </w:r>
                      <w:r w:rsidR="00547769"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 xml:space="preserve">          </w:t>
                      </w:r>
                      <w: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>Consilier educativ</w:t>
                      </w:r>
                      <w:r w:rsidR="00CA5302" w:rsidRPr="00CA5302"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>,</w:t>
                      </w:r>
                    </w:p>
                    <w:p w:rsidR="00CA5302" w:rsidRPr="00CA5302" w:rsidRDefault="00676902" w:rsidP="00676902">
                      <w:pP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 xml:space="preserve">                                                </w:t>
                      </w:r>
                      <w:r w:rsidR="00547769"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 xml:space="preserve">       </w:t>
                      </w:r>
                      <w:r w:rsidR="00CA5302" w:rsidRPr="00CA5302"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 xml:space="preserve">prof. </w:t>
                      </w:r>
                      <w:r w:rsidR="00921A98"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ro-RO"/>
                        </w:rPr>
                        <w:t>Vereş Grad Georgiana</w:t>
                      </w:r>
                    </w:p>
                  </w:txbxContent>
                </v:textbox>
              </v:shape>
            </w:pict>
          </mc:Fallback>
        </mc:AlternateContent>
      </w:r>
      <w:r w:rsidR="008E4D60">
        <w:rPr>
          <w:noProof/>
          <w:lang w:eastAsia="en-US"/>
        </w:rPr>
        <w:drawing>
          <wp:inline distT="0" distB="0" distL="0" distR="0">
            <wp:extent cx="9896475" cy="5994162"/>
            <wp:effectExtent l="171450" t="171450" r="180975" b="178435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tisoa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2237" cy="59976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chemeClr val="bg1"/>
                      </a:glow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sectPr w:rsidR="008172B3" w:rsidRPr="00230C93" w:rsidSect="00F15EEF">
      <w:headerReference w:type="default" r:id="rId10"/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E8" w:rsidRDefault="002E02E8">
      <w:r>
        <w:separator/>
      </w:r>
    </w:p>
  </w:endnote>
  <w:endnote w:type="continuationSeparator" w:id="0">
    <w:p w:rsidR="002E02E8" w:rsidRDefault="002E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E8" w:rsidRDefault="002E02E8">
      <w:r>
        <w:separator/>
      </w:r>
    </w:p>
  </w:footnote>
  <w:footnote w:type="continuationSeparator" w:id="0">
    <w:p w:rsidR="002E02E8" w:rsidRDefault="002E0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35" w:rsidRPr="00283835" w:rsidRDefault="001A3209" w:rsidP="003E33F6">
    <w:pPr>
      <w:pStyle w:val="Heading1"/>
      <w:jc w:val="center"/>
      <w:rPr>
        <w:rFonts w:ascii="Book Antiqua" w:hAnsi="Book Antiqua"/>
        <w:sz w:val="18"/>
        <w:szCs w:val="18"/>
        <w:lang w:val="ro-RO"/>
      </w:rPr>
    </w:pP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CA394" wp14:editId="4B8C03A3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1040765" cy="958215"/>
              <wp:effectExtent l="0" t="0" r="0" b="3175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B0F" w:rsidRDefault="00616B0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CA394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0;margin-top:-3.05pt;width:81.95pt;height:75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CSfQIAAA4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" stroked="f">
              <v:textbox style="mso-fit-shape-to-text:t">
                <w:txbxContent>
                  <w:p w:rsidR="00616B0F" w:rsidRDefault="00616B0F"/>
                </w:txbxContent>
              </v:textbox>
            </v:shape>
          </w:pict>
        </mc:Fallback>
      </mc:AlternateContent>
    </w:r>
    <w:r w:rsidR="003E33F6">
      <w:rPr>
        <w:rFonts w:ascii="Book Antiqua" w:hAnsi="Book Antiqua"/>
        <w:noProof/>
        <w:sz w:val="18"/>
        <w:szCs w:val="18"/>
      </w:rPr>
      <w:drawing>
        <wp:inline distT="0" distB="0" distL="0" distR="0">
          <wp:extent cx="6467475" cy="9429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NTET 2017 N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3835" w:rsidRDefault="00283835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2554"/>
    <w:multiLevelType w:val="hybridMultilevel"/>
    <w:tmpl w:val="A7143EA8"/>
    <w:lvl w:ilvl="0" w:tplc="105AABF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Monotype Corsiva" w:hAnsi="Monotype Corsiva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B1737"/>
    <w:multiLevelType w:val="hybridMultilevel"/>
    <w:tmpl w:val="6718845E"/>
    <w:lvl w:ilvl="0" w:tplc="FCC82D2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19337121"/>
    <w:multiLevelType w:val="hybridMultilevel"/>
    <w:tmpl w:val="CB4A64C6"/>
    <w:lvl w:ilvl="0" w:tplc="0418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CEB2C00"/>
    <w:multiLevelType w:val="hybridMultilevel"/>
    <w:tmpl w:val="5B263F3A"/>
    <w:lvl w:ilvl="0" w:tplc="4C48D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00EA2"/>
    <w:multiLevelType w:val="hybridMultilevel"/>
    <w:tmpl w:val="E4CCF25C"/>
    <w:lvl w:ilvl="0" w:tplc="BC00CE3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48DD1706"/>
    <w:multiLevelType w:val="hybridMultilevel"/>
    <w:tmpl w:val="F7FC39FE"/>
    <w:lvl w:ilvl="0" w:tplc="384627C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60905"/>
    <w:multiLevelType w:val="hybridMultilevel"/>
    <w:tmpl w:val="8E804E5A"/>
    <w:lvl w:ilvl="0" w:tplc="E490000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5ADE2F5F"/>
    <w:multiLevelType w:val="hybridMultilevel"/>
    <w:tmpl w:val="B8DC4970"/>
    <w:lvl w:ilvl="0" w:tplc="9754DC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DD047F8"/>
    <w:multiLevelType w:val="hybridMultilevel"/>
    <w:tmpl w:val="0412A5EE"/>
    <w:lvl w:ilvl="0" w:tplc="C0B209F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602A7B62"/>
    <w:multiLevelType w:val="hybridMultilevel"/>
    <w:tmpl w:val="94726FB0"/>
    <w:lvl w:ilvl="0" w:tplc="13143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4F4FC7"/>
    <w:multiLevelType w:val="hybridMultilevel"/>
    <w:tmpl w:val="8550DEAC"/>
    <w:lvl w:ilvl="0" w:tplc="78140CD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1D"/>
    <w:rsid w:val="0000629D"/>
    <w:rsid w:val="00007936"/>
    <w:rsid w:val="00010B7E"/>
    <w:rsid w:val="00011F18"/>
    <w:rsid w:val="000122A6"/>
    <w:rsid w:val="00014DE0"/>
    <w:rsid w:val="00021A96"/>
    <w:rsid w:val="000304E3"/>
    <w:rsid w:val="00046ED3"/>
    <w:rsid w:val="00047AA8"/>
    <w:rsid w:val="00047BAF"/>
    <w:rsid w:val="00050701"/>
    <w:rsid w:val="000618DD"/>
    <w:rsid w:val="00062BE0"/>
    <w:rsid w:val="00067814"/>
    <w:rsid w:val="00070A0D"/>
    <w:rsid w:val="00070A7D"/>
    <w:rsid w:val="00076176"/>
    <w:rsid w:val="000764BD"/>
    <w:rsid w:val="00076B82"/>
    <w:rsid w:val="00084896"/>
    <w:rsid w:val="00084F63"/>
    <w:rsid w:val="00087066"/>
    <w:rsid w:val="0009012F"/>
    <w:rsid w:val="00090371"/>
    <w:rsid w:val="000A1698"/>
    <w:rsid w:val="000A301E"/>
    <w:rsid w:val="000B2FF1"/>
    <w:rsid w:val="000C6E55"/>
    <w:rsid w:val="000D2F18"/>
    <w:rsid w:val="000D5F68"/>
    <w:rsid w:val="000D7B35"/>
    <w:rsid w:val="000E0AA5"/>
    <w:rsid w:val="000E33C3"/>
    <w:rsid w:val="000E3BE0"/>
    <w:rsid w:val="000E6DB6"/>
    <w:rsid w:val="000E7B0F"/>
    <w:rsid w:val="000F166A"/>
    <w:rsid w:val="00100338"/>
    <w:rsid w:val="00101527"/>
    <w:rsid w:val="001029D8"/>
    <w:rsid w:val="00102EB4"/>
    <w:rsid w:val="00105C23"/>
    <w:rsid w:val="00113F8D"/>
    <w:rsid w:val="001173EF"/>
    <w:rsid w:val="001176A4"/>
    <w:rsid w:val="0011783E"/>
    <w:rsid w:val="001178A3"/>
    <w:rsid w:val="00117B58"/>
    <w:rsid w:val="001226A7"/>
    <w:rsid w:val="00127D7D"/>
    <w:rsid w:val="00130D39"/>
    <w:rsid w:val="00134B1F"/>
    <w:rsid w:val="00134FCF"/>
    <w:rsid w:val="00137C75"/>
    <w:rsid w:val="00145175"/>
    <w:rsid w:val="00147D43"/>
    <w:rsid w:val="00152AC1"/>
    <w:rsid w:val="001603B8"/>
    <w:rsid w:val="001622A6"/>
    <w:rsid w:val="00171909"/>
    <w:rsid w:val="00172ECB"/>
    <w:rsid w:val="00173259"/>
    <w:rsid w:val="00174019"/>
    <w:rsid w:val="001753BA"/>
    <w:rsid w:val="00182864"/>
    <w:rsid w:val="00182D10"/>
    <w:rsid w:val="001832B3"/>
    <w:rsid w:val="00184A3C"/>
    <w:rsid w:val="001866ED"/>
    <w:rsid w:val="001A1D20"/>
    <w:rsid w:val="001A3209"/>
    <w:rsid w:val="001A3696"/>
    <w:rsid w:val="001B4A5D"/>
    <w:rsid w:val="001B6A2F"/>
    <w:rsid w:val="001B7773"/>
    <w:rsid w:val="001C5546"/>
    <w:rsid w:val="001C69FD"/>
    <w:rsid w:val="001C7CD0"/>
    <w:rsid w:val="001D75A7"/>
    <w:rsid w:val="001D7B76"/>
    <w:rsid w:val="001E634C"/>
    <w:rsid w:val="001F244A"/>
    <w:rsid w:val="001F3E64"/>
    <w:rsid w:val="00203906"/>
    <w:rsid w:val="002067BE"/>
    <w:rsid w:val="002105C9"/>
    <w:rsid w:val="00216169"/>
    <w:rsid w:val="002162C3"/>
    <w:rsid w:val="0022017B"/>
    <w:rsid w:val="0022186A"/>
    <w:rsid w:val="00222B0F"/>
    <w:rsid w:val="002263AD"/>
    <w:rsid w:val="00226467"/>
    <w:rsid w:val="00230C93"/>
    <w:rsid w:val="00231051"/>
    <w:rsid w:val="00231A7D"/>
    <w:rsid w:val="00232C3A"/>
    <w:rsid w:val="00233C40"/>
    <w:rsid w:val="00234FE4"/>
    <w:rsid w:val="002375C3"/>
    <w:rsid w:val="002403BE"/>
    <w:rsid w:val="00240B58"/>
    <w:rsid w:val="00244625"/>
    <w:rsid w:val="00244DFF"/>
    <w:rsid w:val="00250B94"/>
    <w:rsid w:val="002546D1"/>
    <w:rsid w:val="00255973"/>
    <w:rsid w:val="002571D5"/>
    <w:rsid w:val="00260450"/>
    <w:rsid w:val="00260CCC"/>
    <w:rsid w:val="002718D2"/>
    <w:rsid w:val="002719DF"/>
    <w:rsid w:val="002755D1"/>
    <w:rsid w:val="0027675A"/>
    <w:rsid w:val="00276EC1"/>
    <w:rsid w:val="00283835"/>
    <w:rsid w:val="002915BA"/>
    <w:rsid w:val="00295043"/>
    <w:rsid w:val="002963F2"/>
    <w:rsid w:val="002A2BB4"/>
    <w:rsid w:val="002A555E"/>
    <w:rsid w:val="002B3580"/>
    <w:rsid w:val="002B63D0"/>
    <w:rsid w:val="002C6C93"/>
    <w:rsid w:val="002C6F39"/>
    <w:rsid w:val="002C73FF"/>
    <w:rsid w:val="002D151A"/>
    <w:rsid w:val="002D33F7"/>
    <w:rsid w:val="002E02E8"/>
    <w:rsid w:val="002E1E0F"/>
    <w:rsid w:val="002E3FBB"/>
    <w:rsid w:val="002E5CCC"/>
    <w:rsid w:val="002E6737"/>
    <w:rsid w:val="002E7495"/>
    <w:rsid w:val="002F0307"/>
    <w:rsid w:val="002F5B67"/>
    <w:rsid w:val="002F6B62"/>
    <w:rsid w:val="002F6EDA"/>
    <w:rsid w:val="002F7D93"/>
    <w:rsid w:val="00303227"/>
    <w:rsid w:val="00303F2F"/>
    <w:rsid w:val="00305B3A"/>
    <w:rsid w:val="003075FF"/>
    <w:rsid w:val="0031214E"/>
    <w:rsid w:val="00312B22"/>
    <w:rsid w:val="00323034"/>
    <w:rsid w:val="0033015C"/>
    <w:rsid w:val="00332D05"/>
    <w:rsid w:val="00333499"/>
    <w:rsid w:val="003340A4"/>
    <w:rsid w:val="0034277B"/>
    <w:rsid w:val="00345FB0"/>
    <w:rsid w:val="00347CBD"/>
    <w:rsid w:val="00353C43"/>
    <w:rsid w:val="00360A44"/>
    <w:rsid w:val="00360FFD"/>
    <w:rsid w:val="00361EDA"/>
    <w:rsid w:val="00361FE1"/>
    <w:rsid w:val="003658D9"/>
    <w:rsid w:val="00371BA7"/>
    <w:rsid w:val="00372C52"/>
    <w:rsid w:val="00377089"/>
    <w:rsid w:val="003877F4"/>
    <w:rsid w:val="0039075E"/>
    <w:rsid w:val="00394225"/>
    <w:rsid w:val="003970D5"/>
    <w:rsid w:val="003A6784"/>
    <w:rsid w:val="003B282F"/>
    <w:rsid w:val="003B3324"/>
    <w:rsid w:val="003B46B0"/>
    <w:rsid w:val="003B6079"/>
    <w:rsid w:val="003B60E7"/>
    <w:rsid w:val="003B69D0"/>
    <w:rsid w:val="003C3292"/>
    <w:rsid w:val="003D0C79"/>
    <w:rsid w:val="003D1626"/>
    <w:rsid w:val="003D4679"/>
    <w:rsid w:val="003D5F6D"/>
    <w:rsid w:val="003E33F6"/>
    <w:rsid w:val="003F2EC6"/>
    <w:rsid w:val="00405CC0"/>
    <w:rsid w:val="00406A78"/>
    <w:rsid w:val="00406B8F"/>
    <w:rsid w:val="00407E25"/>
    <w:rsid w:val="00412E2E"/>
    <w:rsid w:val="00416283"/>
    <w:rsid w:val="00421D74"/>
    <w:rsid w:val="00423C9E"/>
    <w:rsid w:val="00424A22"/>
    <w:rsid w:val="00426717"/>
    <w:rsid w:val="0043559A"/>
    <w:rsid w:val="004358D9"/>
    <w:rsid w:val="004418DA"/>
    <w:rsid w:val="00442253"/>
    <w:rsid w:val="0044750A"/>
    <w:rsid w:val="004475E5"/>
    <w:rsid w:val="00450804"/>
    <w:rsid w:val="0045498B"/>
    <w:rsid w:val="0046481D"/>
    <w:rsid w:val="00467EB2"/>
    <w:rsid w:val="00470D76"/>
    <w:rsid w:val="00473DC8"/>
    <w:rsid w:val="0047526E"/>
    <w:rsid w:val="00476362"/>
    <w:rsid w:val="0047670D"/>
    <w:rsid w:val="00480971"/>
    <w:rsid w:val="004828A8"/>
    <w:rsid w:val="004922D9"/>
    <w:rsid w:val="004A0995"/>
    <w:rsid w:val="004A2EE4"/>
    <w:rsid w:val="004A37C7"/>
    <w:rsid w:val="004A3A41"/>
    <w:rsid w:val="004A3C68"/>
    <w:rsid w:val="004B1684"/>
    <w:rsid w:val="004C4BA4"/>
    <w:rsid w:val="004D7D86"/>
    <w:rsid w:val="004E2FE1"/>
    <w:rsid w:val="004E6452"/>
    <w:rsid w:val="004F210C"/>
    <w:rsid w:val="00500FBC"/>
    <w:rsid w:val="005116D2"/>
    <w:rsid w:val="00512894"/>
    <w:rsid w:val="005201B4"/>
    <w:rsid w:val="0052136B"/>
    <w:rsid w:val="00527FF7"/>
    <w:rsid w:val="00535C87"/>
    <w:rsid w:val="00544311"/>
    <w:rsid w:val="00547769"/>
    <w:rsid w:val="00555B2F"/>
    <w:rsid w:val="005726F4"/>
    <w:rsid w:val="0058186F"/>
    <w:rsid w:val="00584A59"/>
    <w:rsid w:val="005961BF"/>
    <w:rsid w:val="005A0D56"/>
    <w:rsid w:val="005A7116"/>
    <w:rsid w:val="005B1484"/>
    <w:rsid w:val="005B1B22"/>
    <w:rsid w:val="005B3EE0"/>
    <w:rsid w:val="005B443E"/>
    <w:rsid w:val="005B6EB1"/>
    <w:rsid w:val="005C6D15"/>
    <w:rsid w:val="005D222C"/>
    <w:rsid w:val="005D61BF"/>
    <w:rsid w:val="005E3FA9"/>
    <w:rsid w:val="005F0901"/>
    <w:rsid w:val="005F0E30"/>
    <w:rsid w:val="005F18D0"/>
    <w:rsid w:val="005F247F"/>
    <w:rsid w:val="005F3CB6"/>
    <w:rsid w:val="005F4166"/>
    <w:rsid w:val="005F4D46"/>
    <w:rsid w:val="005F5E1E"/>
    <w:rsid w:val="005F77B6"/>
    <w:rsid w:val="006030F4"/>
    <w:rsid w:val="00611FDB"/>
    <w:rsid w:val="00614C93"/>
    <w:rsid w:val="00616B0F"/>
    <w:rsid w:val="00617AEB"/>
    <w:rsid w:val="00621A0A"/>
    <w:rsid w:val="00626515"/>
    <w:rsid w:val="006360ED"/>
    <w:rsid w:val="00644872"/>
    <w:rsid w:val="0066545B"/>
    <w:rsid w:val="006676F4"/>
    <w:rsid w:val="00676902"/>
    <w:rsid w:val="006863CC"/>
    <w:rsid w:val="00694289"/>
    <w:rsid w:val="00694A95"/>
    <w:rsid w:val="00696F07"/>
    <w:rsid w:val="006A321B"/>
    <w:rsid w:val="006B4B4D"/>
    <w:rsid w:val="006B7032"/>
    <w:rsid w:val="006B76B2"/>
    <w:rsid w:val="006B76E2"/>
    <w:rsid w:val="006C50F5"/>
    <w:rsid w:val="006C5AE4"/>
    <w:rsid w:val="006C6C99"/>
    <w:rsid w:val="006D2FAB"/>
    <w:rsid w:val="006D3045"/>
    <w:rsid w:val="006D47BB"/>
    <w:rsid w:val="006E7F59"/>
    <w:rsid w:val="006F2AF7"/>
    <w:rsid w:val="006F3D1D"/>
    <w:rsid w:val="00701FBB"/>
    <w:rsid w:val="0070307C"/>
    <w:rsid w:val="00705FA9"/>
    <w:rsid w:val="00707057"/>
    <w:rsid w:val="007127EA"/>
    <w:rsid w:val="00732C46"/>
    <w:rsid w:val="00747F67"/>
    <w:rsid w:val="00750277"/>
    <w:rsid w:val="00751B4C"/>
    <w:rsid w:val="00752BEB"/>
    <w:rsid w:val="00754AB1"/>
    <w:rsid w:val="00757A39"/>
    <w:rsid w:val="00766B89"/>
    <w:rsid w:val="0077101E"/>
    <w:rsid w:val="007731A2"/>
    <w:rsid w:val="00773379"/>
    <w:rsid w:val="00781D67"/>
    <w:rsid w:val="00783EA4"/>
    <w:rsid w:val="00785071"/>
    <w:rsid w:val="0078632E"/>
    <w:rsid w:val="00786F6E"/>
    <w:rsid w:val="0079484B"/>
    <w:rsid w:val="007A0039"/>
    <w:rsid w:val="007A14F7"/>
    <w:rsid w:val="007A2D01"/>
    <w:rsid w:val="007A3566"/>
    <w:rsid w:val="007A4ACA"/>
    <w:rsid w:val="007A6C20"/>
    <w:rsid w:val="007B23C9"/>
    <w:rsid w:val="007B2CE1"/>
    <w:rsid w:val="007C00C6"/>
    <w:rsid w:val="007C0167"/>
    <w:rsid w:val="007C103E"/>
    <w:rsid w:val="007C16B0"/>
    <w:rsid w:val="007C2813"/>
    <w:rsid w:val="007C4D14"/>
    <w:rsid w:val="007E1561"/>
    <w:rsid w:val="007E2BA0"/>
    <w:rsid w:val="00801271"/>
    <w:rsid w:val="00802D4D"/>
    <w:rsid w:val="00802E22"/>
    <w:rsid w:val="0080398A"/>
    <w:rsid w:val="00803E0A"/>
    <w:rsid w:val="008054FF"/>
    <w:rsid w:val="0080741D"/>
    <w:rsid w:val="008118DC"/>
    <w:rsid w:val="00813E31"/>
    <w:rsid w:val="008172B3"/>
    <w:rsid w:val="008273FC"/>
    <w:rsid w:val="0083677B"/>
    <w:rsid w:val="00841C16"/>
    <w:rsid w:val="00844267"/>
    <w:rsid w:val="00845A9D"/>
    <w:rsid w:val="00857B34"/>
    <w:rsid w:val="00863DA4"/>
    <w:rsid w:val="00864AF4"/>
    <w:rsid w:val="00865737"/>
    <w:rsid w:val="00866B7C"/>
    <w:rsid w:val="008700CD"/>
    <w:rsid w:val="0087075D"/>
    <w:rsid w:val="0087104F"/>
    <w:rsid w:val="00871210"/>
    <w:rsid w:val="00871A14"/>
    <w:rsid w:val="008726B8"/>
    <w:rsid w:val="00873273"/>
    <w:rsid w:val="00877AB6"/>
    <w:rsid w:val="0089685E"/>
    <w:rsid w:val="008A6D59"/>
    <w:rsid w:val="008A7C9A"/>
    <w:rsid w:val="008B3D60"/>
    <w:rsid w:val="008B4CF1"/>
    <w:rsid w:val="008B7261"/>
    <w:rsid w:val="008B7556"/>
    <w:rsid w:val="008C7995"/>
    <w:rsid w:val="008D1A12"/>
    <w:rsid w:val="008D3F84"/>
    <w:rsid w:val="008D700E"/>
    <w:rsid w:val="008D7320"/>
    <w:rsid w:val="008D78A7"/>
    <w:rsid w:val="008D7ED5"/>
    <w:rsid w:val="008E4AAC"/>
    <w:rsid w:val="008E4D60"/>
    <w:rsid w:val="008F0273"/>
    <w:rsid w:val="008F57A7"/>
    <w:rsid w:val="00902D03"/>
    <w:rsid w:val="00904EA6"/>
    <w:rsid w:val="00905811"/>
    <w:rsid w:val="0092181B"/>
    <w:rsid w:val="00921A98"/>
    <w:rsid w:val="00925317"/>
    <w:rsid w:val="009253DA"/>
    <w:rsid w:val="00931545"/>
    <w:rsid w:val="00937460"/>
    <w:rsid w:val="00942905"/>
    <w:rsid w:val="00946AE1"/>
    <w:rsid w:val="00946F62"/>
    <w:rsid w:val="009473F2"/>
    <w:rsid w:val="009525F4"/>
    <w:rsid w:val="00953490"/>
    <w:rsid w:val="009546FC"/>
    <w:rsid w:val="009572D0"/>
    <w:rsid w:val="009717D3"/>
    <w:rsid w:val="009801C6"/>
    <w:rsid w:val="0098023E"/>
    <w:rsid w:val="0098383D"/>
    <w:rsid w:val="009904A9"/>
    <w:rsid w:val="009A1A71"/>
    <w:rsid w:val="009A3268"/>
    <w:rsid w:val="009A735C"/>
    <w:rsid w:val="009B22CF"/>
    <w:rsid w:val="009C228E"/>
    <w:rsid w:val="009C6845"/>
    <w:rsid w:val="009C78C7"/>
    <w:rsid w:val="009D29F8"/>
    <w:rsid w:val="009E1F3F"/>
    <w:rsid w:val="009E6220"/>
    <w:rsid w:val="009E6F7C"/>
    <w:rsid w:val="009F035D"/>
    <w:rsid w:val="009F7EBF"/>
    <w:rsid w:val="00A12BCC"/>
    <w:rsid w:val="00A228D3"/>
    <w:rsid w:val="00A27EA8"/>
    <w:rsid w:val="00A33C82"/>
    <w:rsid w:val="00A35964"/>
    <w:rsid w:val="00A35FBB"/>
    <w:rsid w:val="00A37896"/>
    <w:rsid w:val="00A40A80"/>
    <w:rsid w:val="00A44FC6"/>
    <w:rsid w:val="00A459B9"/>
    <w:rsid w:val="00A52445"/>
    <w:rsid w:val="00A540D6"/>
    <w:rsid w:val="00A63FBB"/>
    <w:rsid w:val="00A70CAA"/>
    <w:rsid w:val="00A76F4C"/>
    <w:rsid w:val="00A82AC7"/>
    <w:rsid w:val="00A832F7"/>
    <w:rsid w:val="00A85995"/>
    <w:rsid w:val="00A87B39"/>
    <w:rsid w:val="00A96728"/>
    <w:rsid w:val="00AA3B54"/>
    <w:rsid w:val="00AB2270"/>
    <w:rsid w:val="00AB540F"/>
    <w:rsid w:val="00AC00C0"/>
    <w:rsid w:val="00AC3F7E"/>
    <w:rsid w:val="00AC7303"/>
    <w:rsid w:val="00AD1631"/>
    <w:rsid w:val="00AD43A5"/>
    <w:rsid w:val="00AD5B34"/>
    <w:rsid w:val="00AE0B16"/>
    <w:rsid w:val="00AE61AB"/>
    <w:rsid w:val="00AF0041"/>
    <w:rsid w:val="00AF423D"/>
    <w:rsid w:val="00B13FCF"/>
    <w:rsid w:val="00B153D1"/>
    <w:rsid w:val="00B167AE"/>
    <w:rsid w:val="00B238D2"/>
    <w:rsid w:val="00B23A6C"/>
    <w:rsid w:val="00B25C83"/>
    <w:rsid w:val="00B34B97"/>
    <w:rsid w:val="00B36E0C"/>
    <w:rsid w:val="00B42B91"/>
    <w:rsid w:val="00B45633"/>
    <w:rsid w:val="00B54A6F"/>
    <w:rsid w:val="00B74E0C"/>
    <w:rsid w:val="00B770F2"/>
    <w:rsid w:val="00B801F7"/>
    <w:rsid w:val="00B806BA"/>
    <w:rsid w:val="00B814EB"/>
    <w:rsid w:val="00B81919"/>
    <w:rsid w:val="00B84E9A"/>
    <w:rsid w:val="00B85400"/>
    <w:rsid w:val="00B904F5"/>
    <w:rsid w:val="00B92226"/>
    <w:rsid w:val="00B92740"/>
    <w:rsid w:val="00B94798"/>
    <w:rsid w:val="00B9798A"/>
    <w:rsid w:val="00B97AF2"/>
    <w:rsid w:val="00BA5F5C"/>
    <w:rsid w:val="00BB080D"/>
    <w:rsid w:val="00BB11A7"/>
    <w:rsid w:val="00BB160D"/>
    <w:rsid w:val="00BB1742"/>
    <w:rsid w:val="00BB22A4"/>
    <w:rsid w:val="00BB69F1"/>
    <w:rsid w:val="00BC087D"/>
    <w:rsid w:val="00BC2618"/>
    <w:rsid w:val="00BC75C0"/>
    <w:rsid w:val="00BD10E3"/>
    <w:rsid w:val="00BD1F20"/>
    <w:rsid w:val="00BE6068"/>
    <w:rsid w:val="00BF07A8"/>
    <w:rsid w:val="00BF3678"/>
    <w:rsid w:val="00BF437F"/>
    <w:rsid w:val="00BF5AD7"/>
    <w:rsid w:val="00BF76D3"/>
    <w:rsid w:val="00C05CC1"/>
    <w:rsid w:val="00C06E11"/>
    <w:rsid w:val="00C07197"/>
    <w:rsid w:val="00C0785D"/>
    <w:rsid w:val="00C14BFA"/>
    <w:rsid w:val="00C15FA9"/>
    <w:rsid w:val="00C24F62"/>
    <w:rsid w:val="00C27478"/>
    <w:rsid w:val="00C37E2E"/>
    <w:rsid w:val="00C4033F"/>
    <w:rsid w:val="00C466F8"/>
    <w:rsid w:val="00C525A7"/>
    <w:rsid w:val="00C53701"/>
    <w:rsid w:val="00C53C8E"/>
    <w:rsid w:val="00C56CA4"/>
    <w:rsid w:val="00C6215D"/>
    <w:rsid w:val="00C64C44"/>
    <w:rsid w:val="00C75098"/>
    <w:rsid w:val="00C824DF"/>
    <w:rsid w:val="00C83560"/>
    <w:rsid w:val="00C849AA"/>
    <w:rsid w:val="00C90880"/>
    <w:rsid w:val="00C90B24"/>
    <w:rsid w:val="00C940EA"/>
    <w:rsid w:val="00CA06CC"/>
    <w:rsid w:val="00CA07CA"/>
    <w:rsid w:val="00CA0C0C"/>
    <w:rsid w:val="00CA1401"/>
    <w:rsid w:val="00CA32A2"/>
    <w:rsid w:val="00CA376C"/>
    <w:rsid w:val="00CA5302"/>
    <w:rsid w:val="00CA675E"/>
    <w:rsid w:val="00CB1FB2"/>
    <w:rsid w:val="00CB4473"/>
    <w:rsid w:val="00CD698F"/>
    <w:rsid w:val="00CE0524"/>
    <w:rsid w:val="00CE50C2"/>
    <w:rsid w:val="00CE681A"/>
    <w:rsid w:val="00CE713F"/>
    <w:rsid w:val="00CF4668"/>
    <w:rsid w:val="00D013B6"/>
    <w:rsid w:val="00D04F9E"/>
    <w:rsid w:val="00D12522"/>
    <w:rsid w:val="00D15632"/>
    <w:rsid w:val="00D2096C"/>
    <w:rsid w:val="00D25FD7"/>
    <w:rsid w:val="00D27562"/>
    <w:rsid w:val="00D314B8"/>
    <w:rsid w:val="00D334A5"/>
    <w:rsid w:val="00D43BA2"/>
    <w:rsid w:val="00D45C5D"/>
    <w:rsid w:val="00D47923"/>
    <w:rsid w:val="00D503E4"/>
    <w:rsid w:val="00D62D80"/>
    <w:rsid w:val="00D76C90"/>
    <w:rsid w:val="00D77587"/>
    <w:rsid w:val="00D8371B"/>
    <w:rsid w:val="00D926E2"/>
    <w:rsid w:val="00D9304F"/>
    <w:rsid w:val="00DA1CD0"/>
    <w:rsid w:val="00DA52B0"/>
    <w:rsid w:val="00DB3E99"/>
    <w:rsid w:val="00DB536D"/>
    <w:rsid w:val="00DB6BC7"/>
    <w:rsid w:val="00DB7E2D"/>
    <w:rsid w:val="00DC48AF"/>
    <w:rsid w:val="00DC53EA"/>
    <w:rsid w:val="00DC6749"/>
    <w:rsid w:val="00DC6AAF"/>
    <w:rsid w:val="00DD3037"/>
    <w:rsid w:val="00DD754C"/>
    <w:rsid w:val="00DE28E4"/>
    <w:rsid w:val="00DE3BC8"/>
    <w:rsid w:val="00DE691E"/>
    <w:rsid w:val="00DE78CF"/>
    <w:rsid w:val="00DF347C"/>
    <w:rsid w:val="00DF6680"/>
    <w:rsid w:val="00DF7645"/>
    <w:rsid w:val="00E01C06"/>
    <w:rsid w:val="00E03EA2"/>
    <w:rsid w:val="00E0681E"/>
    <w:rsid w:val="00E07726"/>
    <w:rsid w:val="00E078FE"/>
    <w:rsid w:val="00E114B0"/>
    <w:rsid w:val="00E13044"/>
    <w:rsid w:val="00E21F3B"/>
    <w:rsid w:val="00E30595"/>
    <w:rsid w:val="00E32F12"/>
    <w:rsid w:val="00E33425"/>
    <w:rsid w:val="00E34D8E"/>
    <w:rsid w:val="00E43C1C"/>
    <w:rsid w:val="00E51701"/>
    <w:rsid w:val="00E627B5"/>
    <w:rsid w:val="00E62972"/>
    <w:rsid w:val="00E63EF9"/>
    <w:rsid w:val="00E6521E"/>
    <w:rsid w:val="00E73EA6"/>
    <w:rsid w:val="00E7422E"/>
    <w:rsid w:val="00E7590A"/>
    <w:rsid w:val="00E81498"/>
    <w:rsid w:val="00E8181A"/>
    <w:rsid w:val="00E83765"/>
    <w:rsid w:val="00E9161C"/>
    <w:rsid w:val="00E92241"/>
    <w:rsid w:val="00E924CF"/>
    <w:rsid w:val="00E964D9"/>
    <w:rsid w:val="00EA096B"/>
    <w:rsid w:val="00EA3A56"/>
    <w:rsid w:val="00EB1FAD"/>
    <w:rsid w:val="00EB6137"/>
    <w:rsid w:val="00EC0DA4"/>
    <w:rsid w:val="00EC17F4"/>
    <w:rsid w:val="00EC58E7"/>
    <w:rsid w:val="00ED23F2"/>
    <w:rsid w:val="00EF1C6B"/>
    <w:rsid w:val="00EF38B6"/>
    <w:rsid w:val="00F00B55"/>
    <w:rsid w:val="00F02BF7"/>
    <w:rsid w:val="00F04B09"/>
    <w:rsid w:val="00F07DD9"/>
    <w:rsid w:val="00F10560"/>
    <w:rsid w:val="00F12488"/>
    <w:rsid w:val="00F13ED0"/>
    <w:rsid w:val="00F149C9"/>
    <w:rsid w:val="00F15EEF"/>
    <w:rsid w:val="00F20AB6"/>
    <w:rsid w:val="00F23739"/>
    <w:rsid w:val="00F31B52"/>
    <w:rsid w:val="00F37BD6"/>
    <w:rsid w:val="00F40940"/>
    <w:rsid w:val="00F43314"/>
    <w:rsid w:val="00F4630C"/>
    <w:rsid w:val="00F7035B"/>
    <w:rsid w:val="00F844B9"/>
    <w:rsid w:val="00F86D7A"/>
    <w:rsid w:val="00F915E4"/>
    <w:rsid w:val="00F945C7"/>
    <w:rsid w:val="00F95C8B"/>
    <w:rsid w:val="00F96774"/>
    <w:rsid w:val="00FA4437"/>
    <w:rsid w:val="00FA5634"/>
    <w:rsid w:val="00FB1759"/>
    <w:rsid w:val="00FC1A3B"/>
    <w:rsid w:val="00FC32EE"/>
    <w:rsid w:val="00FC5BA3"/>
    <w:rsid w:val="00FC66EA"/>
    <w:rsid w:val="00FC6F57"/>
    <w:rsid w:val="00FD4294"/>
    <w:rsid w:val="00FD700F"/>
    <w:rsid w:val="00FD7E1E"/>
    <w:rsid w:val="00FE4B39"/>
    <w:rsid w:val="00FE52AD"/>
    <w:rsid w:val="00FF161C"/>
    <w:rsid w:val="00FF5AE5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CD0F6B-86E2-4389-B47C-D1B83A9C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66"/>
    <w:pPr>
      <w:autoSpaceDE w:val="0"/>
      <w:autoSpaceDN w:val="0"/>
    </w:pPr>
    <w:rPr>
      <w:lang w:eastAsia="ro-RO"/>
    </w:rPr>
  </w:style>
  <w:style w:type="paragraph" w:styleId="Heading1">
    <w:name w:val="heading 1"/>
    <w:basedOn w:val="Normal"/>
    <w:next w:val="Normal"/>
    <w:qFormat/>
    <w:rsid w:val="00857B34"/>
    <w:pPr>
      <w:keepNext/>
      <w:outlineLvl w:val="0"/>
    </w:pPr>
    <w:rPr>
      <w:rFonts w:ascii="TimesRomanR" w:hAnsi="TimesRomanR"/>
      <w:b/>
      <w:lang w:eastAsia="en-US"/>
    </w:rPr>
  </w:style>
  <w:style w:type="paragraph" w:styleId="Heading2">
    <w:name w:val="heading 2"/>
    <w:basedOn w:val="Normal"/>
    <w:next w:val="Normal"/>
    <w:qFormat/>
    <w:rsid w:val="005F4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6C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525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0A7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70A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857B34"/>
    <w:rPr>
      <w:color w:val="0000FF"/>
      <w:u w:val="single"/>
    </w:rPr>
  </w:style>
  <w:style w:type="table" w:styleId="TableGrid">
    <w:name w:val="Table Grid"/>
    <w:basedOn w:val="TableNormal"/>
    <w:rsid w:val="0085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F4166"/>
    <w:pPr>
      <w:ind w:firstLine="720"/>
      <w:jc w:val="both"/>
    </w:pPr>
    <w:rPr>
      <w:sz w:val="28"/>
      <w:szCs w:val="28"/>
      <w:lang w:val="ro-RO"/>
    </w:rPr>
  </w:style>
  <w:style w:type="paragraph" w:styleId="BodyTextIndent2">
    <w:name w:val="Body Text Indent 2"/>
    <w:basedOn w:val="Normal"/>
    <w:rsid w:val="005F4166"/>
    <w:pPr>
      <w:ind w:firstLine="709"/>
      <w:jc w:val="both"/>
    </w:pPr>
    <w:rPr>
      <w:sz w:val="28"/>
      <w:szCs w:val="28"/>
    </w:rPr>
  </w:style>
  <w:style w:type="paragraph" w:styleId="BodyTextIndent3">
    <w:name w:val="Body Text Indent 3"/>
    <w:basedOn w:val="Normal"/>
    <w:rsid w:val="005F4166"/>
    <w:pPr>
      <w:ind w:firstLine="698"/>
      <w:jc w:val="both"/>
    </w:pPr>
    <w:rPr>
      <w:sz w:val="28"/>
      <w:szCs w:val="28"/>
      <w:lang w:val="ro-RO"/>
    </w:rPr>
  </w:style>
  <w:style w:type="character" w:styleId="PageNumber">
    <w:name w:val="page number"/>
    <w:basedOn w:val="DefaultParagraphFont"/>
    <w:rsid w:val="001173EF"/>
  </w:style>
  <w:style w:type="paragraph" w:styleId="Title">
    <w:name w:val="Title"/>
    <w:basedOn w:val="Normal"/>
    <w:qFormat/>
    <w:rsid w:val="002375C3"/>
    <w:pPr>
      <w:adjustRightInd w:val="0"/>
      <w:jc w:val="center"/>
    </w:pPr>
    <w:rPr>
      <w:b/>
      <w:bCs/>
      <w:sz w:val="32"/>
      <w:szCs w:val="28"/>
      <w:lang w:val="ro-RO"/>
    </w:rPr>
  </w:style>
  <w:style w:type="paragraph" w:customStyle="1" w:styleId="Frspaiere1">
    <w:name w:val="Fără spațiere1"/>
    <w:rsid w:val="000E0AA5"/>
    <w:rPr>
      <w:rFonts w:ascii="Calibri" w:eastAsia="Calibri" w:hAnsi="Calibri"/>
      <w:sz w:val="22"/>
      <w:szCs w:val="22"/>
      <w:lang w:val="ro-RO"/>
    </w:rPr>
  </w:style>
  <w:style w:type="paragraph" w:customStyle="1" w:styleId="Listparagraf1">
    <w:name w:val="Listă paragraf1"/>
    <w:basedOn w:val="Normal"/>
    <w:qFormat/>
    <w:rsid w:val="00D04F9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yshortcuts">
    <w:name w:val="yshortcuts"/>
    <w:basedOn w:val="DefaultParagraphFont"/>
    <w:rsid w:val="00E92241"/>
  </w:style>
  <w:style w:type="character" w:customStyle="1" w:styleId="data">
    <w:name w:val="data"/>
    <w:basedOn w:val="DefaultParagraphFont"/>
    <w:rsid w:val="00616B0F"/>
  </w:style>
  <w:style w:type="character" w:customStyle="1" w:styleId="autor">
    <w:name w:val="autor"/>
    <w:basedOn w:val="DefaultParagraphFont"/>
    <w:rsid w:val="00616B0F"/>
  </w:style>
  <w:style w:type="character" w:customStyle="1" w:styleId="txt">
    <w:name w:val="txt"/>
    <w:basedOn w:val="DefaultParagraphFont"/>
    <w:rsid w:val="00616B0F"/>
  </w:style>
  <w:style w:type="character" w:styleId="Strong">
    <w:name w:val="Strong"/>
    <w:basedOn w:val="DefaultParagraphFont"/>
    <w:qFormat/>
    <w:rsid w:val="00616B0F"/>
    <w:rPr>
      <w:b/>
      <w:bCs/>
    </w:rPr>
  </w:style>
  <w:style w:type="paragraph" w:styleId="ListParagraph">
    <w:name w:val="List Paragraph"/>
    <w:basedOn w:val="Normal"/>
    <w:uiPriority w:val="34"/>
    <w:qFormat/>
    <w:rsid w:val="005F4D4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54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4A6F"/>
    <w:rPr>
      <w:rFonts w:ascii="Tahoma" w:hAnsi="Tahoma" w:cs="Tahoma"/>
      <w:sz w:val="16"/>
      <w:szCs w:val="16"/>
      <w:lang w:eastAsia="ro-RO"/>
    </w:rPr>
  </w:style>
  <w:style w:type="character" w:customStyle="1" w:styleId="Heading5Char">
    <w:name w:val="Heading 5 Char"/>
    <w:basedOn w:val="DefaultParagraphFont"/>
    <w:link w:val="Heading5"/>
    <w:rsid w:val="00C525A7"/>
    <w:rPr>
      <w:b/>
      <w:bCs/>
      <w:i/>
      <w:iCs/>
      <w:sz w:val="26"/>
      <w:szCs w:val="26"/>
      <w:lang w:eastAsia="ro-RO"/>
    </w:rPr>
  </w:style>
  <w:style w:type="paragraph" w:customStyle="1" w:styleId="Frspaiere2">
    <w:name w:val="Fără spațiere2"/>
    <w:qFormat/>
    <w:rsid w:val="00C525A7"/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rsid w:val="00C525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39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8510">
                                                  <w:marLeft w:val="268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178593">
                                                  <w:marLeft w:val="268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566631">
                                                  <w:marLeft w:val="402"/>
                                                  <w:marRight w:val="40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933757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8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85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91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30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16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7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47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1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452052">
                                                  <w:marLeft w:val="335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05284-C0CE-47A3-90A7-12D5A1FFB2C1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54A949C-9D41-4AF6-B06F-246BD76E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Grup Scolar Curtici</Company>
  <LinksUpToDate>false</LinksUpToDate>
  <CharactersWithSpaces>4</CharactersWithSpaces>
  <SharedDoc>false</SharedDoc>
  <HLinks>
    <vt:vector size="6" baseType="variant"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mailto:gr_sc_curtici@yahoo.com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dc:description/>
  <cp:lastModifiedBy>Razvan</cp:lastModifiedBy>
  <cp:revision>2</cp:revision>
  <cp:lastPrinted>2019-02-25T06:24:00Z</cp:lastPrinted>
  <dcterms:created xsi:type="dcterms:W3CDTF">2020-02-26T07:06:00Z</dcterms:created>
  <dcterms:modified xsi:type="dcterms:W3CDTF">2020-02-26T07:06:00Z</dcterms:modified>
</cp:coreProperties>
</file>