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86" w:rsidRPr="00165935" w:rsidRDefault="00983C86" w:rsidP="00165935">
      <w:pPr>
        <w:spacing w:before="100" w:beforeAutospacing="1" w:after="100" w:afterAutospacing="1"/>
        <w:rPr>
          <w:sz w:val="24"/>
          <w:szCs w:val="24"/>
          <w:u w:val="single"/>
          <w:lang w:eastAsia="en-US"/>
        </w:rPr>
      </w:pPr>
      <w:r w:rsidRPr="00165935">
        <w:rPr>
          <w:b/>
          <w:bCs/>
          <w:color w:val="FF0000"/>
          <w:sz w:val="72"/>
          <w:szCs w:val="72"/>
          <w:u w:val="single"/>
          <w:shd w:val="clear" w:color="auto" w:fill="FFFFFF"/>
        </w:rPr>
        <w:t xml:space="preserve">PROGRAMUL </w:t>
      </w:r>
      <w:r w:rsidRPr="00165935">
        <w:rPr>
          <w:b/>
          <w:bCs/>
          <w:color w:val="FF0000"/>
          <w:sz w:val="72"/>
          <w:szCs w:val="72"/>
          <w:u w:val="single"/>
          <w:shd w:val="clear" w:color="auto" w:fill="FFFFFF"/>
          <w:lang w:val="ro-RO"/>
        </w:rPr>
        <w:t>DE ÎNSCRIERE</w:t>
      </w:r>
    </w:p>
    <w:p w:rsidR="00165935" w:rsidRDefault="00983C86" w:rsidP="00983C86">
      <w:pPr>
        <w:spacing w:before="100" w:beforeAutospacing="1" w:after="100" w:afterAutospacing="1"/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PĂRINŢII CARE DORESC </w:t>
      </w:r>
      <w:r>
        <w:rPr>
          <w:b/>
          <w:bCs/>
          <w:sz w:val="36"/>
          <w:szCs w:val="36"/>
          <w:lang w:val="ro-RO"/>
        </w:rPr>
        <w:t>ÎNSCRIEREA</w:t>
      </w:r>
      <w:r>
        <w:rPr>
          <w:sz w:val="36"/>
          <w:szCs w:val="36"/>
          <w:lang w:val="ro-RO"/>
        </w:rPr>
        <w:t xml:space="preserve"> COPIILOR ÎN </w:t>
      </w:r>
    </w:p>
    <w:p w:rsidR="00983C86" w:rsidRDefault="00983C86" w:rsidP="00983C8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36"/>
          <w:szCs w:val="36"/>
          <w:lang w:val="ro-RO"/>
        </w:rPr>
        <w:t>CLASA PREGĂTITOARE</w:t>
      </w:r>
    </w:p>
    <w:p w:rsidR="00983C86" w:rsidRDefault="00983C86" w:rsidP="00983C8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36"/>
          <w:szCs w:val="36"/>
          <w:lang w:val="ro-RO"/>
        </w:rPr>
        <w:t xml:space="preserve"> PENTRU ANUL ŞCOLAR </w:t>
      </w:r>
      <w:r>
        <w:rPr>
          <w:b/>
          <w:bCs/>
          <w:sz w:val="36"/>
          <w:szCs w:val="36"/>
          <w:lang w:val="ro-RO"/>
        </w:rPr>
        <w:t>2017-2018</w:t>
      </w:r>
    </w:p>
    <w:p w:rsidR="00983C86" w:rsidRPr="00165935" w:rsidRDefault="00983C86" w:rsidP="00983C86">
      <w:pPr>
        <w:spacing w:before="100" w:beforeAutospacing="1" w:after="100" w:afterAutospacing="1"/>
        <w:jc w:val="center"/>
        <w:rPr>
          <w:b/>
          <w:i/>
          <w:sz w:val="24"/>
          <w:szCs w:val="24"/>
        </w:rPr>
      </w:pPr>
      <w:r>
        <w:rPr>
          <w:sz w:val="36"/>
          <w:szCs w:val="36"/>
          <w:lang w:val="ro-RO"/>
        </w:rPr>
        <w:t xml:space="preserve"> LA </w:t>
      </w:r>
      <w:r w:rsidRPr="00165935">
        <w:rPr>
          <w:b/>
          <w:i/>
          <w:sz w:val="36"/>
          <w:szCs w:val="36"/>
          <w:u w:val="single"/>
          <w:lang w:val="ro-RO"/>
        </w:rPr>
        <w:t>LICEUL TE</w:t>
      </w:r>
      <w:r w:rsidR="00165935" w:rsidRPr="00165935">
        <w:rPr>
          <w:b/>
          <w:i/>
          <w:sz w:val="36"/>
          <w:szCs w:val="36"/>
          <w:u w:val="single"/>
          <w:lang w:val="ro-RO"/>
        </w:rPr>
        <w:t xml:space="preserve">HNOLOGIC </w:t>
      </w:r>
      <w:r w:rsidR="00165935" w:rsidRPr="00165935">
        <w:rPr>
          <w:b/>
          <w:i/>
          <w:sz w:val="36"/>
          <w:szCs w:val="36"/>
          <w:u w:val="single"/>
        </w:rPr>
        <w:t>“ION CREANG</w:t>
      </w:r>
      <w:r w:rsidR="00165935" w:rsidRPr="00165935">
        <w:rPr>
          <w:b/>
          <w:i/>
          <w:sz w:val="36"/>
          <w:szCs w:val="36"/>
          <w:u w:val="single"/>
          <w:lang w:val="ro-RO"/>
        </w:rPr>
        <w:t>Ă</w:t>
      </w:r>
      <w:r w:rsidR="00165935" w:rsidRPr="00165935">
        <w:rPr>
          <w:b/>
          <w:i/>
          <w:sz w:val="36"/>
          <w:szCs w:val="36"/>
          <w:u w:val="single"/>
        </w:rPr>
        <w:t>” CURTICI</w:t>
      </w:r>
    </w:p>
    <w:p w:rsidR="00983C86" w:rsidRDefault="00983C86" w:rsidP="00983C86">
      <w:pPr>
        <w:spacing w:before="100" w:beforeAutospacing="1" w:after="100" w:afterAutospacing="1"/>
        <w:ind w:left="-426"/>
        <w:jc w:val="center"/>
        <w:rPr>
          <w:sz w:val="24"/>
          <w:szCs w:val="24"/>
        </w:rPr>
      </w:pPr>
      <w:r>
        <w:rPr>
          <w:sz w:val="36"/>
          <w:szCs w:val="36"/>
          <w:lang w:val="ro-RO"/>
        </w:rPr>
        <w:t>VOR DEPUNE DOSARUL CU DOCUMENTE</w:t>
      </w:r>
    </w:p>
    <w:p w:rsidR="00983C86" w:rsidRDefault="00983C86" w:rsidP="00983C8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36"/>
          <w:szCs w:val="36"/>
          <w:lang w:val="ro-RO"/>
        </w:rPr>
        <w:t xml:space="preserve">ÎN PERIOADA </w:t>
      </w:r>
      <w:r>
        <w:rPr>
          <w:b/>
          <w:bCs/>
          <w:sz w:val="36"/>
          <w:szCs w:val="36"/>
          <w:lang w:val="ro-RO"/>
        </w:rPr>
        <w:t>27.02.2017-16.03.2017</w:t>
      </w:r>
    </w:p>
    <w:p w:rsidR="00983C86" w:rsidRDefault="00983C86" w:rsidP="00983C8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36"/>
          <w:szCs w:val="36"/>
          <w:lang w:val="ro-RO"/>
        </w:rPr>
        <w:t>DUPA CUM URMEAZA:</w:t>
      </w:r>
    </w:p>
    <w:p w:rsidR="00983C86" w:rsidRDefault="00983C86" w:rsidP="00983C86">
      <w:pPr>
        <w:spacing w:before="100" w:beforeAutospacing="1" w:after="100" w:afterAutospacing="1"/>
        <w:ind w:hanging="360"/>
        <w:jc w:val="center"/>
        <w:rPr>
          <w:sz w:val="24"/>
          <w:szCs w:val="24"/>
        </w:rPr>
      </w:pPr>
      <w:r>
        <w:rPr>
          <w:sz w:val="36"/>
          <w:szCs w:val="36"/>
          <w:vertAlign w:val="superscript"/>
          <w:lang w:val="ro-RO"/>
        </w:rPr>
        <w:t> </w:t>
      </w:r>
      <w:r>
        <w:rPr>
          <w:sz w:val="23"/>
          <w:szCs w:val="23"/>
        </w:rPr>
        <w:t>Ø</w:t>
      </w:r>
      <w:r>
        <w:rPr>
          <w:sz w:val="24"/>
          <w:szCs w:val="24"/>
        </w:rPr>
        <w:t> </w:t>
      </w:r>
      <w:r>
        <w:rPr>
          <w:b/>
          <w:bCs/>
          <w:sz w:val="36"/>
          <w:szCs w:val="36"/>
          <w:lang w:val="ro-RO"/>
        </w:rPr>
        <w:t xml:space="preserve">LUNI, </w:t>
      </w:r>
      <w:r w:rsidR="00165935">
        <w:rPr>
          <w:b/>
          <w:bCs/>
          <w:sz w:val="36"/>
          <w:szCs w:val="36"/>
          <w:lang w:val="ro-RO"/>
        </w:rPr>
        <w:t xml:space="preserve">MARŢI, </w:t>
      </w:r>
      <w:r>
        <w:rPr>
          <w:b/>
          <w:bCs/>
          <w:sz w:val="36"/>
          <w:szCs w:val="36"/>
          <w:lang w:val="ro-RO"/>
        </w:rPr>
        <w:t>MIERCURI, JOI, VINERI</w:t>
      </w:r>
      <w:r>
        <w:rPr>
          <w:sz w:val="24"/>
          <w:szCs w:val="24"/>
          <w:lang w:val="ro-RO"/>
        </w:rPr>
        <w:t xml:space="preserve"> - ÎNTRE ORELE </w:t>
      </w:r>
      <w:r>
        <w:rPr>
          <w:b/>
          <w:bCs/>
          <w:sz w:val="24"/>
          <w:szCs w:val="24"/>
          <w:lang w:val="ro-RO"/>
        </w:rPr>
        <w:t>9</w:t>
      </w:r>
      <w:r>
        <w:rPr>
          <w:b/>
          <w:bCs/>
          <w:sz w:val="24"/>
          <w:szCs w:val="24"/>
          <w:vertAlign w:val="superscript"/>
          <w:lang w:val="ro-RO"/>
        </w:rPr>
        <w:t>00</w:t>
      </w:r>
      <w:r>
        <w:rPr>
          <w:b/>
          <w:bCs/>
          <w:sz w:val="24"/>
          <w:szCs w:val="24"/>
          <w:lang w:val="ro-RO"/>
        </w:rPr>
        <w:t>-16</w:t>
      </w:r>
      <w:r>
        <w:rPr>
          <w:b/>
          <w:bCs/>
          <w:sz w:val="24"/>
          <w:szCs w:val="24"/>
          <w:vertAlign w:val="superscript"/>
          <w:lang w:val="ro-RO"/>
        </w:rPr>
        <w:t>00</w:t>
      </w:r>
    </w:p>
    <w:p w:rsidR="00983C86" w:rsidRDefault="00983C86" w:rsidP="00983C86">
      <w:pPr>
        <w:spacing w:before="100" w:beforeAutospacing="1" w:after="100" w:afterAutospacing="1"/>
        <w:ind w:hanging="360"/>
        <w:jc w:val="center"/>
        <w:rPr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________________________________________________________________________</w:t>
      </w:r>
    </w:p>
    <w:p w:rsidR="00983C86" w:rsidRPr="00165935" w:rsidRDefault="00983C86" w:rsidP="00165935">
      <w:pPr>
        <w:spacing w:before="100" w:beforeAutospacing="1" w:after="100" w:afterAutospacing="1"/>
        <w:ind w:hanging="357"/>
        <w:jc w:val="center"/>
        <w:rPr>
          <w:sz w:val="52"/>
          <w:szCs w:val="52"/>
          <w:u w:val="single"/>
        </w:rPr>
      </w:pPr>
      <w:r>
        <w:rPr>
          <w:b/>
          <w:bCs/>
          <w:color w:val="0000FF"/>
          <w:sz w:val="72"/>
          <w:szCs w:val="72"/>
          <w:shd w:val="clear" w:color="auto" w:fill="FFFFFF"/>
        </w:rPr>
        <w:t> </w:t>
      </w:r>
      <w:r w:rsidRPr="00165935">
        <w:rPr>
          <w:b/>
          <w:bCs/>
          <w:color w:val="0000FF"/>
          <w:sz w:val="52"/>
          <w:szCs w:val="52"/>
          <w:u w:val="single"/>
          <w:shd w:val="clear" w:color="auto" w:fill="FFFFFF"/>
        </w:rPr>
        <w:t>ACTE NECESARE ÎNSCRIERII COPIILOR</w:t>
      </w:r>
    </w:p>
    <w:p w:rsidR="00983C86" w:rsidRPr="00165935" w:rsidRDefault="00983C86" w:rsidP="00165935">
      <w:pPr>
        <w:spacing w:before="100" w:beforeAutospacing="1" w:after="100" w:afterAutospacing="1"/>
        <w:ind w:hanging="357"/>
        <w:jc w:val="center"/>
        <w:rPr>
          <w:sz w:val="52"/>
          <w:szCs w:val="52"/>
          <w:u w:val="single"/>
        </w:rPr>
      </w:pPr>
      <w:r w:rsidRPr="00165935">
        <w:rPr>
          <w:b/>
          <w:bCs/>
          <w:color w:val="0000FF"/>
          <w:sz w:val="52"/>
          <w:szCs w:val="52"/>
          <w:u w:val="single"/>
          <w:shd w:val="clear" w:color="auto" w:fill="FFFFFF"/>
        </w:rPr>
        <w:t>ÎN </w:t>
      </w:r>
      <w:r w:rsidRPr="00165935">
        <w:rPr>
          <w:b/>
          <w:bCs/>
          <w:color w:val="0000FF"/>
          <w:sz w:val="52"/>
          <w:szCs w:val="52"/>
          <w:u w:val="single"/>
        </w:rPr>
        <w:t>CLASA PREGĂTITOARE</w:t>
      </w:r>
    </w:p>
    <w:p w:rsidR="00165935" w:rsidRDefault="00983C86" w:rsidP="00165935">
      <w:pPr>
        <w:spacing w:before="100" w:beforeAutospacing="1" w:after="100" w:afterAutospacing="1"/>
        <w:ind w:hanging="357"/>
        <w:jc w:val="center"/>
        <w:rPr>
          <w:sz w:val="8"/>
          <w:szCs w:val="8"/>
        </w:rPr>
      </w:pPr>
      <w:r w:rsidRPr="00165935">
        <w:rPr>
          <w:b/>
          <w:bCs/>
          <w:color w:val="0000FF"/>
          <w:sz w:val="52"/>
          <w:szCs w:val="52"/>
          <w:u w:val="single"/>
          <w:shd w:val="clear" w:color="auto" w:fill="FFFFFF"/>
        </w:rPr>
        <w:t xml:space="preserve">- AN </w:t>
      </w:r>
      <w:proofErr w:type="gramStart"/>
      <w:r w:rsidRPr="00165935">
        <w:rPr>
          <w:b/>
          <w:bCs/>
          <w:color w:val="0000FF"/>
          <w:sz w:val="52"/>
          <w:szCs w:val="52"/>
          <w:u w:val="single"/>
          <w:shd w:val="clear" w:color="auto" w:fill="FFFFFF"/>
        </w:rPr>
        <w:t>ŞCOLAR  2017</w:t>
      </w:r>
      <w:proofErr w:type="gramEnd"/>
      <w:r w:rsidRPr="00165935">
        <w:rPr>
          <w:b/>
          <w:bCs/>
          <w:color w:val="0000FF"/>
          <w:sz w:val="52"/>
          <w:szCs w:val="52"/>
          <w:u w:val="single"/>
          <w:shd w:val="clear" w:color="auto" w:fill="FFFFFF"/>
        </w:rPr>
        <w:t>-2018 -</w:t>
      </w:r>
      <w:r>
        <w:rPr>
          <w:sz w:val="24"/>
          <w:szCs w:val="24"/>
        </w:rPr>
        <w:br/>
      </w:r>
    </w:p>
    <w:p w:rsidR="00983C86" w:rsidRPr="00165935" w:rsidRDefault="00983C86" w:rsidP="00165935">
      <w:pPr>
        <w:spacing w:before="100" w:beforeAutospacing="1" w:after="100" w:afterAutospacing="1"/>
        <w:rPr>
          <w:sz w:val="52"/>
          <w:szCs w:val="52"/>
          <w:u w:val="single"/>
        </w:rPr>
      </w:pPr>
      <w:r>
        <w:rPr>
          <w:sz w:val="27"/>
          <w:szCs w:val="27"/>
        </w:rPr>
        <w:t xml:space="preserve">- </w:t>
      </w:r>
      <w:r w:rsidR="00C82160">
        <w:rPr>
          <w:b/>
          <w:bCs/>
          <w:sz w:val="27"/>
          <w:szCs w:val="27"/>
        </w:rPr>
        <w:t>CERERE</w:t>
      </w:r>
      <w:r>
        <w:rPr>
          <w:b/>
          <w:bCs/>
          <w:sz w:val="27"/>
          <w:szCs w:val="27"/>
        </w:rPr>
        <w:t xml:space="preserve"> SCRISĂ A PĂRINTELUI </w:t>
      </w:r>
    </w:p>
    <w:p w:rsidR="00983C86" w:rsidRDefault="00983C86" w:rsidP="00165935">
      <w:pPr>
        <w:spacing w:before="100" w:beforeAutospacing="1" w:after="100" w:afterAutospacing="1"/>
        <w:rPr>
          <w:sz w:val="24"/>
          <w:szCs w:val="24"/>
        </w:rPr>
      </w:pPr>
      <w:r>
        <w:rPr>
          <w:sz w:val="27"/>
          <w:szCs w:val="27"/>
        </w:rPr>
        <w:t xml:space="preserve">- </w:t>
      </w:r>
      <w:r w:rsidR="00C82160">
        <w:rPr>
          <w:b/>
          <w:bCs/>
          <w:sz w:val="27"/>
          <w:szCs w:val="27"/>
        </w:rPr>
        <w:t xml:space="preserve">3 </w:t>
      </w:r>
      <w:r>
        <w:rPr>
          <w:b/>
          <w:bCs/>
          <w:sz w:val="27"/>
          <w:szCs w:val="27"/>
        </w:rPr>
        <w:t>COPII CERTIFICAT NAŞTERE COPIL</w:t>
      </w:r>
    </w:p>
    <w:p w:rsidR="00983C86" w:rsidRDefault="00983C86" w:rsidP="00165935">
      <w:pPr>
        <w:spacing w:before="100" w:beforeAutospacing="1" w:after="100" w:afterAutospacing="1"/>
        <w:rPr>
          <w:sz w:val="24"/>
          <w:szCs w:val="24"/>
        </w:rPr>
      </w:pPr>
      <w:r>
        <w:rPr>
          <w:sz w:val="27"/>
          <w:szCs w:val="27"/>
        </w:rPr>
        <w:t xml:space="preserve">- </w:t>
      </w:r>
      <w:bookmarkStart w:id="0" w:name="_GoBack"/>
      <w:bookmarkEnd w:id="0"/>
      <w:r>
        <w:rPr>
          <w:b/>
          <w:bCs/>
          <w:sz w:val="27"/>
          <w:szCs w:val="27"/>
        </w:rPr>
        <w:t>COPIE ACT DE IDENTITATE PĂRINTE</w:t>
      </w:r>
    </w:p>
    <w:p w:rsidR="00983C86" w:rsidRDefault="00983C86" w:rsidP="00165935">
      <w:pPr>
        <w:spacing w:before="100" w:beforeAutospacing="1" w:after="100" w:afterAutospacing="1"/>
        <w:rPr>
          <w:sz w:val="24"/>
          <w:szCs w:val="24"/>
        </w:rPr>
      </w:pPr>
      <w:r>
        <w:rPr>
          <w:sz w:val="27"/>
          <w:szCs w:val="27"/>
        </w:rPr>
        <w:t>- A</w:t>
      </w:r>
      <w:r>
        <w:rPr>
          <w:b/>
          <w:bCs/>
          <w:sz w:val="27"/>
          <w:szCs w:val="27"/>
        </w:rPr>
        <w:t>DEVERINŢĂ DE LA MEDICUL DE FAMILIE CU VACCINARILE LA ZI</w:t>
      </w:r>
    </w:p>
    <w:p w:rsidR="00983C86" w:rsidRDefault="00983C86" w:rsidP="00165935">
      <w:pPr>
        <w:spacing w:before="100" w:beforeAutospacing="1" w:after="100" w:afterAutospacing="1"/>
        <w:rPr>
          <w:sz w:val="24"/>
          <w:szCs w:val="24"/>
        </w:rPr>
      </w:pPr>
      <w:r>
        <w:rPr>
          <w:sz w:val="27"/>
          <w:szCs w:val="27"/>
        </w:rPr>
        <w:t xml:space="preserve">- </w:t>
      </w:r>
      <w:r>
        <w:rPr>
          <w:b/>
          <w:bCs/>
          <w:sz w:val="27"/>
          <w:szCs w:val="27"/>
        </w:rPr>
        <w:t>REZULTATUL EVALUĂRII DEZVOLTĂRII PSIHOSOMATICE A COPIILOR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  <w:u w:val="single"/>
        </w:rPr>
        <w:t>unde</w:t>
      </w:r>
      <w:proofErr w:type="spellEnd"/>
      <w:r>
        <w:rPr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sz w:val="27"/>
          <w:szCs w:val="27"/>
          <w:u w:val="single"/>
        </w:rPr>
        <w:t>este</w:t>
      </w:r>
      <w:proofErr w:type="spellEnd"/>
      <w:proofErr w:type="gramEnd"/>
      <w:r>
        <w:rPr>
          <w:sz w:val="27"/>
          <w:szCs w:val="27"/>
          <w:u w:val="single"/>
        </w:rPr>
        <w:t xml:space="preserve"> </w:t>
      </w:r>
      <w:proofErr w:type="spellStart"/>
      <w:r>
        <w:rPr>
          <w:sz w:val="27"/>
          <w:szCs w:val="27"/>
          <w:u w:val="single"/>
        </w:rPr>
        <w:t>cazul</w:t>
      </w:r>
      <w:proofErr w:type="spellEnd"/>
      <w:r>
        <w:rPr>
          <w:sz w:val="27"/>
          <w:szCs w:val="27"/>
        </w:rPr>
        <w:t>)﻿</w:t>
      </w:r>
    </w:p>
    <w:p w:rsidR="00983C86" w:rsidRDefault="00165935" w:rsidP="00983C86">
      <w:pPr>
        <w:spacing w:before="100" w:beforeAutospacing="1" w:after="100" w:afterAutospacing="1"/>
        <w:ind w:hanging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___________</w:t>
      </w:r>
      <w:r w:rsidR="00983C86">
        <w:rPr>
          <w:b/>
          <w:bCs/>
          <w:sz w:val="24"/>
          <w:szCs w:val="24"/>
        </w:rPr>
        <w:t>________________________________________________________________________</w:t>
      </w:r>
    </w:p>
    <w:p w:rsidR="00983C86" w:rsidRDefault="00983C86" w:rsidP="00983C86">
      <w:pPr>
        <w:spacing w:before="100" w:beforeAutospacing="1" w:after="100" w:afterAutospacing="1"/>
        <w:ind w:hanging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EVALUARE PSIHOSOMATICĂ - CENTRUL DE EVALUARE </w:t>
      </w:r>
    </w:p>
    <w:p w:rsidR="00983C86" w:rsidRPr="00983C86" w:rsidRDefault="00983C86" w:rsidP="00983C86">
      <w:pPr>
        <w:spacing w:before="100" w:beforeAutospacing="1" w:after="100" w:afterAutospacing="1"/>
        <w:ind w:hanging="360"/>
        <w:jc w:val="center"/>
        <w:rPr>
          <w:sz w:val="24"/>
          <w:szCs w:val="24"/>
        </w:rPr>
      </w:pPr>
      <w:r>
        <w:rPr>
          <w:b/>
          <w:bCs/>
          <w:color w:val="FF0000"/>
          <w:sz w:val="36"/>
          <w:szCs w:val="36"/>
        </w:rPr>
        <w:t>LICEUL TEHNOLOGIC “ION CREANG</w:t>
      </w:r>
      <w:r>
        <w:rPr>
          <w:b/>
          <w:bCs/>
          <w:color w:val="FF0000"/>
          <w:sz w:val="36"/>
          <w:szCs w:val="36"/>
          <w:lang w:val="ro-RO"/>
        </w:rPr>
        <w:t>Ă</w:t>
      </w:r>
      <w:r>
        <w:rPr>
          <w:b/>
          <w:bCs/>
          <w:color w:val="FF0000"/>
          <w:sz w:val="36"/>
          <w:szCs w:val="36"/>
        </w:rPr>
        <w:t>” CURTICI</w:t>
      </w:r>
    </w:p>
    <w:p w:rsidR="00983C86" w:rsidRPr="00373D42" w:rsidRDefault="00983C86" w:rsidP="00983C86">
      <w:pPr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rStyle w:val="Strong"/>
          <w:sz w:val="28"/>
          <w:szCs w:val="28"/>
        </w:rPr>
        <w:t>Planificarea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evaluării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dezvoltării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psihosomatice</w:t>
      </w:r>
      <w:proofErr w:type="spellEnd"/>
      <w:r>
        <w:rPr>
          <w:rStyle w:val="Strong"/>
          <w:sz w:val="28"/>
          <w:szCs w:val="28"/>
        </w:rPr>
        <w:t xml:space="preserve"> (</w:t>
      </w:r>
      <w:proofErr w:type="spellStart"/>
      <w:r>
        <w:rPr>
          <w:rStyle w:val="Strong"/>
          <w:sz w:val="28"/>
          <w:szCs w:val="28"/>
        </w:rPr>
        <w:t>pentru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sz w:val="28"/>
          <w:szCs w:val="28"/>
        </w:rPr>
        <w:t>copiii</w:t>
      </w:r>
      <w:proofErr w:type="spellEnd"/>
      <w:r>
        <w:rPr>
          <w:rStyle w:val="Strong"/>
          <w:sz w:val="28"/>
          <w:szCs w:val="28"/>
        </w:rPr>
        <w:t xml:space="preserve">  </w:t>
      </w:r>
      <w:proofErr w:type="spellStart"/>
      <w:r>
        <w:rPr>
          <w:rStyle w:val="Strong"/>
          <w:sz w:val="28"/>
          <w:szCs w:val="28"/>
        </w:rPr>
        <w:t>născuţi</w:t>
      </w:r>
      <w:proofErr w:type="spellEnd"/>
      <w:proofErr w:type="gram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între</w:t>
      </w:r>
      <w:proofErr w:type="spellEnd"/>
      <w:r>
        <w:rPr>
          <w:rStyle w:val="Strong"/>
          <w:sz w:val="28"/>
          <w:szCs w:val="28"/>
        </w:rPr>
        <w:t xml:space="preserve"> </w:t>
      </w:r>
      <w:r w:rsidRPr="004721D7">
        <w:rPr>
          <w:rStyle w:val="Strong"/>
          <w:sz w:val="28"/>
          <w:szCs w:val="28"/>
          <w:u w:val="single"/>
        </w:rPr>
        <w:t>31.08.2011-31.12.2011</w:t>
      </w:r>
      <w:r>
        <w:rPr>
          <w:rStyle w:val="Strong"/>
          <w:sz w:val="28"/>
          <w:szCs w:val="28"/>
        </w:rPr>
        <w:t xml:space="preserve">)  </w:t>
      </w:r>
      <w:proofErr w:type="spellStart"/>
      <w:r>
        <w:rPr>
          <w:rStyle w:val="Strong"/>
          <w:sz w:val="28"/>
          <w:szCs w:val="28"/>
        </w:rPr>
        <w:t>este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în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perioada</w:t>
      </w:r>
      <w:proofErr w:type="spellEnd"/>
      <w:r>
        <w:rPr>
          <w:rStyle w:val="Strong"/>
          <w:sz w:val="28"/>
          <w:szCs w:val="28"/>
        </w:rPr>
        <w:t xml:space="preserve"> </w:t>
      </w:r>
      <w:r w:rsidRPr="004721D7">
        <w:rPr>
          <w:rStyle w:val="Strong"/>
          <w:sz w:val="28"/>
          <w:szCs w:val="28"/>
          <w:u w:val="single"/>
        </w:rPr>
        <w:t>27.02.2017-14.03.2017</w:t>
      </w:r>
      <w:r>
        <w:rPr>
          <w:rStyle w:val="Strong"/>
          <w:sz w:val="28"/>
          <w:szCs w:val="28"/>
        </w:rPr>
        <w:t xml:space="preserve">, </w:t>
      </w:r>
      <w:proofErr w:type="spellStart"/>
      <w:r>
        <w:rPr>
          <w:rStyle w:val="Strong"/>
          <w:sz w:val="28"/>
          <w:szCs w:val="28"/>
        </w:rPr>
        <w:t>pentru</w:t>
      </w:r>
      <w:proofErr w:type="spellEnd"/>
      <w:r>
        <w:rPr>
          <w:rStyle w:val="Strong"/>
          <w:sz w:val="28"/>
          <w:szCs w:val="28"/>
        </w:rPr>
        <w:t xml:space="preserve"> unit</w:t>
      </w:r>
      <w:r>
        <w:rPr>
          <w:rStyle w:val="Strong"/>
          <w:sz w:val="28"/>
          <w:szCs w:val="28"/>
          <w:lang w:val="ro-RO"/>
        </w:rPr>
        <w:t>ăţile de învăţământ din zona Curtici</w:t>
      </w:r>
      <w:r>
        <w:rPr>
          <w:rStyle w:val="Strong"/>
          <w:sz w:val="28"/>
          <w:szCs w:val="28"/>
        </w:rPr>
        <w:t>:</w:t>
      </w:r>
      <w:r>
        <w:rPr>
          <w:rStyle w:val="Strong"/>
          <w:sz w:val="28"/>
          <w:szCs w:val="28"/>
          <w:lang w:val="ro-RO"/>
        </w:rPr>
        <w:t xml:space="preserve">  </w:t>
      </w:r>
    </w:p>
    <w:p w:rsidR="00983C86" w:rsidRPr="004721D7" w:rsidRDefault="00983C86" w:rsidP="00983C86">
      <w:pPr>
        <w:adjustRightInd w:val="0"/>
        <w:ind w:firstLine="708"/>
        <w:rPr>
          <w:rFonts w:ascii="TimesNewRomanPSMT" w:hAnsi="TimesNewRomanPSMT" w:cs="TimesNewRomanPSMT"/>
          <w:i/>
          <w:color w:val="000008"/>
          <w:lang w:eastAsia="en-US"/>
        </w:rPr>
      </w:pPr>
      <w:r w:rsidRPr="004721D7">
        <w:rPr>
          <w:rFonts w:ascii="TimesNewRomanPSMT" w:hAnsi="TimesNewRomanPSMT" w:cs="TimesNewRomanPSMT"/>
          <w:i/>
          <w:color w:val="000008"/>
          <w:sz w:val="28"/>
          <w:szCs w:val="28"/>
          <w:lang w:val="ro-RO" w:eastAsia="en-US"/>
        </w:rPr>
        <w:t xml:space="preserve">27 februarie - 3 martie 2017 </w:t>
      </w:r>
    </w:p>
    <w:p w:rsidR="00983C86" w:rsidRPr="004721D7" w:rsidRDefault="00983C86" w:rsidP="00983C86">
      <w:pPr>
        <w:adjustRightInd w:val="0"/>
        <w:ind w:firstLine="708"/>
        <w:rPr>
          <w:rFonts w:ascii="TimesNewRomanPSMT" w:hAnsi="TimesNewRomanPSMT" w:cs="TimesNewRomanPSMT"/>
          <w:i/>
          <w:color w:val="000008"/>
          <w:sz w:val="28"/>
          <w:szCs w:val="28"/>
          <w:lang w:val="ro-RO" w:eastAsia="en-US"/>
        </w:rPr>
      </w:pPr>
      <w:r w:rsidRPr="004721D7">
        <w:rPr>
          <w:rFonts w:ascii="TimesNewRomanPSMT" w:hAnsi="TimesNewRomanPSMT" w:cs="TimesNewRomanPSMT"/>
          <w:i/>
          <w:color w:val="000008"/>
          <w:sz w:val="28"/>
          <w:szCs w:val="28"/>
          <w:lang w:val="ro-RO" w:eastAsia="en-US"/>
        </w:rPr>
        <w:t xml:space="preserve">6 martie - 10 martie 2017 </w:t>
      </w:r>
    </w:p>
    <w:p w:rsidR="00983C86" w:rsidRDefault="00983C86" w:rsidP="00983C86">
      <w:pPr>
        <w:adjustRightInd w:val="0"/>
        <w:ind w:firstLine="708"/>
        <w:rPr>
          <w:rFonts w:ascii="TimesNewRomanPSMT" w:hAnsi="TimesNewRomanPSMT" w:cs="TimesNewRomanPSMT"/>
          <w:i/>
          <w:color w:val="000008"/>
          <w:sz w:val="28"/>
          <w:szCs w:val="28"/>
          <w:lang w:val="ro-RO" w:eastAsia="en-US"/>
        </w:rPr>
      </w:pPr>
      <w:r w:rsidRPr="004721D7">
        <w:rPr>
          <w:rFonts w:ascii="TimesNewRomanPSMT" w:hAnsi="TimesNewRomanPSMT" w:cs="TimesNewRomanPSMT"/>
          <w:i/>
          <w:color w:val="000008"/>
          <w:sz w:val="28"/>
          <w:szCs w:val="28"/>
          <w:lang w:val="ro-RO" w:eastAsia="en-US"/>
        </w:rPr>
        <w:t>13 martie-14 martie 2017</w:t>
      </w:r>
    </w:p>
    <w:p w:rsidR="00983C86" w:rsidRPr="00983C86" w:rsidRDefault="00983C86" w:rsidP="00983C86">
      <w:pPr>
        <w:adjustRightInd w:val="0"/>
        <w:ind w:firstLine="708"/>
        <w:rPr>
          <w:rFonts w:ascii="TimesNewRomanPSMT" w:hAnsi="TimesNewRomanPSMT" w:cs="TimesNewRomanPSMT"/>
          <w:i/>
          <w:color w:val="000008"/>
          <w:sz w:val="28"/>
          <w:szCs w:val="28"/>
          <w:lang w:val="ro-RO" w:eastAsia="en-US"/>
        </w:rPr>
      </w:pPr>
      <w:r>
        <w:rPr>
          <w:sz w:val="24"/>
          <w:szCs w:val="24"/>
        </w:rPr>
        <w:t> </w:t>
      </w:r>
    </w:p>
    <w:p w:rsidR="00983C86" w:rsidRDefault="00983C86" w:rsidP="00983C86">
      <w:pPr>
        <w:spacing w:before="100" w:beforeAutospacing="1" w:after="100" w:afterAutospacing="1"/>
        <w:ind w:hanging="360"/>
        <w:jc w:val="center"/>
        <w:rPr>
          <w:sz w:val="24"/>
          <w:szCs w:val="24"/>
        </w:rPr>
      </w:pPr>
      <w:r>
        <w:rPr>
          <w:b/>
          <w:bCs/>
          <w:sz w:val="27"/>
          <w:szCs w:val="27"/>
          <w:u w:val="single"/>
        </w:rPr>
        <w:t>DOCUMENTE NECESARE EVALUĂRII</w:t>
      </w:r>
      <w:r>
        <w:rPr>
          <w:sz w:val="24"/>
          <w:szCs w:val="24"/>
        </w:rPr>
        <w:t>:</w:t>
      </w:r>
    </w:p>
    <w:p w:rsidR="00983C86" w:rsidRDefault="00983C86" w:rsidP="00983C86">
      <w:pPr>
        <w:spacing w:before="100" w:beforeAutospacing="1" w:after="100" w:afterAutospacing="1"/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83C86" w:rsidRDefault="00983C86" w:rsidP="00983C86">
      <w:pPr>
        <w:spacing w:before="100" w:beforeAutospacing="1" w:after="100" w:afterAutospacing="1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          - </w:t>
      </w:r>
      <w:r>
        <w:rPr>
          <w:b/>
          <w:bCs/>
          <w:sz w:val="24"/>
          <w:szCs w:val="24"/>
        </w:rPr>
        <w:t>COPIE</w:t>
      </w:r>
      <w:r>
        <w:rPr>
          <w:sz w:val="24"/>
          <w:szCs w:val="24"/>
        </w:rPr>
        <w:t xml:space="preserve"> ACT IDENTITATE PĂRINTE / TUTORE LEGAL</w:t>
      </w:r>
    </w:p>
    <w:p w:rsidR="00983C86" w:rsidRDefault="00983C86" w:rsidP="00983C86">
      <w:pPr>
        <w:spacing w:before="100" w:beforeAutospacing="1" w:after="100" w:afterAutospacing="1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          - </w:t>
      </w:r>
      <w:r>
        <w:rPr>
          <w:b/>
          <w:bCs/>
          <w:sz w:val="24"/>
          <w:szCs w:val="24"/>
        </w:rPr>
        <w:t>COPIE</w:t>
      </w:r>
      <w:r>
        <w:rPr>
          <w:sz w:val="24"/>
          <w:szCs w:val="24"/>
        </w:rPr>
        <w:t xml:space="preserve"> CERTIFICAT NAŞTERE COPIL</w:t>
      </w:r>
    </w:p>
    <w:p w:rsidR="00983C86" w:rsidRDefault="00983C86" w:rsidP="00983C86">
      <w:pPr>
        <w:spacing w:before="100" w:beforeAutospacing="1" w:after="100" w:afterAutospacing="1"/>
        <w:ind w:hanging="360"/>
        <w:rPr>
          <w:sz w:val="24"/>
          <w:szCs w:val="24"/>
        </w:rPr>
      </w:pPr>
      <w:r>
        <w:rPr>
          <w:sz w:val="24"/>
          <w:szCs w:val="24"/>
        </w:rPr>
        <w:t>          - CERERE-TIP (</w:t>
      </w:r>
      <w:proofErr w:type="spellStart"/>
      <w:r>
        <w:rPr>
          <w:sz w:val="24"/>
          <w:szCs w:val="24"/>
        </w:rPr>
        <w:t>completată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>)</w:t>
      </w:r>
    </w:p>
    <w:p w:rsidR="00983C86" w:rsidRDefault="00983C86" w:rsidP="00983C86">
      <w:pPr>
        <w:spacing w:before="100" w:beforeAutospacing="1" w:after="100" w:afterAutospacing="1"/>
        <w:ind w:hanging="360"/>
        <w:rPr>
          <w:sz w:val="24"/>
          <w:szCs w:val="24"/>
        </w:rPr>
      </w:pPr>
      <w:r>
        <w:rPr>
          <w:sz w:val="24"/>
          <w:szCs w:val="24"/>
        </w:rPr>
        <w:t>          - DECLARAŢIE-TIP (</w:t>
      </w:r>
      <w:proofErr w:type="spellStart"/>
      <w:r>
        <w:rPr>
          <w:sz w:val="24"/>
          <w:szCs w:val="24"/>
        </w:rPr>
        <w:t>completată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evaluare</w:t>
      </w:r>
      <w:proofErr w:type="spellEnd"/>
      <w:r>
        <w:rPr>
          <w:sz w:val="24"/>
          <w:szCs w:val="24"/>
        </w:rPr>
        <w:t>)</w:t>
      </w:r>
    </w:p>
    <w:p w:rsidR="00983C86" w:rsidRDefault="00983C86" w:rsidP="00983C86">
      <w:pPr>
        <w:rPr>
          <w:b/>
          <w:i/>
          <w:color w:val="000008"/>
          <w:sz w:val="28"/>
          <w:szCs w:val="28"/>
          <w:lang w:val="ro-RO" w:eastAsia="en-US"/>
        </w:rPr>
      </w:pPr>
    </w:p>
    <w:p w:rsidR="00983C86" w:rsidRDefault="00983C86" w:rsidP="00983C86">
      <w:pPr>
        <w:ind w:firstLine="708"/>
        <w:rPr>
          <w:b/>
          <w:i/>
          <w:color w:val="000008"/>
          <w:sz w:val="28"/>
          <w:szCs w:val="28"/>
          <w:lang w:val="ro-RO" w:eastAsia="en-US"/>
        </w:rPr>
      </w:pPr>
      <w:r>
        <w:rPr>
          <w:b/>
          <w:i/>
          <w:color w:val="000008"/>
          <w:sz w:val="28"/>
          <w:szCs w:val="28"/>
          <w:lang w:val="ro-RO" w:eastAsia="en-US"/>
        </w:rPr>
        <w:t>Evaluarea se va face doar cu o programare prealabilă făcută la nr. de telefon</w:t>
      </w:r>
    </w:p>
    <w:p w:rsidR="00983C86" w:rsidRDefault="00983C86" w:rsidP="00983C86">
      <w:pPr>
        <w:ind w:firstLine="708"/>
        <w:rPr>
          <w:rStyle w:val="Strong"/>
        </w:rPr>
      </w:pPr>
      <w:r>
        <w:rPr>
          <w:rStyle w:val="Strong"/>
          <w:sz w:val="28"/>
          <w:szCs w:val="28"/>
          <w:lang w:val="ro-RO"/>
        </w:rPr>
        <w:tab/>
        <w:t xml:space="preserve">0721-024431 (prof. Bojin Emese, psiholog al Liceului Tehnologic </w:t>
      </w:r>
      <w:r>
        <w:rPr>
          <w:rStyle w:val="Strong"/>
          <w:sz w:val="28"/>
          <w:szCs w:val="28"/>
        </w:rPr>
        <w:t xml:space="preserve">“Ion </w:t>
      </w:r>
    </w:p>
    <w:p w:rsidR="00983C86" w:rsidRDefault="00983C86" w:rsidP="00983C86">
      <w:pPr>
        <w:ind w:firstLine="708"/>
        <w:rPr>
          <w:rStyle w:val="Strong"/>
          <w:sz w:val="28"/>
          <w:szCs w:val="28"/>
          <w:lang w:val="ro-RO"/>
        </w:rPr>
      </w:pP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proofErr w:type="spellStart"/>
      <w:r>
        <w:rPr>
          <w:rStyle w:val="Strong"/>
          <w:sz w:val="28"/>
          <w:szCs w:val="28"/>
        </w:rPr>
        <w:t>Creang</w:t>
      </w:r>
      <w:proofErr w:type="spellEnd"/>
      <w:r>
        <w:rPr>
          <w:rStyle w:val="Strong"/>
          <w:sz w:val="28"/>
          <w:szCs w:val="28"/>
          <w:lang w:val="ro-RO"/>
        </w:rPr>
        <w:t>ă</w:t>
      </w:r>
      <w:r>
        <w:rPr>
          <w:rStyle w:val="Strong"/>
          <w:sz w:val="28"/>
          <w:szCs w:val="28"/>
        </w:rPr>
        <w:t xml:space="preserve">” </w:t>
      </w:r>
      <w:proofErr w:type="spellStart"/>
      <w:r>
        <w:rPr>
          <w:rStyle w:val="Strong"/>
          <w:sz w:val="28"/>
          <w:szCs w:val="28"/>
        </w:rPr>
        <w:t>Curtici</w:t>
      </w:r>
      <w:proofErr w:type="spellEnd"/>
      <w:r>
        <w:rPr>
          <w:rStyle w:val="Strong"/>
          <w:sz w:val="28"/>
          <w:szCs w:val="28"/>
          <w:lang w:val="ro-RO"/>
        </w:rPr>
        <w:t>)</w:t>
      </w:r>
    </w:p>
    <w:p w:rsidR="00983C86" w:rsidRDefault="00983C86" w:rsidP="00983C86">
      <w:pPr>
        <w:spacing w:before="100" w:beforeAutospacing="1" w:after="100" w:afterAutospacing="1"/>
        <w:ind w:hanging="360"/>
        <w:rPr>
          <w:sz w:val="24"/>
          <w:szCs w:val="24"/>
        </w:rPr>
      </w:pPr>
    </w:p>
    <w:p w:rsidR="00983C86" w:rsidRPr="00165935" w:rsidRDefault="00983C86" w:rsidP="00983C86">
      <w:pPr>
        <w:ind w:right="-648"/>
        <w:rPr>
          <w:b/>
          <w:sz w:val="32"/>
          <w:szCs w:val="32"/>
          <w:lang w:val="ro-RO"/>
        </w:rPr>
      </w:pPr>
    </w:p>
    <w:p w:rsidR="00983C86" w:rsidRPr="00165935" w:rsidRDefault="00983C86" w:rsidP="00983C86">
      <w:pPr>
        <w:jc w:val="center"/>
        <w:rPr>
          <w:b/>
          <w:sz w:val="28"/>
          <w:szCs w:val="28"/>
          <w:lang w:val="ro-RO"/>
        </w:rPr>
      </w:pPr>
      <w:r w:rsidRPr="00165935">
        <w:rPr>
          <w:b/>
          <w:sz w:val="28"/>
          <w:szCs w:val="28"/>
          <w:lang w:val="ro-RO"/>
        </w:rPr>
        <w:t xml:space="preserve">Director, </w:t>
      </w:r>
    </w:p>
    <w:p w:rsidR="00983C86" w:rsidRPr="00165935" w:rsidRDefault="00983C86" w:rsidP="00983C86">
      <w:pPr>
        <w:jc w:val="center"/>
        <w:rPr>
          <w:b/>
          <w:sz w:val="28"/>
          <w:szCs w:val="28"/>
          <w:lang w:val="ro-RO"/>
        </w:rPr>
      </w:pPr>
      <w:r w:rsidRPr="00165935">
        <w:rPr>
          <w:b/>
          <w:sz w:val="28"/>
          <w:szCs w:val="28"/>
          <w:lang w:val="ro-RO"/>
        </w:rPr>
        <w:t xml:space="preserve">prof. Vereşezan Oana </w:t>
      </w:r>
    </w:p>
    <w:p w:rsidR="00983C86" w:rsidRPr="00C02188" w:rsidRDefault="00983C86" w:rsidP="00D84CAB">
      <w:pPr>
        <w:jc w:val="center"/>
      </w:pPr>
    </w:p>
    <w:sectPr w:rsidR="00983C86" w:rsidRPr="00C02188" w:rsidSect="00EA2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1" w:bottom="261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15" w:rsidRDefault="00F20915">
      <w:r>
        <w:separator/>
      </w:r>
    </w:p>
  </w:endnote>
  <w:endnote w:type="continuationSeparator" w:id="0">
    <w:p w:rsidR="00F20915" w:rsidRDefault="00F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88" w:rsidRDefault="00C02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88" w:rsidRDefault="00C02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88" w:rsidRDefault="00C0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15" w:rsidRDefault="00F20915">
      <w:r>
        <w:separator/>
      </w:r>
    </w:p>
  </w:footnote>
  <w:footnote w:type="continuationSeparator" w:id="0">
    <w:p w:rsidR="00F20915" w:rsidRDefault="00F2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88" w:rsidRDefault="00C02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99" w:rsidRDefault="00D84CAB" w:rsidP="00DC7D99">
    <w:pPr>
      <w:pStyle w:val="Heading1"/>
      <w:rPr>
        <w:rFonts w:ascii="Book Antiqua" w:hAnsi="Book Antiqua"/>
        <w:sz w:val="18"/>
        <w:szCs w:val="18"/>
        <w:lang w:val="ro-RO"/>
      </w:rPr>
    </w:pPr>
    <w:r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40640</wp:posOffset>
          </wp:positionV>
          <wp:extent cx="1351915" cy="631825"/>
          <wp:effectExtent l="0" t="0" r="635" b="0"/>
          <wp:wrapNone/>
          <wp:docPr id="6" name="Picture 4" descr="/home/zorin/Descărcări/Sigla MEN 2017.jpgSigla MEN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home/zorin/Descărcări/Sigla MEN 2017.jpgSigla MEN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1011555" cy="956945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B0F" w:rsidRDefault="00D84CAB">
                          <w:r w:rsidRPr="003C7B07"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828040" cy="865505"/>
                                <wp:effectExtent l="0" t="0" r="0" b="0"/>
                                <wp:docPr id="1" name="Imagine 3" descr="SIGLA_NOU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3" descr="SIGLA_NOU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40" cy="865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0;margin-top:-3.05pt;width:79.65pt;height:7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zbfQIAAA4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" stroked="f">
              <v:textbox style="mso-fit-shape-to-text:t">
                <w:txbxContent>
                  <w:p w:rsidR="00616B0F" w:rsidRDefault="00D84CAB">
                    <w:r w:rsidRPr="003C7B07"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828040" cy="865505"/>
                          <wp:effectExtent l="0" t="0" r="0" b="0"/>
                          <wp:docPr id="1" name="Imagine 3" descr="SIGLA_NOU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3" descr="SIGLA_NOU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40" cy="865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1B52">
      <w:rPr>
        <w:rFonts w:ascii="Book Antiqua" w:hAnsi="Book Antiqua"/>
        <w:lang w:val="it-IT"/>
      </w:rPr>
      <w:t xml:space="preserve">                           </w:t>
    </w:r>
    <w:r w:rsidR="00626515">
      <w:rPr>
        <w:rFonts w:ascii="Book Antiqua" w:hAnsi="Book Antiqua"/>
        <w:lang w:val="it-IT"/>
      </w:rPr>
      <w:t xml:space="preserve"> </w:t>
    </w:r>
  </w:p>
  <w:p w:rsidR="00DE78CF" w:rsidRPr="00DC7D99" w:rsidRDefault="000B0534" w:rsidP="00DC7D99">
    <w:pPr>
      <w:pStyle w:val="Heading1"/>
      <w:ind w:left="708" w:firstLine="708"/>
      <w:rPr>
        <w:rFonts w:ascii="Book Antiqua" w:hAnsi="Book Antiqua"/>
        <w:sz w:val="18"/>
        <w:szCs w:val="18"/>
        <w:lang w:val="ro-RO"/>
      </w:rPr>
    </w:pPr>
    <w:r>
      <w:rPr>
        <w:rFonts w:ascii="Book Antiqua" w:hAnsi="Book Antiqua"/>
        <w:sz w:val="18"/>
        <w:szCs w:val="18"/>
        <w:lang w:val="ro-RO"/>
      </w:rPr>
      <w:t xml:space="preserve">    </w:t>
    </w:r>
    <w:r w:rsidR="00C02188">
      <w:rPr>
        <w:rFonts w:ascii="Book Antiqua" w:hAnsi="Book Antiqua"/>
        <w:sz w:val="18"/>
        <w:szCs w:val="18"/>
        <w:lang w:val="ro-RO"/>
      </w:rPr>
      <w:t xml:space="preserve">   </w:t>
    </w:r>
    <w:r w:rsidR="00DC7D99" w:rsidRPr="00DC7D99">
      <w:rPr>
        <w:rFonts w:ascii="Times New Roman" w:hAnsi="Times New Roman"/>
        <w:sz w:val="30"/>
        <w:szCs w:val="30"/>
        <w:lang w:val="ro-RO"/>
      </w:rPr>
      <w:t xml:space="preserve">Liceul </w:t>
    </w:r>
    <w:r w:rsidR="0058186F" w:rsidRPr="00DC7D99">
      <w:rPr>
        <w:rFonts w:ascii="Times New Roman" w:hAnsi="Times New Roman"/>
        <w:sz w:val="30"/>
        <w:szCs w:val="30"/>
        <w:lang w:val="ro-RO"/>
      </w:rPr>
      <w:t>Tehnologic</w:t>
    </w:r>
    <w:r w:rsidR="00DE78CF" w:rsidRPr="00DC7D99">
      <w:rPr>
        <w:rFonts w:ascii="Times New Roman" w:hAnsi="Times New Roman"/>
        <w:sz w:val="30"/>
        <w:szCs w:val="30"/>
        <w:lang w:val="ro-RO"/>
      </w:rPr>
      <w:t xml:space="preserve"> </w:t>
    </w:r>
    <w:r w:rsidR="00DE78CF" w:rsidRPr="00DC7D99">
      <w:rPr>
        <w:rFonts w:ascii="Times New Roman" w:hAnsi="Times New Roman"/>
        <w:sz w:val="30"/>
        <w:szCs w:val="30"/>
        <w:lang w:val="it-IT"/>
      </w:rPr>
      <w:t>“Ion Creang</w:t>
    </w:r>
    <w:r w:rsidR="00DE78CF" w:rsidRPr="00DC7D99">
      <w:rPr>
        <w:rFonts w:ascii="Times New Roman" w:hAnsi="Times New Roman"/>
        <w:sz w:val="30"/>
        <w:szCs w:val="30"/>
        <w:lang w:val="ro-RO"/>
      </w:rPr>
      <w:t>ă</w:t>
    </w:r>
    <w:r w:rsidR="00DE78CF" w:rsidRPr="00DC7D99">
      <w:rPr>
        <w:rFonts w:ascii="Times New Roman" w:hAnsi="Times New Roman"/>
        <w:sz w:val="30"/>
        <w:szCs w:val="30"/>
        <w:lang w:val="it-IT"/>
      </w:rPr>
      <w:t>” Curtici</w:t>
    </w:r>
  </w:p>
  <w:p w:rsidR="005F0901" w:rsidRPr="005F0901" w:rsidRDefault="002C21D6" w:rsidP="002C21D6">
    <w:pPr>
      <w:rPr>
        <w:rFonts w:ascii="Book Antiqua" w:hAnsi="Book Antiqua"/>
        <w:b/>
        <w:i/>
        <w:sz w:val="18"/>
        <w:lang w:val="it-IT"/>
      </w:rPr>
    </w:pPr>
    <w:r>
      <w:rPr>
        <w:rFonts w:ascii="Book Antiqua" w:hAnsi="Book Antiqua"/>
        <w:b/>
        <w:i/>
        <w:sz w:val="18"/>
        <w:lang w:val="it-IT"/>
      </w:rPr>
      <w:t xml:space="preserve">                                      </w:t>
    </w:r>
    <w:r w:rsidR="000B0534">
      <w:rPr>
        <w:rFonts w:ascii="Book Antiqua" w:hAnsi="Book Antiqua"/>
        <w:b/>
        <w:i/>
        <w:sz w:val="18"/>
        <w:lang w:val="it-IT"/>
      </w:rPr>
      <w:t xml:space="preserve"> </w:t>
    </w:r>
    <w:r w:rsidR="00C02188">
      <w:rPr>
        <w:rFonts w:ascii="Book Antiqua" w:hAnsi="Book Antiqua"/>
        <w:b/>
        <w:i/>
        <w:sz w:val="18"/>
        <w:lang w:val="it-IT"/>
      </w:rPr>
      <w:t xml:space="preserve">   </w:t>
    </w:r>
    <w:r w:rsidR="00DE78CF" w:rsidRPr="005F247F">
      <w:rPr>
        <w:rFonts w:ascii="Book Antiqua" w:hAnsi="Book Antiqua"/>
        <w:b/>
        <w:i/>
        <w:sz w:val="18"/>
        <w:lang w:val="it-IT"/>
      </w:rPr>
      <w:t>Str.Revolu</w:t>
    </w:r>
    <w:r w:rsidR="00DE78CF" w:rsidRPr="00371BA7">
      <w:rPr>
        <w:rFonts w:ascii="Book Antiqua" w:hAnsi="Book Antiqua"/>
        <w:b/>
        <w:i/>
        <w:sz w:val="18"/>
        <w:lang w:val="ro-RO"/>
      </w:rPr>
      <w:t>ţiei</w:t>
    </w:r>
    <w:r w:rsidR="00DE78CF" w:rsidRPr="005F247F">
      <w:rPr>
        <w:rFonts w:ascii="Book Antiqua" w:hAnsi="Book Antiqua"/>
        <w:b/>
        <w:i/>
        <w:sz w:val="18"/>
        <w:lang w:val="it-IT"/>
      </w:rPr>
      <w:t>,  nr.37,  Telefon: 0</w:t>
    </w:r>
    <w:r w:rsidR="000E7B0F" w:rsidRPr="005F247F">
      <w:rPr>
        <w:rFonts w:ascii="Book Antiqua" w:hAnsi="Book Antiqua"/>
        <w:b/>
        <w:i/>
        <w:sz w:val="18"/>
        <w:lang w:val="it-IT"/>
      </w:rPr>
      <w:t>257 / 464147, Fax 0257 / 464147</w:t>
    </w:r>
    <w:r w:rsidR="005F0901">
      <w:rPr>
        <w:rFonts w:ascii="Book Antiqua" w:hAnsi="Book Antiqua"/>
        <w:b/>
        <w:i/>
        <w:sz w:val="18"/>
        <w:lang w:val="it-IT"/>
      </w:rPr>
      <w:t>,</w:t>
    </w:r>
  </w:p>
  <w:p w:rsidR="00DE78CF" w:rsidRDefault="000B0534" w:rsidP="002C21D6">
    <w:pPr>
      <w:ind w:left="1416" w:firstLine="708"/>
      <w:rPr>
        <w:rFonts w:ascii="Book Antiqua" w:hAnsi="Book Antiqua"/>
        <w:b/>
        <w:i/>
        <w:sz w:val="18"/>
      </w:rPr>
    </w:pPr>
    <w:r>
      <w:rPr>
        <w:rFonts w:ascii="Book Antiqua" w:hAnsi="Book Antiqua"/>
        <w:b/>
        <w:i/>
        <w:sz w:val="18"/>
        <w:lang w:val="pt-BR"/>
      </w:rPr>
      <w:t xml:space="preserve"> </w:t>
    </w:r>
    <w:r w:rsidR="00C02188">
      <w:rPr>
        <w:rFonts w:ascii="Book Antiqua" w:hAnsi="Book Antiqua"/>
        <w:b/>
        <w:i/>
        <w:sz w:val="18"/>
        <w:lang w:val="pt-BR"/>
      </w:rPr>
      <w:t xml:space="preserve">              </w:t>
    </w:r>
    <w:r w:rsidR="002C21D6">
      <w:rPr>
        <w:rFonts w:ascii="Book Antiqua" w:hAnsi="Book Antiqua"/>
        <w:b/>
        <w:i/>
        <w:sz w:val="18"/>
        <w:lang w:val="pt-BR"/>
      </w:rPr>
      <w:t xml:space="preserve"> </w:t>
    </w:r>
    <w:r w:rsidR="000E7B0F" w:rsidRPr="005F0901">
      <w:rPr>
        <w:rFonts w:ascii="Book Antiqua" w:hAnsi="Book Antiqua"/>
        <w:b/>
        <w:i/>
        <w:sz w:val="18"/>
        <w:lang w:val="pt-BR"/>
      </w:rPr>
      <w:t>E</w:t>
    </w:r>
    <w:r w:rsidR="000C6E55">
      <w:rPr>
        <w:rFonts w:ascii="Book Antiqua" w:hAnsi="Book Antiqua"/>
        <w:b/>
        <w:i/>
        <w:sz w:val="18"/>
        <w:lang w:val="pt-BR"/>
      </w:rPr>
      <w:t>-mail:</w:t>
    </w:r>
    <w:r w:rsidR="00F20AB6">
      <w:rPr>
        <w:rFonts w:ascii="Book Antiqua" w:hAnsi="Book Antiqua"/>
        <w:b/>
        <w:i/>
        <w:sz w:val="18"/>
        <w:lang w:val="pt-BR"/>
      </w:rPr>
      <w:t xml:space="preserve"> </w:t>
    </w:r>
    <w:hyperlink r:id="rId4" w:history="1">
      <w:r w:rsidR="00FE52AD" w:rsidRPr="000F7AF7">
        <w:rPr>
          <w:rStyle w:val="Hyperlink"/>
          <w:rFonts w:ascii="Book Antiqua" w:hAnsi="Book Antiqua"/>
          <w:b/>
          <w:i/>
          <w:sz w:val="18"/>
          <w:lang w:val="pt-BR"/>
        </w:rPr>
        <w:t>liceultehnologiccurtici</w:t>
      </w:r>
      <w:r w:rsidR="00FE52AD" w:rsidRPr="000F7AF7">
        <w:rPr>
          <w:rStyle w:val="Hyperlink"/>
          <w:rFonts w:ascii="Book Antiqua" w:hAnsi="Book Antiqua"/>
          <w:b/>
          <w:i/>
          <w:sz w:val="18"/>
        </w:rPr>
        <w:t>@yahoo.ro</w:t>
      </w:r>
    </w:hyperlink>
  </w:p>
  <w:p w:rsidR="00FE52AD" w:rsidRDefault="002C21D6" w:rsidP="002C21D6">
    <w:pPr>
      <w:ind w:left="1416" w:firstLine="708"/>
      <w:rPr>
        <w:rFonts w:ascii="Book Antiqua" w:hAnsi="Book Antiqua"/>
        <w:b/>
        <w:i/>
        <w:sz w:val="18"/>
      </w:rPr>
    </w:pPr>
    <w:r>
      <w:rPr>
        <w:rFonts w:ascii="Book Antiqua" w:hAnsi="Book Antiqua"/>
        <w:b/>
        <w:i/>
        <w:sz w:val="18"/>
      </w:rPr>
      <w:t xml:space="preserve">         </w:t>
    </w:r>
    <w:r w:rsidR="00C02188">
      <w:rPr>
        <w:rFonts w:ascii="Book Antiqua" w:hAnsi="Book Antiqua"/>
        <w:b/>
        <w:i/>
        <w:sz w:val="18"/>
      </w:rPr>
      <w:t xml:space="preserve">               </w:t>
    </w:r>
    <w:r>
      <w:rPr>
        <w:rFonts w:ascii="Book Antiqua" w:hAnsi="Book Antiqua"/>
        <w:b/>
        <w:i/>
        <w:sz w:val="18"/>
      </w:rPr>
      <w:t xml:space="preserve">  </w:t>
    </w:r>
    <w:r w:rsidR="00FE52AD">
      <w:rPr>
        <w:rFonts w:ascii="Book Antiqua" w:hAnsi="Book Antiqua"/>
        <w:b/>
        <w:i/>
        <w:sz w:val="18"/>
      </w:rPr>
      <w:t xml:space="preserve">Site: </w:t>
    </w:r>
    <w:hyperlink r:id="rId5" w:history="1">
      <w:r w:rsidR="00B66470" w:rsidRPr="00111C16">
        <w:rPr>
          <w:rStyle w:val="Hyperlink"/>
          <w:rFonts w:ascii="Book Antiqua" w:hAnsi="Book Antiqua"/>
          <w:b/>
          <w:i/>
          <w:sz w:val="18"/>
        </w:rPr>
        <w:t>www.liceulcurtici.ro</w:t>
      </w:r>
    </w:hyperlink>
  </w:p>
  <w:p w:rsidR="002719DF" w:rsidRDefault="002719DF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88" w:rsidRDefault="00C02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BAA"/>
    <w:multiLevelType w:val="hybridMultilevel"/>
    <w:tmpl w:val="9C6C628E"/>
    <w:lvl w:ilvl="0" w:tplc="4BB24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2200E"/>
    <w:multiLevelType w:val="hybridMultilevel"/>
    <w:tmpl w:val="FF5049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F42554"/>
    <w:multiLevelType w:val="hybridMultilevel"/>
    <w:tmpl w:val="A7143EA8"/>
    <w:lvl w:ilvl="0" w:tplc="105AAB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Monotype Corsiva" w:hAnsi="Monotype Corsiv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B1737"/>
    <w:multiLevelType w:val="hybridMultilevel"/>
    <w:tmpl w:val="6718845E"/>
    <w:lvl w:ilvl="0" w:tplc="FCC82D2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19337121"/>
    <w:multiLevelType w:val="hybridMultilevel"/>
    <w:tmpl w:val="CB4A64C6"/>
    <w:lvl w:ilvl="0" w:tplc="0418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1CEB2C00"/>
    <w:multiLevelType w:val="hybridMultilevel"/>
    <w:tmpl w:val="5B263F3A"/>
    <w:lvl w:ilvl="0" w:tplc="4C48D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24E73"/>
    <w:multiLevelType w:val="hybridMultilevel"/>
    <w:tmpl w:val="3294AC6A"/>
    <w:lvl w:ilvl="0" w:tplc="3E662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84DF6"/>
    <w:multiLevelType w:val="hybridMultilevel"/>
    <w:tmpl w:val="AB1E50B4"/>
    <w:lvl w:ilvl="0" w:tplc="92D0C66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42EE"/>
    <w:multiLevelType w:val="hybridMultilevel"/>
    <w:tmpl w:val="11089F6C"/>
    <w:lvl w:ilvl="0" w:tplc="86BA28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F00EA2"/>
    <w:multiLevelType w:val="hybridMultilevel"/>
    <w:tmpl w:val="E4CCF25C"/>
    <w:lvl w:ilvl="0" w:tplc="BC00CE3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D874166"/>
    <w:multiLevelType w:val="hybridMultilevel"/>
    <w:tmpl w:val="E3223514"/>
    <w:lvl w:ilvl="0" w:tplc="DF624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575DC"/>
    <w:multiLevelType w:val="hybridMultilevel"/>
    <w:tmpl w:val="6016A9D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0883"/>
    <w:multiLevelType w:val="hybridMultilevel"/>
    <w:tmpl w:val="4660330C"/>
    <w:lvl w:ilvl="0" w:tplc="BF604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D0F4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DD1706"/>
    <w:multiLevelType w:val="hybridMultilevel"/>
    <w:tmpl w:val="F7FC39FE"/>
    <w:lvl w:ilvl="0" w:tplc="384627C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1E06"/>
    <w:multiLevelType w:val="hybridMultilevel"/>
    <w:tmpl w:val="44D075E4"/>
    <w:lvl w:ilvl="0" w:tplc="A87ADA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60905"/>
    <w:multiLevelType w:val="hybridMultilevel"/>
    <w:tmpl w:val="8E804E5A"/>
    <w:lvl w:ilvl="0" w:tplc="E49000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54325AA7"/>
    <w:multiLevelType w:val="hybridMultilevel"/>
    <w:tmpl w:val="58D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E2F5F"/>
    <w:multiLevelType w:val="hybridMultilevel"/>
    <w:tmpl w:val="B8DC4970"/>
    <w:lvl w:ilvl="0" w:tplc="9754DC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DD047F8"/>
    <w:multiLevelType w:val="hybridMultilevel"/>
    <w:tmpl w:val="0412A5EE"/>
    <w:lvl w:ilvl="0" w:tplc="C0B209F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602A7B62"/>
    <w:multiLevelType w:val="hybridMultilevel"/>
    <w:tmpl w:val="94726FB0"/>
    <w:lvl w:ilvl="0" w:tplc="13143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F4FC7"/>
    <w:multiLevelType w:val="hybridMultilevel"/>
    <w:tmpl w:val="8550DEAC"/>
    <w:lvl w:ilvl="0" w:tplc="78140CD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 w15:restartNumberingAfterBreak="0">
    <w:nsid w:val="628015C4"/>
    <w:multiLevelType w:val="hybridMultilevel"/>
    <w:tmpl w:val="0BDEBB3A"/>
    <w:lvl w:ilvl="0" w:tplc="631229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B75B2B"/>
    <w:multiLevelType w:val="hybridMultilevel"/>
    <w:tmpl w:val="22B4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0E67"/>
    <w:multiLevelType w:val="hybridMultilevel"/>
    <w:tmpl w:val="375880AC"/>
    <w:lvl w:ilvl="0" w:tplc="34C01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4"/>
  </w:num>
  <w:num w:numId="5">
    <w:abstractNumId w:val="9"/>
  </w:num>
  <w:num w:numId="6">
    <w:abstractNumId w:val="3"/>
  </w:num>
  <w:num w:numId="7">
    <w:abstractNumId w:val="21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8"/>
  </w:num>
  <w:num w:numId="20">
    <w:abstractNumId w:val="6"/>
  </w:num>
  <w:num w:numId="21">
    <w:abstractNumId w:val="1"/>
  </w:num>
  <w:num w:numId="22">
    <w:abstractNumId w:val="12"/>
  </w:num>
  <w:num w:numId="23">
    <w:abstractNumId w:val="17"/>
  </w:num>
  <w:num w:numId="24">
    <w:abstractNumId w:val="23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1D"/>
    <w:rsid w:val="0000629D"/>
    <w:rsid w:val="00007936"/>
    <w:rsid w:val="00010B7E"/>
    <w:rsid w:val="00011F18"/>
    <w:rsid w:val="000122A6"/>
    <w:rsid w:val="00014DE0"/>
    <w:rsid w:val="0002141C"/>
    <w:rsid w:val="00021A96"/>
    <w:rsid w:val="00032E43"/>
    <w:rsid w:val="000404D4"/>
    <w:rsid w:val="00044F31"/>
    <w:rsid w:val="00046ED3"/>
    <w:rsid w:val="00047AA8"/>
    <w:rsid w:val="00047BAF"/>
    <w:rsid w:val="00050701"/>
    <w:rsid w:val="000618DD"/>
    <w:rsid w:val="00061E38"/>
    <w:rsid w:val="00062540"/>
    <w:rsid w:val="00062BE0"/>
    <w:rsid w:val="00067814"/>
    <w:rsid w:val="00070A0D"/>
    <w:rsid w:val="00070A7D"/>
    <w:rsid w:val="00076176"/>
    <w:rsid w:val="000764BD"/>
    <w:rsid w:val="00076B82"/>
    <w:rsid w:val="00083228"/>
    <w:rsid w:val="00084896"/>
    <w:rsid w:val="00084F63"/>
    <w:rsid w:val="00087066"/>
    <w:rsid w:val="0009012F"/>
    <w:rsid w:val="00090371"/>
    <w:rsid w:val="0009037E"/>
    <w:rsid w:val="000A1698"/>
    <w:rsid w:val="000A301E"/>
    <w:rsid w:val="000B0534"/>
    <w:rsid w:val="000B2FF1"/>
    <w:rsid w:val="000C6E55"/>
    <w:rsid w:val="000D2F18"/>
    <w:rsid w:val="000D5F68"/>
    <w:rsid w:val="000D7B35"/>
    <w:rsid w:val="000E0AA5"/>
    <w:rsid w:val="000E33C3"/>
    <w:rsid w:val="000E3BE0"/>
    <w:rsid w:val="000E5138"/>
    <w:rsid w:val="000E6DB6"/>
    <w:rsid w:val="000E7B0F"/>
    <w:rsid w:val="000F166A"/>
    <w:rsid w:val="00100338"/>
    <w:rsid w:val="00101527"/>
    <w:rsid w:val="001029D8"/>
    <w:rsid w:val="00102EB4"/>
    <w:rsid w:val="00105C23"/>
    <w:rsid w:val="00113F8D"/>
    <w:rsid w:val="00115EF8"/>
    <w:rsid w:val="001170C2"/>
    <w:rsid w:val="001173EF"/>
    <w:rsid w:val="001176A4"/>
    <w:rsid w:val="0011783E"/>
    <w:rsid w:val="001178A3"/>
    <w:rsid w:val="00117B58"/>
    <w:rsid w:val="001201DD"/>
    <w:rsid w:val="001226A7"/>
    <w:rsid w:val="00127D5C"/>
    <w:rsid w:val="00127D7D"/>
    <w:rsid w:val="00130D39"/>
    <w:rsid w:val="00134B1F"/>
    <w:rsid w:val="00134FCF"/>
    <w:rsid w:val="00137C75"/>
    <w:rsid w:val="00147D43"/>
    <w:rsid w:val="00152AC1"/>
    <w:rsid w:val="001622A6"/>
    <w:rsid w:val="00162C66"/>
    <w:rsid w:val="00165935"/>
    <w:rsid w:val="00171909"/>
    <w:rsid w:val="00172ECB"/>
    <w:rsid w:val="00173259"/>
    <w:rsid w:val="00174019"/>
    <w:rsid w:val="001771FE"/>
    <w:rsid w:val="00182864"/>
    <w:rsid w:val="00182D10"/>
    <w:rsid w:val="001832B3"/>
    <w:rsid w:val="00184A3C"/>
    <w:rsid w:val="001866ED"/>
    <w:rsid w:val="001975E5"/>
    <w:rsid w:val="001A1D20"/>
    <w:rsid w:val="001A2BDE"/>
    <w:rsid w:val="001A3209"/>
    <w:rsid w:val="001A3696"/>
    <w:rsid w:val="001A6051"/>
    <w:rsid w:val="001B027E"/>
    <w:rsid w:val="001B40B5"/>
    <w:rsid w:val="001B4A5D"/>
    <w:rsid w:val="001B6A2F"/>
    <w:rsid w:val="001B7773"/>
    <w:rsid w:val="001C5546"/>
    <w:rsid w:val="001C5763"/>
    <w:rsid w:val="001C69FD"/>
    <w:rsid w:val="001D6437"/>
    <w:rsid w:val="001D75A7"/>
    <w:rsid w:val="001D76A5"/>
    <w:rsid w:val="001D7B76"/>
    <w:rsid w:val="001E2BDA"/>
    <w:rsid w:val="001E634C"/>
    <w:rsid w:val="001F244A"/>
    <w:rsid w:val="001F3E64"/>
    <w:rsid w:val="00203906"/>
    <w:rsid w:val="002067BE"/>
    <w:rsid w:val="00207412"/>
    <w:rsid w:val="002105C9"/>
    <w:rsid w:val="00216169"/>
    <w:rsid w:val="002162C3"/>
    <w:rsid w:val="002175B3"/>
    <w:rsid w:val="0022017B"/>
    <w:rsid w:val="0022186A"/>
    <w:rsid w:val="00222B0F"/>
    <w:rsid w:val="002263AD"/>
    <w:rsid w:val="00226467"/>
    <w:rsid w:val="002275DC"/>
    <w:rsid w:val="00231051"/>
    <w:rsid w:val="00231944"/>
    <w:rsid w:val="00231A7D"/>
    <w:rsid w:val="00232C3A"/>
    <w:rsid w:val="00233C40"/>
    <w:rsid w:val="00234FE4"/>
    <w:rsid w:val="002375C3"/>
    <w:rsid w:val="002403BE"/>
    <w:rsid w:val="00240B58"/>
    <w:rsid w:val="00244625"/>
    <w:rsid w:val="00244DFF"/>
    <w:rsid w:val="00250B94"/>
    <w:rsid w:val="00255973"/>
    <w:rsid w:val="002571D5"/>
    <w:rsid w:val="00260450"/>
    <w:rsid w:val="00260CCC"/>
    <w:rsid w:val="002718D2"/>
    <w:rsid w:val="002719DF"/>
    <w:rsid w:val="00271E25"/>
    <w:rsid w:val="002755D1"/>
    <w:rsid w:val="0027675A"/>
    <w:rsid w:val="00276EC1"/>
    <w:rsid w:val="00285CE8"/>
    <w:rsid w:val="002915BA"/>
    <w:rsid w:val="00295043"/>
    <w:rsid w:val="002963F2"/>
    <w:rsid w:val="002A2BB4"/>
    <w:rsid w:val="002A555E"/>
    <w:rsid w:val="002B3580"/>
    <w:rsid w:val="002B63D0"/>
    <w:rsid w:val="002C21D6"/>
    <w:rsid w:val="002C6C93"/>
    <w:rsid w:val="002C6F39"/>
    <w:rsid w:val="002C73FF"/>
    <w:rsid w:val="002D151A"/>
    <w:rsid w:val="002D33F7"/>
    <w:rsid w:val="002E1E0F"/>
    <w:rsid w:val="002E3FBB"/>
    <w:rsid w:val="002E5CCC"/>
    <w:rsid w:val="002E6737"/>
    <w:rsid w:val="002E7495"/>
    <w:rsid w:val="002F0307"/>
    <w:rsid w:val="002F5B67"/>
    <w:rsid w:val="002F6B62"/>
    <w:rsid w:val="002F6EDA"/>
    <w:rsid w:val="002F7D93"/>
    <w:rsid w:val="00303227"/>
    <w:rsid w:val="00303F2F"/>
    <w:rsid w:val="003051B2"/>
    <w:rsid w:val="00305B3A"/>
    <w:rsid w:val="003075FF"/>
    <w:rsid w:val="0031214E"/>
    <w:rsid w:val="00312B22"/>
    <w:rsid w:val="0031636A"/>
    <w:rsid w:val="00323034"/>
    <w:rsid w:val="0033015C"/>
    <w:rsid w:val="00332D05"/>
    <w:rsid w:val="00333499"/>
    <w:rsid w:val="003340A4"/>
    <w:rsid w:val="0034277B"/>
    <w:rsid w:val="00345FB0"/>
    <w:rsid w:val="003463AA"/>
    <w:rsid w:val="00347CBD"/>
    <w:rsid w:val="00353C43"/>
    <w:rsid w:val="00360A44"/>
    <w:rsid w:val="00360FFD"/>
    <w:rsid w:val="00361EDA"/>
    <w:rsid w:val="00361FE1"/>
    <w:rsid w:val="003658D9"/>
    <w:rsid w:val="003659C5"/>
    <w:rsid w:val="00371BA7"/>
    <w:rsid w:val="00372C52"/>
    <w:rsid w:val="0037350D"/>
    <w:rsid w:val="00373D42"/>
    <w:rsid w:val="00377089"/>
    <w:rsid w:val="00384897"/>
    <w:rsid w:val="003877F4"/>
    <w:rsid w:val="0039075E"/>
    <w:rsid w:val="00394225"/>
    <w:rsid w:val="003970D5"/>
    <w:rsid w:val="003A36F5"/>
    <w:rsid w:val="003A6784"/>
    <w:rsid w:val="003B282F"/>
    <w:rsid w:val="003B3324"/>
    <w:rsid w:val="003B46B0"/>
    <w:rsid w:val="003B6079"/>
    <w:rsid w:val="003B60E7"/>
    <w:rsid w:val="003B63AF"/>
    <w:rsid w:val="003B69D0"/>
    <w:rsid w:val="003C3292"/>
    <w:rsid w:val="003C7B07"/>
    <w:rsid w:val="003D0C79"/>
    <w:rsid w:val="003D1626"/>
    <w:rsid w:val="003D4679"/>
    <w:rsid w:val="003D5F6D"/>
    <w:rsid w:val="003F2EC6"/>
    <w:rsid w:val="00405CC0"/>
    <w:rsid w:val="00406A78"/>
    <w:rsid w:val="00406B8F"/>
    <w:rsid w:val="004070EF"/>
    <w:rsid w:val="00407E25"/>
    <w:rsid w:val="00412E2E"/>
    <w:rsid w:val="00416283"/>
    <w:rsid w:val="00421D74"/>
    <w:rsid w:val="00423C9E"/>
    <w:rsid w:val="00424A22"/>
    <w:rsid w:val="00426717"/>
    <w:rsid w:val="00434104"/>
    <w:rsid w:val="0043559A"/>
    <w:rsid w:val="004358D9"/>
    <w:rsid w:val="00437FCC"/>
    <w:rsid w:val="004418DA"/>
    <w:rsid w:val="00442253"/>
    <w:rsid w:val="00443E14"/>
    <w:rsid w:val="0044750A"/>
    <w:rsid w:val="004475E5"/>
    <w:rsid w:val="00450804"/>
    <w:rsid w:val="0045498B"/>
    <w:rsid w:val="0046481D"/>
    <w:rsid w:val="00466FE6"/>
    <w:rsid w:val="00467EB2"/>
    <w:rsid w:val="00470D76"/>
    <w:rsid w:val="004721D7"/>
    <w:rsid w:val="00473DC8"/>
    <w:rsid w:val="0047526E"/>
    <w:rsid w:val="00476362"/>
    <w:rsid w:val="0047670D"/>
    <w:rsid w:val="00480971"/>
    <w:rsid w:val="004828A8"/>
    <w:rsid w:val="004922D9"/>
    <w:rsid w:val="00494E70"/>
    <w:rsid w:val="004A0995"/>
    <w:rsid w:val="004A2EE4"/>
    <w:rsid w:val="004A37C7"/>
    <w:rsid w:val="004A3A41"/>
    <w:rsid w:val="004A3C68"/>
    <w:rsid w:val="004B1684"/>
    <w:rsid w:val="004B240B"/>
    <w:rsid w:val="004C4BA4"/>
    <w:rsid w:val="004D7D86"/>
    <w:rsid w:val="004E2FE1"/>
    <w:rsid w:val="004E6452"/>
    <w:rsid w:val="004F210C"/>
    <w:rsid w:val="004F3526"/>
    <w:rsid w:val="00500FBC"/>
    <w:rsid w:val="0050709D"/>
    <w:rsid w:val="0051005B"/>
    <w:rsid w:val="005116D2"/>
    <w:rsid w:val="00512894"/>
    <w:rsid w:val="005201B4"/>
    <w:rsid w:val="00520F21"/>
    <w:rsid w:val="0052136B"/>
    <w:rsid w:val="00527FF7"/>
    <w:rsid w:val="00535C87"/>
    <w:rsid w:val="00543D2E"/>
    <w:rsid w:val="00544311"/>
    <w:rsid w:val="00555B2F"/>
    <w:rsid w:val="005726F4"/>
    <w:rsid w:val="0058186F"/>
    <w:rsid w:val="00584A59"/>
    <w:rsid w:val="005961BF"/>
    <w:rsid w:val="005A0D56"/>
    <w:rsid w:val="005A7116"/>
    <w:rsid w:val="005B1484"/>
    <w:rsid w:val="005B1B22"/>
    <w:rsid w:val="005B3EE0"/>
    <w:rsid w:val="005B443E"/>
    <w:rsid w:val="005B6EB1"/>
    <w:rsid w:val="005B70BD"/>
    <w:rsid w:val="005C6D15"/>
    <w:rsid w:val="005D0A4F"/>
    <w:rsid w:val="005D0CAB"/>
    <w:rsid w:val="005D222C"/>
    <w:rsid w:val="005D61BF"/>
    <w:rsid w:val="005E3FA9"/>
    <w:rsid w:val="005F0901"/>
    <w:rsid w:val="005F0E30"/>
    <w:rsid w:val="005F18D0"/>
    <w:rsid w:val="005F247F"/>
    <w:rsid w:val="005F3CB6"/>
    <w:rsid w:val="005F4166"/>
    <w:rsid w:val="005F4D46"/>
    <w:rsid w:val="005F5E1E"/>
    <w:rsid w:val="005F77B6"/>
    <w:rsid w:val="006030F4"/>
    <w:rsid w:val="006074CC"/>
    <w:rsid w:val="00611FDB"/>
    <w:rsid w:val="00614C93"/>
    <w:rsid w:val="00616B0F"/>
    <w:rsid w:val="00617AEB"/>
    <w:rsid w:val="00621A0A"/>
    <w:rsid w:val="00626515"/>
    <w:rsid w:val="006327AC"/>
    <w:rsid w:val="006360ED"/>
    <w:rsid w:val="00643EB7"/>
    <w:rsid w:val="00644872"/>
    <w:rsid w:val="006614FB"/>
    <w:rsid w:val="0066545B"/>
    <w:rsid w:val="006676F4"/>
    <w:rsid w:val="00670D25"/>
    <w:rsid w:val="00671254"/>
    <w:rsid w:val="0067400A"/>
    <w:rsid w:val="0067735C"/>
    <w:rsid w:val="006863CC"/>
    <w:rsid w:val="00694289"/>
    <w:rsid w:val="00694A95"/>
    <w:rsid w:val="00696F07"/>
    <w:rsid w:val="006A321B"/>
    <w:rsid w:val="006B4B4D"/>
    <w:rsid w:val="006B7032"/>
    <w:rsid w:val="006B76B2"/>
    <w:rsid w:val="006B76E2"/>
    <w:rsid w:val="006C50F5"/>
    <w:rsid w:val="006C5AE4"/>
    <w:rsid w:val="006C6C99"/>
    <w:rsid w:val="006D2FAB"/>
    <w:rsid w:val="006D3045"/>
    <w:rsid w:val="006D47BB"/>
    <w:rsid w:val="006D59D5"/>
    <w:rsid w:val="006E7F59"/>
    <w:rsid w:val="006F2973"/>
    <w:rsid w:val="006F2AF7"/>
    <w:rsid w:val="006F2DA2"/>
    <w:rsid w:val="006F3D1D"/>
    <w:rsid w:val="007011F0"/>
    <w:rsid w:val="00701FBB"/>
    <w:rsid w:val="0070307C"/>
    <w:rsid w:val="00705FA9"/>
    <w:rsid w:val="00707057"/>
    <w:rsid w:val="007127EA"/>
    <w:rsid w:val="00732C46"/>
    <w:rsid w:val="007331FD"/>
    <w:rsid w:val="0074584E"/>
    <w:rsid w:val="00747F67"/>
    <w:rsid w:val="00750277"/>
    <w:rsid w:val="00751B4C"/>
    <w:rsid w:val="00752BEB"/>
    <w:rsid w:val="00754AB1"/>
    <w:rsid w:val="00757A39"/>
    <w:rsid w:val="0076469C"/>
    <w:rsid w:val="00766B89"/>
    <w:rsid w:val="0077101E"/>
    <w:rsid w:val="007731A2"/>
    <w:rsid w:val="00773379"/>
    <w:rsid w:val="0078174F"/>
    <w:rsid w:val="00781D67"/>
    <w:rsid w:val="00783EA4"/>
    <w:rsid w:val="00785071"/>
    <w:rsid w:val="0078632E"/>
    <w:rsid w:val="00786F6E"/>
    <w:rsid w:val="0079484B"/>
    <w:rsid w:val="007A0039"/>
    <w:rsid w:val="007A14F7"/>
    <w:rsid w:val="007A2D01"/>
    <w:rsid w:val="007A3566"/>
    <w:rsid w:val="007A4ACA"/>
    <w:rsid w:val="007A6C20"/>
    <w:rsid w:val="007A7A06"/>
    <w:rsid w:val="007B23C9"/>
    <w:rsid w:val="007B2CE1"/>
    <w:rsid w:val="007C00C6"/>
    <w:rsid w:val="007C0167"/>
    <w:rsid w:val="007C103E"/>
    <w:rsid w:val="007C16B0"/>
    <w:rsid w:val="007C1C2A"/>
    <w:rsid w:val="007C2813"/>
    <w:rsid w:val="007C4D14"/>
    <w:rsid w:val="007D0643"/>
    <w:rsid w:val="007E1561"/>
    <w:rsid w:val="007E2BA0"/>
    <w:rsid w:val="007E7D69"/>
    <w:rsid w:val="007F1B18"/>
    <w:rsid w:val="00801271"/>
    <w:rsid w:val="00802D4D"/>
    <w:rsid w:val="00802E22"/>
    <w:rsid w:val="0080398A"/>
    <w:rsid w:val="00803E0A"/>
    <w:rsid w:val="008054FF"/>
    <w:rsid w:val="00806F99"/>
    <w:rsid w:val="0080741D"/>
    <w:rsid w:val="008118DC"/>
    <w:rsid w:val="00813E31"/>
    <w:rsid w:val="00814956"/>
    <w:rsid w:val="008172B3"/>
    <w:rsid w:val="00820991"/>
    <w:rsid w:val="0082388C"/>
    <w:rsid w:val="008239A7"/>
    <w:rsid w:val="008273FC"/>
    <w:rsid w:val="0083677B"/>
    <w:rsid w:val="00840C9D"/>
    <w:rsid w:val="00844267"/>
    <w:rsid w:val="00845A9D"/>
    <w:rsid w:val="00857B34"/>
    <w:rsid w:val="00863DA4"/>
    <w:rsid w:val="00864AF4"/>
    <w:rsid w:val="00865737"/>
    <w:rsid w:val="00866B7C"/>
    <w:rsid w:val="008700CD"/>
    <w:rsid w:val="0087075D"/>
    <w:rsid w:val="0087104F"/>
    <w:rsid w:val="00871210"/>
    <w:rsid w:val="00871A14"/>
    <w:rsid w:val="008726B8"/>
    <w:rsid w:val="00873273"/>
    <w:rsid w:val="00877AB6"/>
    <w:rsid w:val="0089562D"/>
    <w:rsid w:val="0089685E"/>
    <w:rsid w:val="008A6D59"/>
    <w:rsid w:val="008A7C9A"/>
    <w:rsid w:val="008B3D60"/>
    <w:rsid w:val="008B4CF1"/>
    <w:rsid w:val="008B7261"/>
    <w:rsid w:val="008B7556"/>
    <w:rsid w:val="008C7995"/>
    <w:rsid w:val="008D1A12"/>
    <w:rsid w:val="008D3F84"/>
    <w:rsid w:val="008D700E"/>
    <w:rsid w:val="008D7320"/>
    <w:rsid w:val="008D78A7"/>
    <w:rsid w:val="008D7ED5"/>
    <w:rsid w:val="008E4AAC"/>
    <w:rsid w:val="008F0273"/>
    <w:rsid w:val="008F57A7"/>
    <w:rsid w:val="00902D03"/>
    <w:rsid w:val="00904EA6"/>
    <w:rsid w:val="00905811"/>
    <w:rsid w:val="00917074"/>
    <w:rsid w:val="00925317"/>
    <w:rsid w:val="009253DA"/>
    <w:rsid w:val="00931545"/>
    <w:rsid w:val="00937460"/>
    <w:rsid w:val="00942905"/>
    <w:rsid w:val="00946AE1"/>
    <w:rsid w:val="00946F62"/>
    <w:rsid w:val="009473F2"/>
    <w:rsid w:val="009525F4"/>
    <w:rsid w:val="00953490"/>
    <w:rsid w:val="009546FC"/>
    <w:rsid w:val="00955E59"/>
    <w:rsid w:val="009572D0"/>
    <w:rsid w:val="009717D3"/>
    <w:rsid w:val="009718BF"/>
    <w:rsid w:val="009801C6"/>
    <w:rsid w:val="0098023E"/>
    <w:rsid w:val="00983C86"/>
    <w:rsid w:val="00984F79"/>
    <w:rsid w:val="009904A9"/>
    <w:rsid w:val="009A02B9"/>
    <w:rsid w:val="009A1A71"/>
    <w:rsid w:val="009A3268"/>
    <w:rsid w:val="009A608C"/>
    <w:rsid w:val="009A735C"/>
    <w:rsid w:val="009B1659"/>
    <w:rsid w:val="009B22CF"/>
    <w:rsid w:val="009B2418"/>
    <w:rsid w:val="009B26BC"/>
    <w:rsid w:val="009C462B"/>
    <w:rsid w:val="009C6845"/>
    <w:rsid w:val="009C78C7"/>
    <w:rsid w:val="009D29F8"/>
    <w:rsid w:val="009E1F3F"/>
    <w:rsid w:val="009E6220"/>
    <w:rsid w:val="009E6F7C"/>
    <w:rsid w:val="009F035D"/>
    <w:rsid w:val="009F7EBF"/>
    <w:rsid w:val="00A12BCC"/>
    <w:rsid w:val="00A14013"/>
    <w:rsid w:val="00A228D3"/>
    <w:rsid w:val="00A27EA8"/>
    <w:rsid w:val="00A35FBB"/>
    <w:rsid w:val="00A368E5"/>
    <w:rsid w:val="00A37896"/>
    <w:rsid w:val="00A40A80"/>
    <w:rsid w:val="00A44FC6"/>
    <w:rsid w:val="00A459B9"/>
    <w:rsid w:val="00A52445"/>
    <w:rsid w:val="00A540D6"/>
    <w:rsid w:val="00A63FBB"/>
    <w:rsid w:val="00A70CAA"/>
    <w:rsid w:val="00A716C8"/>
    <w:rsid w:val="00A76F4C"/>
    <w:rsid w:val="00A82AC7"/>
    <w:rsid w:val="00A832F7"/>
    <w:rsid w:val="00A85995"/>
    <w:rsid w:val="00A96728"/>
    <w:rsid w:val="00AA099C"/>
    <w:rsid w:val="00AA2D45"/>
    <w:rsid w:val="00AA3B54"/>
    <w:rsid w:val="00AB2270"/>
    <w:rsid w:val="00AB540F"/>
    <w:rsid w:val="00AB5784"/>
    <w:rsid w:val="00AC00C0"/>
    <w:rsid w:val="00AC3F7E"/>
    <w:rsid w:val="00AC7303"/>
    <w:rsid w:val="00AD1631"/>
    <w:rsid w:val="00AD43A5"/>
    <w:rsid w:val="00AD5B34"/>
    <w:rsid w:val="00AE0B16"/>
    <w:rsid w:val="00AE61AB"/>
    <w:rsid w:val="00AF0041"/>
    <w:rsid w:val="00AF423D"/>
    <w:rsid w:val="00B04A1B"/>
    <w:rsid w:val="00B13FCF"/>
    <w:rsid w:val="00B153D1"/>
    <w:rsid w:val="00B1621F"/>
    <w:rsid w:val="00B238D2"/>
    <w:rsid w:val="00B23A6C"/>
    <w:rsid w:val="00B25C83"/>
    <w:rsid w:val="00B34B97"/>
    <w:rsid w:val="00B36E0C"/>
    <w:rsid w:val="00B40E47"/>
    <w:rsid w:val="00B42B91"/>
    <w:rsid w:val="00B45633"/>
    <w:rsid w:val="00B46690"/>
    <w:rsid w:val="00B54A6F"/>
    <w:rsid w:val="00B62F92"/>
    <w:rsid w:val="00B66470"/>
    <w:rsid w:val="00B74E0C"/>
    <w:rsid w:val="00B770F2"/>
    <w:rsid w:val="00B801F7"/>
    <w:rsid w:val="00B806BA"/>
    <w:rsid w:val="00B80FE9"/>
    <w:rsid w:val="00B814EB"/>
    <w:rsid w:val="00B81919"/>
    <w:rsid w:val="00B84E9A"/>
    <w:rsid w:val="00B85400"/>
    <w:rsid w:val="00B904F5"/>
    <w:rsid w:val="00B92226"/>
    <w:rsid w:val="00B92740"/>
    <w:rsid w:val="00B94798"/>
    <w:rsid w:val="00B9798A"/>
    <w:rsid w:val="00B97AF2"/>
    <w:rsid w:val="00BA5F5C"/>
    <w:rsid w:val="00BB080D"/>
    <w:rsid w:val="00BB11A7"/>
    <w:rsid w:val="00BB160D"/>
    <w:rsid w:val="00BB1742"/>
    <w:rsid w:val="00BB22A4"/>
    <w:rsid w:val="00BB3FCA"/>
    <w:rsid w:val="00BB69F1"/>
    <w:rsid w:val="00BB6EB8"/>
    <w:rsid w:val="00BC087D"/>
    <w:rsid w:val="00BC2618"/>
    <w:rsid w:val="00BC75C0"/>
    <w:rsid w:val="00BD10E3"/>
    <w:rsid w:val="00BD1F20"/>
    <w:rsid w:val="00BE0269"/>
    <w:rsid w:val="00BE6068"/>
    <w:rsid w:val="00BE64BF"/>
    <w:rsid w:val="00BF07A8"/>
    <w:rsid w:val="00BF3678"/>
    <w:rsid w:val="00BF437F"/>
    <w:rsid w:val="00BF5AD7"/>
    <w:rsid w:val="00BF76D3"/>
    <w:rsid w:val="00C02188"/>
    <w:rsid w:val="00C05CC1"/>
    <w:rsid w:val="00C06E11"/>
    <w:rsid w:val="00C07197"/>
    <w:rsid w:val="00C0785D"/>
    <w:rsid w:val="00C14BFA"/>
    <w:rsid w:val="00C15FA9"/>
    <w:rsid w:val="00C24F62"/>
    <w:rsid w:val="00C27478"/>
    <w:rsid w:val="00C37E2E"/>
    <w:rsid w:val="00C4033F"/>
    <w:rsid w:val="00C40CC2"/>
    <w:rsid w:val="00C466F8"/>
    <w:rsid w:val="00C525A7"/>
    <w:rsid w:val="00C53701"/>
    <w:rsid w:val="00C53C8E"/>
    <w:rsid w:val="00C56CA4"/>
    <w:rsid w:val="00C6215D"/>
    <w:rsid w:val="00C64C44"/>
    <w:rsid w:val="00C75098"/>
    <w:rsid w:val="00C82160"/>
    <w:rsid w:val="00C824DF"/>
    <w:rsid w:val="00C83560"/>
    <w:rsid w:val="00C849AA"/>
    <w:rsid w:val="00C90880"/>
    <w:rsid w:val="00C90B24"/>
    <w:rsid w:val="00C91523"/>
    <w:rsid w:val="00C93993"/>
    <w:rsid w:val="00C940EA"/>
    <w:rsid w:val="00CA06CC"/>
    <w:rsid w:val="00CA0C0C"/>
    <w:rsid w:val="00CA1401"/>
    <w:rsid w:val="00CA3134"/>
    <w:rsid w:val="00CA32A2"/>
    <w:rsid w:val="00CA376C"/>
    <w:rsid w:val="00CA675E"/>
    <w:rsid w:val="00CD698F"/>
    <w:rsid w:val="00CD6C66"/>
    <w:rsid w:val="00CE0524"/>
    <w:rsid w:val="00CE21FE"/>
    <w:rsid w:val="00CE50C2"/>
    <w:rsid w:val="00CE681A"/>
    <w:rsid w:val="00CE713F"/>
    <w:rsid w:val="00CF4668"/>
    <w:rsid w:val="00D013B6"/>
    <w:rsid w:val="00D04F9E"/>
    <w:rsid w:val="00D12522"/>
    <w:rsid w:val="00D12988"/>
    <w:rsid w:val="00D15632"/>
    <w:rsid w:val="00D2096C"/>
    <w:rsid w:val="00D25FD7"/>
    <w:rsid w:val="00D27562"/>
    <w:rsid w:val="00D314B8"/>
    <w:rsid w:val="00D318C1"/>
    <w:rsid w:val="00D334A5"/>
    <w:rsid w:val="00D43BA2"/>
    <w:rsid w:val="00D45C5D"/>
    <w:rsid w:val="00D47923"/>
    <w:rsid w:val="00D503E4"/>
    <w:rsid w:val="00D514C3"/>
    <w:rsid w:val="00D55472"/>
    <w:rsid w:val="00D5625A"/>
    <w:rsid w:val="00D62D80"/>
    <w:rsid w:val="00D66554"/>
    <w:rsid w:val="00D7361F"/>
    <w:rsid w:val="00D76C90"/>
    <w:rsid w:val="00D77587"/>
    <w:rsid w:val="00D8371B"/>
    <w:rsid w:val="00D84CAB"/>
    <w:rsid w:val="00D926E2"/>
    <w:rsid w:val="00D9304F"/>
    <w:rsid w:val="00DA1CD0"/>
    <w:rsid w:val="00DA52B0"/>
    <w:rsid w:val="00DB3E99"/>
    <w:rsid w:val="00DB536D"/>
    <w:rsid w:val="00DB6BC7"/>
    <w:rsid w:val="00DB7E2D"/>
    <w:rsid w:val="00DC2DCE"/>
    <w:rsid w:val="00DC48AF"/>
    <w:rsid w:val="00DC53EA"/>
    <w:rsid w:val="00DC6749"/>
    <w:rsid w:val="00DC6AAF"/>
    <w:rsid w:val="00DC7D99"/>
    <w:rsid w:val="00DD3037"/>
    <w:rsid w:val="00DD754C"/>
    <w:rsid w:val="00DE28E4"/>
    <w:rsid w:val="00DE3BC8"/>
    <w:rsid w:val="00DE691E"/>
    <w:rsid w:val="00DE78CF"/>
    <w:rsid w:val="00DF347C"/>
    <w:rsid w:val="00DF6680"/>
    <w:rsid w:val="00DF7645"/>
    <w:rsid w:val="00E01C06"/>
    <w:rsid w:val="00E03EA2"/>
    <w:rsid w:val="00E0681E"/>
    <w:rsid w:val="00E07245"/>
    <w:rsid w:val="00E07726"/>
    <w:rsid w:val="00E078FE"/>
    <w:rsid w:val="00E114B0"/>
    <w:rsid w:val="00E13044"/>
    <w:rsid w:val="00E21845"/>
    <w:rsid w:val="00E21F3B"/>
    <w:rsid w:val="00E30595"/>
    <w:rsid w:val="00E32F12"/>
    <w:rsid w:val="00E33425"/>
    <w:rsid w:val="00E34D8E"/>
    <w:rsid w:val="00E40111"/>
    <w:rsid w:val="00E43C1C"/>
    <w:rsid w:val="00E43EC5"/>
    <w:rsid w:val="00E51701"/>
    <w:rsid w:val="00E627B5"/>
    <w:rsid w:val="00E62972"/>
    <w:rsid w:val="00E63EF9"/>
    <w:rsid w:val="00E6521E"/>
    <w:rsid w:val="00E73EA6"/>
    <w:rsid w:val="00E7422E"/>
    <w:rsid w:val="00E7590A"/>
    <w:rsid w:val="00E81498"/>
    <w:rsid w:val="00E8181A"/>
    <w:rsid w:val="00E83765"/>
    <w:rsid w:val="00E9161C"/>
    <w:rsid w:val="00E92241"/>
    <w:rsid w:val="00E924CF"/>
    <w:rsid w:val="00E95FBB"/>
    <w:rsid w:val="00E964D9"/>
    <w:rsid w:val="00EA096B"/>
    <w:rsid w:val="00EA252C"/>
    <w:rsid w:val="00EA3A56"/>
    <w:rsid w:val="00EB1FAD"/>
    <w:rsid w:val="00EB6137"/>
    <w:rsid w:val="00EC0DA4"/>
    <w:rsid w:val="00EC17F4"/>
    <w:rsid w:val="00EC58E7"/>
    <w:rsid w:val="00EC7AF9"/>
    <w:rsid w:val="00ED23F2"/>
    <w:rsid w:val="00EF1C6B"/>
    <w:rsid w:val="00EF38B6"/>
    <w:rsid w:val="00EF586C"/>
    <w:rsid w:val="00F00B55"/>
    <w:rsid w:val="00F0291D"/>
    <w:rsid w:val="00F02BF7"/>
    <w:rsid w:val="00F04B09"/>
    <w:rsid w:val="00F07A1F"/>
    <w:rsid w:val="00F07DD9"/>
    <w:rsid w:val="00F10560"/>
    <w:rsid w:val="00F119C2"/>
    <w:rsid w:val="00F11F17"/>
    <w:rsid w:val="00F12488"/>
    <w:rsid w:val="00F13ED0"/>
    <w:rsid w:val="00F149C9"/>
    <w:rsid w:val="00F15EEF"/>
    <w:rsid w:val="00F20915"/>
    <w:rsid w:val="00F20AB6"/>
    <w:rsid w:val="00F21A83"/>
    <w:rsid w:val="00F23739"/>
    <w:rsid w:val="00F31B52"/>
    <w:rsid w:val="00F37BD6"/>
    <w:rsid w:val="00F40940"/>
    <w:rsid w:val="00F43314"/>
    <w:rsid w:val="00F4630C"/>
    <w:rsid w:val="00F5774B"/>
    <w:rsid w:val="00F7035B"/>
    <w:rsid w:val="00F844B9"/>
    <w:rsid w:val="00F86D7A"/>
    <w:rsid w:val="00F915E4"/>
    <w:rsid w:val="00F945C7"/>
    <w:rsid w:val="00F94A75"/>
    <w:rsid w:val="00F95C8B"/>
    <w:rsid w:val="00F96774"/>
    <w:rsid w:val="00FA4437"/>
    <w:rsid w:val="00FA5634"/>
    <w:rsid w:val="00FB1759"/>
    <w:rsid w:val="00FC1A3B"/>
    <w:rsid w:val="00FC32EE"/>
    <w:rsid w:val="00FC5BA3"/>
    <w:rsid w:val="00FC66EA"/>
    <w:rsid w:val="00FC6F57"/>
    <w:rsid w:val="00FD4294"/>
    <w:rsid w:val="00FD700F"/>
    <w:rsid w:val="00FD7E1E"/>
    <w:rsid w:val="00FE4B39"/>
    <w:rsid w:val="00FE52AD"/>
    <w:rsid w:val="00FE6CDA"/>
    <w:rsid w:val="00FF161C"/>
    <w:rsid w:val="00FF3F98"/>
    <w:rsid w:val="00FF5AE5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A0ECF-8C3D-43AE-A7EB-0631099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66"/>
    <w:pPr>
      <w:autoSpaceDE w:val="0"/>
      <w:autoSpaceDN w:val="0"/>
    </w:pPr>
    <w:rPr>
      <w:lang w:eastAsia="ro-RO"/>
    </w:rPr>
  </w:style>
  <w:style w:type="paragraph" w:styleId="Heading1">
    <w:name w:val="heading 1"/>
    <w:basedOn w:val="Normal"/>
    <w:next w:val="Normal"/>
    <w:qFormat/>
    <w:rsid w:val="00857B34"/>
    <w:pPr>
      <w:keepNext/>
      <w:outlineLvl w:val="0"/>
    </w:pPr>
    <w:rPr>
      <w:rFonts w:ascii="TimesRomanR" w:hAnsi="TimesRomanR"/>
      <w:b/>
      <w:lang w:eastAsia="en-US"/>
    </w:rPr>
  </w:style>
  <w:style w:type="paragraph" w:styleId="Heading2">
    <w:name w:val="heading 2"/>
    <w:basedOn w:val="Normal"/>
    <w:next w:val="Normal"/>
    <w:qFormat/>
    <w:rsid w:val="005F4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6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525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A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70A7D"/>
    <w:pPr>
      <w:tabs>
        <w:tab w:val="center" w:pos="4536"/>
        <w:tab w:val="right" w:pos="9072"/>
      </w:tabs>
    </w:pPr>
    <w:rPr>
      <w:lang w:val="x-none"/>
    </w:rPr>
  </w:style>
  <w:style w:type="character" w:styleId="Hyperlink">
    <w:name w:val="Hyperlink"/>
    <w:uiPriority w:val="99"/>
    <w:rsid w:val="00857B34"/>
    <w:rPr>
      <w:color w:val="0000FF"/>
      <w:u w:val="single"/>
    </w:rPr>
  </w:style>
  <w:style w:type="table" w:styleId="TableGrid">
    <w:name w:val="Table Grid"/>
    <w:basedOn w:val="TableNormal"/>
    <w:rsid w:val="0085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F4166"/>
    <w:pPr>
      <w:ind w:firstLine="720"/>
      <w:jc w:val="both"/>
    </w:pPr>
    <w:rPr>
      <w:sz w:val="28"/>
      <w:szCs w:val="28"/>
      <w:lang w:val="ro-RO"/>
    </w:rPr>
  </w:style>
  <w:style w:type="paragraph" w:styleId="BodyTextIndent2">
    <w:name w:val="Body Text Indent 2"/>
    <w:basedOn w:val="Normal"/>
    <w:rsid w:val="005F4166"/>
    <w:pPr>
      <w:ind w:firstLine="709"/>
      <w:jc w:val="both"/>
    </w:pPr>
    <w:rPr>
      <w:sz w:val="28"/>
      <w:szCs w:val="28"/>
    </w:rPr>
  </w:style>
  <w:style w:type="paragraph" w:styleId="BodyTextIndent3">
    <w:name w:val="Body Text Indent 3"/>
    <w:basedOn w:val="Normal"/>
    <w:rsid w:val="005F4166"/>
    <w:pPr>
      <w:ind w:firstLine="698"/>
      <w:jc w:val="both"/>
    </w:pPr>
    <w:rPr>
      <w:sz w:val="28"/>
      <w:szCs w:val="28"/>
      <w:lang w:val="ro-RO"/>
    </w:rPr>
  </w:style>
  <w:style w:type="character" w:styleId="PageNumber">
    <w:name w:val="page number"/>
    <w:basedOn w:val="DefaultParagraphFont"/>
    <w:rsid w:val="001173EF"/>
  </w:style>
  <w:style w:type="paragraph" w:styleId="Title">
    <w:name w:val="Title"/>
    <w:basedOn w:val="Normal"/>
    <w:qFormat/>
    <w:rsid w:val="002375C3"/>
    <w:pPr>
      <w:adjustRightInd w:val="0"/>
      <w:jc w:val="center"/>
    </w:pPr>
    <w:rPr>
      <w:b/>
      <w:bCs/>
      <w:sz w:val="32"/>
      <w:szCs w:val="28"/>
      <w:lang w:val="ro-RO"/>
    </w:rPr>
  </w:style>
  <w:style w:type="paragraph" w:customStyle="1" w:styleId="Frspaiere1">
    <w:name w:val="Fără spațiere1"/>
    <w:rsid w:val="000E0AA5"/>
    <w:rPr>
      <w:rFonts w:ascii="Calibri" w:eastAsia="Calibri" w:hAnsi="Calibri"/>
      <w:sz w:val="22"/>
      <w:szCs w:val="22"/>
      <w:lang w:val="ro-RO"/>
    </w:rPr>
  </w:style>
  <w:style w:type="paragraph" w:customStyle="1" w:styleId="Listparagraf1">
    <w:name w:val="Listă paragraf1"/>
    <w:basedOn w:val="Normal"/>
    <w:qFormat/>
    <w:rsid w:val="00D04F9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yshortcuts">
    <w:name w:val="yshortcuts"/>
    <w:basedOn w:val="DefaultParagraphFont"/>
    <w:rsid w:val="00E92241"/>
  </w:style>
  <w:style w:type="character" w:customStyle="1" w:styleId="data">
    <w:name w:val="data"/>
    <w:basedOn w:val="DefaultParagraphFont"/>
    <w:rsid w:val="00616B0F"/>
  </w:style>
  <w:style w:type="character" w:customStyle="1" w:styleId="autor">
    <w:name w:val="autor"/>
    <w:basedOn w:val="DefaultParagraphFont"/>
    <w:rsid w:val="00616B0F"/>
  </w:style>
  <w:style w:type="character" w:customStyle="1" w:styleId="txt">
    <w:name w:val="txt"/>
    <w:basedOn w:val="DefaultParagraphFont"/>
    <w:rsid w:val="00616B0F"/>
  </w:style>
  <w:style w:type="character" w:styleId="Strong">
    <w:name w:val="Strong"/>
    <w:uiPriority w:val="22"/>
    <w:qFormat/>
    <w:rsid w:val="00616B0F"/>
    <w:rPr>
      <w:b/>
      <w:bCs/>
    </w:rPr>
  </w:style>
  <w:style w:type="paragraph" w:styleId="ListParagraph">
    <w:name w:val="List Paragraph"/>
    <w:basedOn w:val="Normal"/>
    <w:uiPriority w:val="34"/>
    <w:qFormat/>
    <w:rsid w:val="005F4D4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54A6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54A6F"/>
    <w:rPr>
      <w:rFonts w:ascii="Tahoma" w:hAnsi="Tahoma" w:cs="Tahoma"/>
      <w:sz w:val="16"/>
      <w:szCs w:val="16"/>
      <w:lang w:eastAsia="ro-RO"/>
    </w:rPr>
  </w:style>
  <w:style w:type="character" w:customStyle="1" w:styleId="Heading5Char">
    <w:name w:val="Heading 5 Char"/>
    <w:link w:val="Heading5"/>
    <w:rsid w:val="00C525A7"/>
    <w:rPr>
      <w:b/>
      <w:bCs/>
      <w:i/>
      <w:iCs/>
      <w:sz w:val="26"/>
      <w:szCs w:val="26"/>
      <w:lang w:eastAsia="ro-RO"/>
    </w:rPr>
  </w:style>
  <w:style w:type="paragraph" w:customStyle="1" w:styleId="Frspaiere2">
    <w:name w:val="Fără spațiere2"/>
    <w:qFormat/>
    <w:rsid w:val="00C525A7"/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rsid w:val="00C52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27D5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semiHidden/>
    <w:rsid w:val="00127D5C"/>
    <w:rPr>
      <w:lang w:eastAsia="ro-RO"/>
    </w:rPr>
  </w:style>
  <w:style w:type="character" w:customStyle="1" w:styleId="FooterChar">
    <w:name w:val="Footer Char"/>
    <w:link w:val="Footer"/>
    <w:rsid w:val="00127D5C"/>
    <w:rPr>
      <w:lang w:eastAsia="ro-RO"/>
    </w:rPr>
  </w:style>
  <w:style w:type="paragraph" w:customStyle="1" w:styleId="TableContents">
    <w:name w:val="Table Contents"/>
    <w:basedOn w:val="Normal"/>
    <w:rsid w:val="00643EB7"/>
    <w:pPr>
      <w:widowControl w:val="0"/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character" w:styleId="FootnoteReference">
    <w:name w:val="footnote reference"/>
    <w:semiHidden/>
    <w:rsid w:val="001170C2"/>
    <w:rPr>
      <w:vertAlign w:val="superscript"/>
    </w:rPr>
  </w:style>
  <w:style w:type="character" w:customStyle="1" w:styleId="do1">
    <w:name w:val="do1"/>
    <w:rsid w:val="001170C2"/>
    <w:rPr>
      <w:b/>
      <w:bCs/>
      <w:sz w:val="26"/>
      <w:szCs w:val="26"/>
    </w:rPr>
  </w:style>
  <w:style w:type="character" w:customStyle="1" w:styleId="tpa1">
    <w:name w:val="tpa1"/>
    <w:rsid w:val="001170C2"/>
  </w:style>
  <w:style w:type="character" w:customStyle="1" w:styleId="FontStyle11">
    <w:name w:val="Font Style11"/>
    <w:rsid w:val="001170C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1170C2"/>
    <w:pPr>
      <w:widowControl w:val="0"/>
      <w:adjustRightInd w:val="0"/>
      <w:spacing w:line="278" w:lineRule="exact"/>
      <w:jc w:val="both"/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1170C2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39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8510">
                                                  <w:marLeft w:val="268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78593">
                                                  <w:marLeft w:val="268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66631">
                                                  <w:marLeft w:val="402"/>
                                                  <w:marRight w:val="40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3375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5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1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1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7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1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52052">
                                                  <w:marLeft w:val="335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liceulcurtici.ro" TargetMode="External"/><Relationship Id="rId4" Type="http://schemas.openxmlformats.org/officeDocument/2006/relationships/hyperlink" Target="mailto:liceultehnologiccurtici@yahoo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603DE-A402-4A9E-B1C6-FD077E4571C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A54C7A9-D45A-4091-AB30-049484AF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Grup Scolar Curtici</Company>
  <LinksUpToDate>false</LinksUpToDate>
  <CharactersWithSpaces>1606</CharactersWithSpaces>
  <SharedDoc>false</SharedDoc>
  <HLinks>
    <vt:vector size="12" baseType="variant"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http://www.liceulcurtici.ro/</vt:lpwstr>
      </vt:variant>
      <vt:variant>
        <vt:lpwstr/>
      </vt:variant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mailto:liceultehnologiccurtici@yahoo.ro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dc:description/>
  <cp:lastModifiedBy>Razvan</cp:lastModifiedBy>
  <cp:revision>6</cp:revision>
  <cp:lastPrinted>2017-02-27T07:56:00Z</cp:lastPrinted>
  <dcterms:created xsi:type="dcterms:W3CDTF">2017-02-27T07:18:00Z</dcterms:created>
  <dcterms:modified xsi:type="dcterms:W3CDTF">2017-02-27T07:56:00Z</dcterms:modified>
</cp:coreProperties>
</file>